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10" w:rsidRDefault="006C4BE2" w:rsidP="00EF5846">
      <w:pPr>
        <w:tabs>
          <w:tab w:val="left" w:pos="3450"/>
        </w:tabs>
        <w:sectPr w:rsidR="00890210" w:rsidSect="00890210">
          <w:pgSz w:w="12240" w:h="15840"/>
          <w:pgMar w:top="1440" w:right="1800" w:bottom="1440" w:left="1800" w:header="720" w:footer="720" w:gutter="0"/>
          <w:pgNumType w:start="1"/>
          <w:cols w:space="720"/>
        </w:sectPr>
      </w:pPr>
      <w:r w:rsidRPr="006C4BE2"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176.25pt;margin-top:502.5pt;width:316.45pt;height:122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" fillcolor="white [3212]" strokeweight="1.5pt">
            <v:path arrowok="t"/>
            <v:textbox>
              <w:txbxContent>
                <w:p w:rsidR="00D72105" w:rsidRPr="00EF4C4B" w:rsidRDefault="00D72105" w:rsidP="00493970">
                  <w:pPr>
                    <w:pStyle w:val="Subhead"/>
                    <w:spacing w:line="240" w:lineRule="atLeast"/>
                    <w:ind w:right="-115"/>
                    <w:rPr>
                      <w:color w:val="1F497D" w:themeColor="text2"/>
                    </w:rPr>
                  </w:pPr>
                  <w:r w:rsidRPr="0045048D">
                    <w:rPr>
                      <w:color w:val="0070C0"/>
                    </w:rPr>
                    <w:t xml:space="preserve">Things to Remember  </w:t>
                  </w:r>
                  <w:r>
                    <w:rPr>
                      <w:color w:val="1F497D" w:themeColor="text2"/>
                    </w:rPr>
                    <w:t xml:space="preserve">      </w:t>
                  </w:r>
                  <w:r w:rsidRPr="00EF4C4B">
                    <w:rPr>
                      <w:color w:val="1F497D" w:themeColor="text2"/>
                    </w:rPr>
                    <w:t xml:space="preserve"> </w:t>
                  </w:r>
                </w:p>
                <w:p w:rsidR="00D72105" w:rsidRPr="00034B6B" w:rsidRDefault="00D72105" w:rsidP="008F0F0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BA1">
                    <w:t xml:space="preserve"> </w:t>
                  </w:r>
                  <w:r w:rsidRPr="00034B6B">
                    <w:rPr>
                      <w:rFonts w:ascii="Arial" w:hAnsi="Arial" w:cs="Arial"/>
                      <w:sz w:val="22"/>
                      <w:szCs w:val="22"/>
                    </w:rPr>
                    <w:t xml:space="preserve">For </w:t>
                  </w:r>
                  <w:r w:rsidRPr="00034B6B">
                    <w:rPr>
                      <w:rFonts w:ascii="Arial" w:hAnsi="Arial" w:cs="Arial"/>
                      <w:b/>
                      <w:sz w:val="22"/>
                      <w:szCs w:val="22"/>
                    </w:rPr>
                    <w:t>safety reasons</w:t>
                  </w:r>
                  <w:r w:rsidRPr="00034B6B">
                    <w:rPr>
                      <w:rFonts w:ascii="Arial" w:hAnsi="Arial" w:cs="Arial"/>
                      <w:sz w:val="22"/>
                      <w:szCs w:val="22"/>
                    </w:rPr>
                    <w:t xml:space="preserve">, and in accordance with the fire regulations, if attendance reaches the maximum number (25), a </w:t>
                  </w:r>
                  <w:r w:rsidRPr="00034B6B">
                    <w:rPr>
                      <w:rFonts w:ascii="Arial" w:hAnsi="Arial" w:cs="Arial"/>
                      <w:b/>
                      <w:sz w:val="22"/>
                      <w:szCs w:val="22"/>
                    </w:rPr>
                    <w:t>FULL SIGN</w:t>
                  </w:r>
                  <w:r w:rsidRPr="00034B6B">
                    <w:rPr>
                      <w:rFonts w:ascii="Arial" w:hAnsi="Arial" w:cs="Arial"/>
                      <w:sz w:val="22"/>
                      <w:szCs w:val="22"/>
                    </w:rPr>
                    <w:t xml:space="preserve"> will be posted.  Please respect these guidelines and arrange to visit StrongStart on another day.</w:t>
                  </w:r>
                </w:p>
                <w:p w:rsidR="00D72105" w:rsidRPr="00034B6B" w:rsidRDefault="00D72105" w:rsidP="008F0F0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4B6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D72105" w:rsidRPr="00034B6B" w:rsidRDefault="00D72105" w:rsidP="008F0F02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CA"/>
                    </w:rPr>
                  </w:pPr>
                  <w:r w:rsidRPr="00034B6B">
                    <w:rPr>
                      <w:rFonts w:ascii="Arial" w:hAnsi="Arial" w:cs="Arial"/>
                      <w:b/>
                      <w:sz w:val="22"/>
                      <w:szCs w:val="22"/>
                    </w:rPr>
                    <w:t>Have a “safe” and happy holiday everyone!!!</w:t>
                  </w:r>
                </w:p>
              </w:txbxContent>
            </v:textbox>
            <w10:wrap type="square" anchory="page"/>
          </v:shape>
        </w:pict>
      </w:r>
      <w:r w:rsidRPr="006C4BE2">
        <w:rPr>
          <w:noProof/>
          <w:lang w:val="en-CA" w:eastAsia="en-CA"/>
        </w:rPr>
        <w:pict>
          <v:shape id="Text Box 289" o:spid="_x0000_s1027" type="#_x0000_t202" style="position:absolute;margin-left:176.25pt;margin-top:563.25pt;width:314.9pt;height:13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" fillcolor="#fde9d9 [665]" strokecolor="black [3200]" strokeweight="1.5pt">
            <v:fill color2="#daeef3 [664]" rotate="t" angle="45" colors="0 #fdeada;34734f #d4deff;54395f #d4deff;1 #dbeef4" focus="100%" type="gradient"/>
            <v:path arrowok="t"/>
            <v:textbox>
              <w:txbxContent>
                <w:p w:rsidR="00D72105" w:rsidRDefault="00D72105" w:rsidP="00250BDB">
                  <w:pPr>
                    <w:pStyle w:val="Subhead"/>
                    <w:tabs>
                      <w:tab w:val="left" w:pos="2610"/>
                    </w:tabs>
                    <w:spacing w:line="240" w:lineRule="auto"/>
                    <w:contextualSpacing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C00000"/>
                      <w:szCs w:val="30"/>
                    </w:rPr>
                    <w:t>Safety Tip</w:t>
                  </w:r>
                  <w:r>
                    <w:rPr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color w:val="000000"/>
                      <w:sz w:val="21"/>
                      <w:szCs w:val="21"/>
                    </w:rPr>
                    <w:tab/>
                  </w:r>
                </w:p>
                <w:p w:rsidR="00D72105" w:rsidRPr="00690A05" w:rsidRDefault="00D72105" w:rsidP="007C32CB">
                  <w:pPr>
                    <w:pStyle w:val="Subhead"/>
                    <w:tabs>
                      <w:tab w:val="left" w:pos="2160"/>
                    </w:tabs>
                    <w:spacing w:line="240" w:lineRule="auto"/>
                    <w:contextualSpacing/>
                    <w:rPr>
                      <w:rFonts w:ascii="Arial Black" w:hAnsi="Arial Black"/>
                      <w:color w:val="E36C0A" w:themeColor="accent6" w:themeShade="BF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ab/>
                  </w:r>
                </w:p>
                <w:p w:rsidR="00D72105" w:rsidRPr="001B6A67" w:rsidRDefault="00D72105">
                  <w:r>
                    <w:rPr>
                      <w:color w:val="990099"/>
                    </w:rPr>
                    <w:tab/>
                  </w:r>
                  <w:r>
                    <w:rPr>
                      <w:color w:val="990099"/>
                    </w:rPr>
                    <w:tab/>
                  </w:r>
                  <w:r>
                    <w:rPr>
                      <w:color w:val="990099"/>
                    </w:rPr>
                    <w:tab/>
                  </w:r>
                  <w:r w:rsidRPr="004943D4">
                    <w:rPr>
                      <w:b/>
                      <w:color w:val="990099"/>
                    </w:rPr>
                    <w:t xml:space="preserve">Please remember … in hopes that we have snow this winter, children are not allowed to throw snowballs on the school ground. </w:t>
                  </w:r>
                  <w:r>
                    <w:rPr>
                      <w:color w:val="990099"/>
                    </w:rPr>
                    <w:t>Snowballing, although lots of fun can lead to serious injuries, especially to the eyes. Snow balls are especially dangerous if the snow is hard-packed or contains a rock or other hard object.</w:t>
                  </w:r>
                </w:p>
              </w:txbxContent>
            </v:textbox>
          </v:shape>
        </w:pict>
      </w:r>
      <w:r w:rsidRPr="006C4BE2">
        <w:rPr>
          <w:noProof/>
          <w:lang w:val="en-CA" w:eastAsia="en-CA"/>
        </w:rPr>
        <w:pict>
          <v:shape id="Text Box 47" o:spid="_x0000_s1028" type="#_x0000_t202" style="position:absolute;margin-left:176.25pt;margin-top:64.5pt;width:315.65pt;height:356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" filled="f" strokecolor="black [3213]" strokeweight="1.5pt">
            <v:textbox inset="2mm,2mm,2mm,2mm">
              <w:txbxContent>
                <w:p w:rsidR="00D72105" w:rsidRPr="00FB270D" w:rsidRDefault="00D72105" w:rsidP="00912089">
                  <w:pPr>
                    <w:pStyle w:val="Paragraphtext"/>
                    <w:rPr>
                      <w:rFonts w:ascii="Old English Text MT" w:hAnsi="Old English Text MT"/>
                      <w:b/>
                      <w:color w:val="auto"/>
                      <w:sz w:val="24"/>
                    </w:rPr>
                  </w:pPr>
                  <w:r>
                    <w:rPr>
                      <w:rFonts w:ascii="Old English Text MT" w:hAnsi="Old English Text MT"/>
                      <w:b/>
                      <w:i/>
                      <w:color w:val="76923C" w:themeColor="accent3" w:themeShade="BF"/>
                      <w:sz w:val="36"/>
                      <w:szCs w:val="36"/>
                    </w:rPr>
                    <w:t>H</w:t>
                  </w:r>
                  <w:r w:rsidRPr="00FB270D">
                    <w:rPr>
                      <w:rFonts w:ascii="Old English Text MT" w:hAnsi="Old English Text MT"/>
                      <w:b/>
                      <w:i/>
                      <w:color w:val="76923C" w:themeColor="accent3" w:themeShade="BF"/>
                      <w:sz w:val="36"/>
                      <w:szCs w:val="36"/>
                    </w:rPr>
                    <w:t>appy Holidays!</w:t>
                  </w:r>
                </w:p>
                <w:p w:rsidR="00D72105" w:rsidRPr="00625D33" w:rsidRDefault="00D72105" w:rsidP="00912089">
                  <w:pPr>
                    <w:pStyle w:val="Paragraphtext"/>
                    <w:rPr>
                      <w:rFonts w:cs="Arial"/>
                      <w:color w:val="auto"/>
                      <w:sz w:val="22"/>
                      <w:szCs w:val="22"/>
                    </w:rPr>
                  </w:pPr>
                  <w:r w:rsidRPr="00625D33">
                    <w:rPr>
                      <w:color w:val="auto"/>
                      <w:sz w:val="22"/>
                      <w:szCs w:val="22"/>
                    </w:rPr>
                    <w:t>What a busy November!  We welcomed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Nancy from Options, </w:t>
                  </w:r>
                  <w:r w:rsidRPr="00625D33">
                    <w:rPr>
                      <w:color w:val="auto"/>
                      <w:sz w:val="22"/>
                      <w:szCs w:val="22"/>
                    </w:rPr>
                    <w:t>Yanina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from United Way Avenues of Change (Session 1), and Maureen from Fraser Health.  They all provided important information, and we thank them for their commitment to early learning!</w:t>
                  </w:r>
                </w:p>
                <w:p w:rsidR="00D72105" w:rsidRPr="00F058D3" w:rsidRDefault="00D72105" w:rsidP="00912089">
                  <w:pPr>
                    <w:pStyle w:val="Paragraphtext"/>
                    <w:rPr>
                      <w:rFonts w:ascii="Old English Text MT" w:hAnsi="Old English Text MT"/>
                      <w:b/>
                      <w:color w:val="auto"/>
                      <w:sz w:val="32"/>
                      <w:szCs w:val="32"/>
                    </w:rPr>
                  </w:pPr>
                  <w:r w:rsidRPr="00F058D3">
                    <w:rPr>
                      <w:rFonts w:ascii="Old English Text MT" w:hAnsi="Old English Text MT"/>
                      <w:b/>
                      <w:i/>
                      <w:color w:val="76923C" w:themeColor="accent3" w:themeShade="BF"/>
                      <w:sz w:val="32"/>
                      <w:szCs w:val="32"/>
                    </w:rPr>
                    <w:t>“Time to Rest”</w:t>
                  </w:r>
                </w:p>
                <w:p w:rsidR="00D72105" w:rsidRDefault="00D72105" w:rsidP="0091208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B6FEA">
                    <w:rPr>
                      <w:rFonts w:ascii="Arial" w:hAnsi="Arial" w:cs="Arial"/>
                      <w:sz w:val="22"/>
                      <w:szCs w:val="22"/>
                    </w:rPr>
                    <w:t>One of the blessings of this year is having the opportunity to connect with you and you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r children.  We have had</w:t>
                  </w:r>
                  <w:r w:rsidRPr="000B6FEA">
                    <w:rPr>
                      <w:rFonts w:ascii="Arial" w:hAnsi="Arial" w:cs="Arial"/>
                      <w:sz w:val="22"/>
                      <w:szCs w:val="22"/>
                    </w:rPr>
                    <w:t xml:space="preserve"> fun laughing, learni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ng and playing together; I am so grateful to be able to share this time with you.</w:t>
                  </w:r>
                </w:p>
                <w:p w:rsidR="00D72105" w:rsidRPr="000B6FEA" w:rsidRDefault="00D72105" w:rsidP="0091208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72105" w:rsidRPr="000B6FEA" w:rsidRDefault="00D72105" w:rsidP="0091208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B6FEA">
                    <w:rPr>
                      <w:rFonts w:ascii="Arial" w:hAnsi="Arial" w:cs="Arial"/>
                      <w:sz w:val="22"/>
                      <w:szCs w:val="22"/>
                    </w:rPr>
                    <w:t xml:space="preserve">As we draw near the holiday season, please be aware of the importance of young children getting sufficient hours of sleep.  Here is the recommended number of hours sleep per night for </w:t>
                  </w:r>
                  <w:r w:rsidRPr="000B6FEA">
                    <w:rPr>
                      <w:rFonts w:ascii="Arial" w:hAnsi="Arial" w:cs="Arial"/>
                      <w:b/>
                      <w:sz w:val="22"/>
                      <w:szCs w:val="22"/>
                    </w:rPr>
                    <w:t>children ages 0-5</w:t>
                  </w:r>
                  <w:r w:rsidRPr="000B6FEA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</w:p>
                <w:p w:rsidR="00D72105" w:rsidRPr="000B6FEA" w:rsidRDefault="00D72105" w:rsidP="0091208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72105" w:rsidRPr="000B6FEA" w:rsidRDefault="00D72105" w:rsidP="00912089">
                  <w:pPr>
                    <w:ind w:hanging="3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 w:rsidRPr="000B6FEA">
                    <w:rPr>
                      <w:rFonts w:ascii="Arial" w:hAnsi="Arial" w:cs="Arial"/>
                      <w:sz w:val="22"/>
                      <w:szCs w:val="22"/>
                    </w:rPr>
                    <w:t>o</w:t>
                  </w:r>
                  <w:proofErr w:type="gramEnd"/>
                  <w:r w:rsidRPr="000B6FEA">
                    <w:rPr>
                      <w:rFonts w:ascii="Arial" w:hAnsi="Arial" w:cs="Arial"/>
                      <w:sz w:val="22"/>
                      <w:szCs w:val="22"/>
                    </w:rPr>
                    <w:t xml:space="preserve">   </w:t>
                  </w:r>
                  <w:r w:rsidRPr="000B6FEA">
                    <w:rPr>
                      <w:rFonts w:ascii="Arial" w:hAnsi="Arial" w:cs="Arial"/>
                      <w:b/>
                      <w:sz w:val="22"/>
                      <w:szCs w:val="22"/>
                    </w:rPr>
                    <w:t>Infants:  12- 15 hrs + naps</w:t>
                  </w:r>
                </w:p>
                <w:p w:rsidR="00D72105" w:rsidRPr="000B6FEA" w:rsidRDefault="00D72105" w:rsidP="00912089">
                  <w:pPr>
                    <w:ind w:hanging="3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 w:rsidRPr="000B6FEA">
                    <w:rPr>
                      <w:rFonts w:ascii="Arial" w:hAnsi="Arial" w:cs="Arial"/>
                      <w:b/>
                      <w:sz w:val="22"/>
                      <w:szCs w:val="22"/>
                    </w:rPr>
                    <w:t>o</w:t>
                  </w:r>
                  <w:proofErr w:type="gramEnd"/>
                  <w:r w:rsidRPr="000B6FEA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0B6FEA">
                    <w:rPr>
                      <w:rFonts w:ascii="Arial" w:hAnsi="Arial" w:cs="Arial"/>
                      <w:b/>
                      <w:sz w:val="22"/>
                      <w:szCs w:val="22"/>
                    </w:rPr>
                    <w:t>Toddlers (1 – 3 yrs): 12 hrs +naps</w:t>
                  </w:r>
                </w:p>
                <w:p w:rsidR="00D72105" w:rsidRPr="000B6FEA" w:rsidRDefault="00D72105" w:rsidP="00912089">
                  <w:pPr>
                    <w:ind w:hanging="3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 w:rsidRPr="000B6FEA">
                    <w:rPr>
                      <w:rFonts w:ascii="Arial" w:hAnsi="Arial" w:cs="Arial"/>
                      <w:b/>
                      <w:sz w:val="22"/>
                      <w:szCs w:val="22"/>
                    </w:rPr>
                    <w:t>o</w:t>
                  </w:r>
                  <w:proofErr w:type="gramEnd"/>
                  <w:r w:rsidRPr="000B6FEA">
                    <w:rPr>
                      <w:rFonts w:ascii="Arial" w:hAnsi="Arial" w:cs="Arial"/>
                      <w:b/>
                      <w:sz w:val="22"/>
                      <w:szCs w:val="22"/>
                    </w:rPr>
                    <w:t>   Preschoolers (3 – 5 yrs): 11 hrs</w:t>
                  </w:r>
                </w:p>
                <w:p w:rsidR="00D72105" w:rsidRPr="000B6FEA" w:rsidRDefault="00D72105" w:rsidP="0091208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B6FEA">
                    <w:rPr>
                      <w:rFonts w:ascii="Arial" w:hAnsi="Arial" w:cs="Arial"/>
                      <w:sz w:val="22"/>
                      <w:szCs w:val="22"/>
                    </w:rPr>
                    <w:t>Helpful tips to get your little one tucked in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at night</w:t>
                  </w:r>
                  <w:r w:rsidRPr="000B6FEA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  <w:p w:rsidR="00D72105" w:rsidRPr="000B6FEA" w:rsidRDefault="00D72105" w:rsidP="0091208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B6FEA">
                    <w:rPr>
                      <w:rFonts w:ascii="Arial" w:hAnsi="Arial" w:cs="Arial"/>
                      <w:sz w:val="22"/>
                      <w:szCs w:val="22"/>
                    </w:rPr>
                    <w:t>Turn off electronics at least one hour prior to bedtime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D72105" w:rsidRPr="000B6FEA" w:rsidRDefault="00D72105" w:rsidP="0091208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B6FEA">
                    <w:rPr>
                      <w:rFonts w:ascii="Arial" w:hAnsi="Arial" w:cs="Arial"/>
                      <w:sz w:val="22"/>
                      <w:szCs w:val="22"/>
                    </w:rPr>
                    <w:t xml:space="preserve">Have </w:t>
                  </w:r>
                  <w:r w:rsidRPr="00034B6B">
                    <w:rPr>
                      <w:rFonts w:ascii="Arial" w:hAnsi="Arial" w:cs="Arial"/>
                      <w:sz w:val="22"/>
                      <w:szCs w:val="22"/>
                    </w:rPr>
                    <w:t>no electronics</w:t>
                  </w:r>
                  <w:r w:rsidRPr="000B6FEA">
                    <w:rPr>
                      <w:rFonts w:ascii="Arial" w:hAnsi="Arial" w:cs="Arial"/>
                      <w:sz w:val="22"/>
                      <w:szCs w:val="22"/>
                    </w:rPr>
                    <w:t xml:space="preserve"> in the bedroom.</w:t>
                  </w:r>
                </w:p>
                <w:p w:rsidR="00D72105" w:rsidRPr="000B6FEA" w:rsidRDefault="00D72105" w:rsidP="0091208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B6FEA">
                    <w:rPr>
                      <w:rFonts w:ascii="Arial" w:hAnsi="Arial" w:cs="Arial"/>
                      <w:sz w:val="22"/>
                      <w:szCs w:val="22"/>
                    </w:rPr>
                    <w:t xml:space="preserve"> Keep before bedtime activities calm, the lights dim, and the environment quiet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D72105" w:rsidRDefault="00D72105" w:rsidP="00B117AD">
                  <w:pPr>
                    <w:pStyle w:val="Paragraphtext"/>
                  </w:pPr>
                </w:p>
                <w:p w:rsidR="00D72105" w:rsidRDefault="00D72105" w:rsidP="004B4BB0">
                  <w:pPr>
                    <w:pStyle w:val="Paragraphtext"/>
                    <w:ind w:right="-120"/>
                  </w:pPr>
                </w:p>
                <w:p w:rsidR="00D72105" w:rsidRPr="001F7817" w:rsidRDefault="00D72105" w:rsidP="004B4BB0">
                  <w:pPr>
                    <w:pStyle w:val="Paragraphtext"/>
                    <w:ind w:right="-120"/>
                  </w:pPr>
                </w:p>
                <w:p w:rsidR="00D72105" w:rsidRPr="001F7817" w:rsidRDefault="00D72105" w:rsidP="004B4BB0">
                  <w:pPr>
                    <w:pStyle w:val="Paragraphtext"/>
                    <w:ind w:right="-120"/>
                  </w:pPr>
                </w:p>
                <w:p w:rsidR="00D72105" w:rsidRPr="001F7817" w:rsidRDefault="00D72105" w:rsidP="004B4BB0">
                  <w:pPr>
                    <w:pStyle w:val="Paragraphtext"/>
                    <w:ind w:right="-120"/>
                  </w:pPr>
                </w:p>
                <w:p w:rsidR="00D72105" w:rsidRPr="004465B6" w:rsidRDefault="00D72105" w:rsidP="00B363C2">
                  <w:pPr>
                    <w:pStyle w:val="Paragraphtext"/>
                    <w:tabs>
                      <w:tab w:val="left" w:pos="2790"/>
                    </w:tabs>
                    <w:ind w:right="-120"/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A61ABE">
        <w:rPr>
          <w:noProof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-795959</wp:posOffset>
            </wp:positionH>
            <wp:positionV relativeFrom="paragraph">
              <wp:posOffset>8060634</wp:posOffset>
            </wp:positionV>
            <wp:extent cx="2117863" cy="844827"/>
            <wp:effectExtent l="19050" t="0" r="0" b="0"/>
            <wp:wrapNone/>
            <wp:docPr id="8" name="Picture 8" descr="E:\Logos\Strongstar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E:\Logos\Strongstart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863" cy="84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4BE2">
        <w:rPr>
          <w:noProof/>
          <w:lang w:val="en-CA" w:eastAsia="en-CA"/>
        </w:rPr>
        <w:pict>
          <v:shape id="Text Box 14" o:spid="_x0000_s1029" type="#_x0000_t202" style="position:absolute;margin-left:-56.3pt;margin-top:343.55pt;width:213pt;height:269.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" filled="f" strokecolor="black [3213]" strokeweight="1.5pt">
            <v:textbox inset="2mm,2mm,2mm,2mm">
              <w:txbxContent>
                <w:p w:rsidR="00D72105" w:rsidRDefault="00D72105" w:rsidP="006772F1">
                  <w:pPr>
                    <w:pStyle w:val="Subhead"/>
                    <w:spacing w:after="0" w:line="240" w:lineRule="auto"/>
                    <w:ind w:right="-115"/>
                    <w:jc w:val="center"/>
                    <w:rPr>
                      <w:color w:val="1F497D" w:themeColor="text2"/>
                      <w:sz w:val="12"/>
                    </w:rPr>
                  </w:pPr>
                </w:p>
                <w:p w:rsidR="00D72105" w:rsidRDefault="00D72105" w:rsidP="006772F1">
                  <w:pPr>
                    <w:pStyle w:val="Subhead"/>
                    <w:spacing w:after="0" w:line="240" w:lineRule="auto"/>
                    <w:ind w:right="-115"/>
                    <w:jc w:val="center"/>
                    <w:rPr>
                      <w:color w:val="1F497D" w:themeColor="text2"/>
                    </w:rPr>
                  </w:pPr>
                </w:p>
                <w:p w:rsidR="00D72105" w:rsidRDefault="00D72105" w:rsidP="006772F1">
                  <w:pPr>
                    <w:pStyle w:val="Subhead"/>
                    <w:spacing w:after="0" w:line="240" w:lineRule="auto"/>
                    <w:ind w:right="-115"/>
                    <w:jc w:val="center"/>
                    <w:rPr>
                      <w:color w:val="1F497D" w:themeColor="text2"/>
                    </w:rPr>
                  </w:pPr>
                  <w:r w:rsidRPr="00EF4C4B">
                    <w:rPr>
                      <w:color w:val="1F497D" w:themeColor="text2"/>
                    </w:rPr>
                    <w:t>Upcoming Events</w:t>
                  </w:r>
                </w:p>
                <w:p w:rsidR="00D72105" w:rsidRDefault="00D72105" w:rsidP="00915B66">
                  <w:pPr>
                    <w:pStyle w:val="Paragraphtext"/>
                    <w:spacing w:line="200" w:lineRule="atLeast"/>
                    <w:ind w:left="907" w:hanging="907"/>
                    <w:rPr>
                      <w:b/>
                      <w:u w:val="single"/>
                    </w:rPr>
                  </w:pPr>
                </w:p>
                <w:p w:rsidR="00D72105" w:rsidRPr="00FD7961" w:rsidRDefault="00D72105" w:rsidP="00915B66">
                  <w:pPr>
                    <w:pStyle w:val="Paragraphtext"/>
                    <w:spacing w:line="200" w:lineRule="atLeast"/>
                    <w:ind w:left="907" w:hanging="907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 xml:space="preserve">Dec. 1 </w:t>
                  </w:r>
                  <w:r>
                    <w:rPr>
                      <w:b/>
                    </w:rPr>
                    <w:t xml:space="preserve"> Dental Presentation (9-9:40am)</w:t>
                  </w:r>
                </w:p>
                <w:p w:rsidR="00D72105" w:rsidRDefault="00D72105" w:rsidP="00915B66">
                  <w:pPr>
                    <w:pStyle w:val="Paragraphtext"/>
                    <w:spacing w:line="200" w:lineRule="atLeast"/>
                    <w:ind w:left="907" w:hanging="907"/>
                    <w:rPr>
                      <w:b/>
                      <w:u w:val="single"/>
                    </w:rPr>
                  </w:pPr>
                </w:p>
                <w:p w:rsidR="00D72105" w:rsidRDefault="00D72105" w:rsidP="00915B66">
                  <w:pPr>
                    <w:pStyle w:val="Paragraphtext"/>
                    <w:spacing w:line="200" w:lineRule="atLeast"/>
                    <w:ind w:left="907" w:hanging="907"/>
                    <w:rPr>
                      <w:b/>
                    </w:rPr>
                  </w:pPr>
                  <w:r w:rsidRPr="00FD7961">
                    <w:rPr>
                      <w:b/>
                      <w:u w:val="single"/>
                    </w:rPr>
                    <w:t>Dec. 12</w:t>
                  </w:r>
                  <w:r>
                    <w:rPr>
                      <w:b/>
                    </w:rPr>
                    <w:t xml:space="preserve"> Yanina Savenko - Session 2:  “Stress and Coping Strategies Over the Holidays” (10:30am)</w:t>
                  </w:r>
                </w:p>
                <w:p w:rsidR="00D72105" w:rsidRDefault="00D72105" w:rsidP="00915B66">
                  <w:pPr>
                    <w:pStyle w:val="Paragraphtext"/>
                    <w:spacing w:line="200" w:lineRule="atLeast"/>
                    <w:ind w:left="907" w:hanging="907"/>
                    <w:rPr>
                      <w:b/>
                    </w:rPr>
                  </w:pPr>
                </w:p>
                <w:p w:rsidR="00D72105" w:rsidRPr="002F0608" w:rsidRDefault="00D72105" w:rsidP="00915B66">
                  <w:pPr>
                    <w:pStyle w:val="Paragraphtext"/>
                    <w:spacing w:line="200" w:lineRule="atLeast"/>
                    <w:ind w:left="907" w:hanging="907"/>
                    <w:rPr>
                      <w:b/>
                    </w:rPr>
                  </w:pPr>
                  <w:r w:rsidRPr="00FD7961">
                    <w:rPr>
                      <w:b/>
                      <w:u w:val="single"/>
                    </w:rPr>
                    <w:t>Dec. 13 and 14</w:t>
                  </w:r>
                  <w:r>
                    <w:rPr>
                      <w:b/>
                    </w:rPr>
                    <w:t xml:space="preserve">  *</w:t>
                  </w:r>
                  <w:r w:rsidRPr="002F0608">
                    <w:rPr>
                      <w:b/>
                    </w:rPr>
                    <w:t xml:space="preserve">Holiday Party </w:t>
                  </w:r>
                </w:p>
                <w:p w:rsidR="00D72105" w:rsidRDefault="00D72105" w:rsidP="00915B66">
                  <w:pPr>
                    <w:pStyle w:val="Paragraphtext"/>
                    <w:spacing w:line="200" w:lineRule="atLeast"/>
                    <w:ind w:left="907" w:hanging="907"/>
                    <w:rPr>
                      <w:b/>
                    </w:rPr>
                  </w:pPr>
                </w:p>
                <w:p w:rsidR="00D72105" w:rsidRDefault="00D72105" w:rsidP="00915B66">
                  <w:pPr>
                    <w:pStyle w:val="Paragraphtext"/>
                    <w:spacing w:line="200" w:lineRule="atLeast"/>
                    <w:ind w:left="907" w:hanging="907"/>
                    <w:rPr>
                      <w:b/>
                    </w:rPr>
                  </w:pPr>
                  <w:r>
                    <w:rPr>
                      <w:b/>
                    </w:rPr>
                    <w:t>*(Please sign up as space is limited)</w:t>
                  </w:r>
                </w:p>
                <w:p w:rsidR="00D72105" w:rsidRDefault="00D72105" w:rsidP="0005686F">
                  <w:pPr>
                    <w:pStyle w:val="Paragraphtext"/>
                    <w:spacing w:line="200" w:lineRule="atLeast"/>
                    <w:ind w:left="900" w:hanging="900"/>
                    <w:rPr>
                      <w:b/>
                    </w:rPr>
                  </w:pPr>
                </w:p>
                <w:p w:rsidR="00D72105" w:rsidRDefault="00D72105" w:rsidP="0005686F">
                  <w:pPr>
                    <w:pStyle w:val="Paragraphtext"/>
                    <w:spacing w:line="200" w:lineRule="atLeast"/>
                    <w:ind w:left="900" w:hanging="900"/>
                    <w:rPr>
                      <w:b/>
                    </w:rPr>
                  </w:pPr>
                </w:p>
                <w:p w:rsidR="00D72105" w:rsidRPr="007C32CB" w:rsidRDefault="00D72105" w:rsidP="0005686F">
                  <w:pPr>
                    <w:pStyle w:val="Paragraphtext"/>
                    <w:spacing w:line="200" w:lineRule="atLeast"/>
                    <w:ind w:left="900" w:hanging="900"/>
                    <w:rPr>
                      <w:rFonts w:cs="Arial"/>
                      <w:b/>
                      <w:i/>
                    </w:rPr>
                  </w:pPr>
                  <w:r w:rsidRPr="00FD7961">
                    <w:rPr>
                      <w:b/>
                      <w:u w:val="single"/>
                    </w:rPr>
                    <w:t>Dec. 16</w:t>
                  </w:r>
                  <w:r>
                    <w:rPr>
                      <w:b/>
                    </w:rPr>
                    <w:tab/>
                    <w:t>Professional Development Day – StrongStart Closed.</w:t>
                  </w:r>
                </w:p>
                <w:p w:rsidR="00D72105" w:rsidRDefault="00D72105" w:rsidP="0010623D">
                  <w:pPr>
                    <w:pStyle w:val="Paragraphtext"/>
                    <w:spacing w:line="200" w:lineRule="atLeast"/>
                    <w:ind w:left="900" w:hanging="900"/>
                    <w:rPr>
                      <w:b/>
                    </w:rPr>
                  </w:pPr>
                </w:p>
                <w:p w:rsidR="00D72105" w:rsidRPr="00FD7961" w:rsidRDefault="00D72105" w:rsidP="00185385">
                  <w:pPr>
                    <w:pStyle w:val="Paragraphtext"/>
                    <w:spacing w:line="200" w:lineRule="atLeast"/>
                    <w:ind w:left="900" w:hanging="907"/>
                    <w:rPr>
                      <w:b/>
                      <w:u w:val="single"/>
                    </w:rPr>
                  </w:pPr>
                  <w:r w:rsidRPr="00FD7961">
                    <w:rPr>
                      <w:b/>
                      <w:u w:val="single"/>
                    </w:rPr>
                    <w:t>December 19, 2016 to January 2, 2017</w:t>
                  </w:r>
                </w:p>
                <w:p w:rsidR="00D72105" w:rsidRDefault="00D72105" w:rsidP="00D73AA0">
                  <w:pPr>
                    <w:pStyle w:val="Paragraphtext"/>
                    <w:spacing w:line="200" w:lineRule="atLeast"/>
                    <w:rPr>
                      <w:b/>
                    </w:rPr>
                  </w:pPr>
                  <w:r>
                    <w:rPr>
                      <w:b/>
                    </w:rPr>
                    <w:t xml:space="preserve">  Winter Break - StrongStart Closed.</w:t>
                  </w:r>
                </w:p>
                <w:p w:rsidR="00D72105" w:rsidRDefault="00D72105" w:rsidP="00D73AA0">
                  <w:pPr>
                    <w:pStyle w:val="Paragraphtext"/>
                    <w:spacing w:line="200" w:lineRule="atLeast"/>
                    <w:rPr>
                      <w:b/>
                    </w:rPr>
                  </w:pPr>
                </w:p>
                <w:p w:rsidR="00D72105" w:rsidRDefault="00D72105" w:rsidP="00D73AA0">
                  <w:pPr>
                    <w:pStyle w:val="Paragraphtext"/>
                    <w:spacing w:line="200" w:lineRule="atLeast"/>
                    <w:rPr>
                      <w:b/>
                    </w:rPr>
                  </w:pPr>
                </w:p>
                <w:p w:rsidR="00D72105" w:rsidRDefault="00D72105" w:rsidP="00185385">
                  <w:pPr>
                    <w:pStyle w:val="Paragraphtext"/>
                    <w:spacing w:line="200" w:lineRule="atLeast"/>
                    <w:ind w:left="900" w:hanging="907"/>
                    <w:rPr>
                      <w:b/>
                    </w:rPr>
                  </w:pPr>
                </w:p>
                <w:p w:rsidR="00D72105" w:rsidRDefault="00D72105" w:rsidP="00185385">
                  <w:pPr>
                    <w:pStyle w:val="Paragraphtext"/>
                    <w:spacing w:line="200" w:lineRule="atLeast"/>
                    <w:ind w:left="900" w:hanging="907"/>
                    <w:rPr>
                      <w:b/>
                    </w:rPr>
                  </w:pPr>
                </w:p>
                <w:p w:rsidR="00D72105" w:rsidRDefault="00D72105" w:rsidP="00912089">
                  <w:pPr>
                    <w:pStyle w:val="Paragraphtext"/>
                    <w:spacing w:line="200" w:lineRule="atLeast"/>
                  </w:pPr>
                  <w:r w:rsidRPr="00D26D80"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  <w:r w:rsidRPr="006C4BE2">
        <w:rPr>
          <w:noProof/>
          <w:lang w:val="en-CA" w:eastAsia="en-CA"/>
        </w:rPr>
        <w:pict>
          <v:shape id="Text Box 22" o:spid="_x0000_s1030" type="#_x0000_t202" style="position:absolute;margin-left:-53.9pt;margin-top:42.75pt;width:546.6pt;height:1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ABsgIAALE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" filled="f" stroked="f">
            <v:textbox inset="0,0,0,0">
              <w:txbxContent>
                <w:p w:rsidR="00D72105" w:rsidRPr="00502A1B" w:rsidRDefault="00D72105" w:rsidP="00956884">
                  <w:pPr>
                    <w:pStyle w:val="Byline"/>
                    <w:rPr>
                      <w:color w:val="000000" w:themeColor="text1"/>
                      <w:szCs w:val="20"/>
                    </w:rPr>
                  </w:pPr>
                  <w:r>
                    <w:rPr>
                      <w:color w:val="000000" w:themeColor="text1"/>
                      <w:szCs w:val="20"/>
                    </w:rPr>
                    <w:t xml:space="preserve">DECEMBER 2016  </w:t>
                  </w:r>
                  <w:r w:rsidRPr="00502A1B">
                    <w:rPr>
                      <w:color w:val="000000" w:themeColor="text1"/>
                      <w:szCs w:val="20"/>
                    </w:rPr>
                    <w:t xml:space="preserve">             </w:t>
                  </w:r>
                  <w:r>
                    <w:rPr>
                      <w:color w:val="000000" w:themeColor="text1"/>
                      <w:szCs w:val="20"/>
                    </w:rPr>
                    <w:t xml:space="preserve">      </w:t>
                  </w:r>
                  <w:r w:rsidRPr="00502A1B">
                    <w:rPr>
                      <w:color w:val="000000" w:themeColor="text1"/>
                      <w:szCs w:val="20"/>
                    </w:rPr>
                    <w:t xml:space="preserve">                                                                                                            </w:t>
                  </w:r>
                  <w:r>
                    <w:rPr>
                      <w:color w:val="000000" w:themeColor="text1"/>
                      <w:szCs w:val="20"/>
                    </w:rPr>
                    <w:t xml:space="preserve">    Volume 4, Issue 4</w:t>
                  </w:r>
                </w:p>
                <w:p w:rsidR="00D72105" w:rsidRPr="00502A1B" w:rsidRDefault="00D72105" w:rsidP="004B4BB0">
                  <w:pPr>
                    <w:pStyle w:val="Byline"/>
                    <w:rPr>
                      <w:color w:val="000000" w:themeColor="text1"/>
                      <w:sz w:val="36"/>
                    </w:rPr>
                  </w:pPr>
                </w:p>
                <w:p w:rsidR="00D72105" w:rsidRPr="00502A1B" w:rsidRDefault="00D72105" w:rsidP="004B4BB0">
                  <w:pPr>
                    <w:jc w:val="center"/>
                    <w:rPr>
                      <w:color w:val="000000" w:themeColor="text1"/>
                      <w:sz w:val="44"/>
                    </w:rPr>
                  </w:pPr>
                </w:p>
              </w:txbxContent>
            </v:textbox>
          </v:shape>
        </w:pict>
      </w:r>
      <w:r w:rsidR="008B32CB" w:rsidRPr="008B32CB">
        <w:rPr>
          <w:noProof/>
        </w:rPr>
        <w:drawing>
          <wp:inline distT="0" distB="0" distL="0" distR="0">
            <wp:extent cx="576851" cy="431515"/>
            <wp:effectExtent l="0" t="95250" r="0" b="63785"/>
            <wp:docPr id="2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-leaf-177509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578538" flipH="1">
                      <a:off x="0" y="0"/>
                      <a:ext cx="576851" cy="4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BE2">
        <w:rPr>
          <w:noProof/>
          <w:lang w:val="en-CA" w:eastAsia="en-CA"/>
        </w:rPr>
        <w:pict>
          <v:shape id="Text Box 29" o:spid="_x0000_s1031" type="#_x0000_t202" style="position:absolute;margin-left:-54.75pt;margin-top:64.5pt;width:211.45pt;height:263.2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" o:allowoverlap="f" filled="f" strokeweight="1.5pt">
            <v:path arrowok="t"/>
            <v:textbox inset="2mm,2mm,2mm,2mm"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628"/>
                    <w:gridCol w:w="1560"/>
                  </w:tblGrid>
                  <w:tr w:rsidR="00D72105" w:rsidTr="008249F2">
                    <w:trPr>
                      <w:trHeight w:val="177"/>
                    </w:trPr>
                    <w:tc>
                      <w:tcPr>
                        <w:tcW w:w="4188" w:type="dxa"/>
                        <w:gridSpan w:val="2"/>
                        <w:vAlign w:val="bottom"/>
                      </w:tcPr>
                      <w:p w:rsidR="00D72105" w:rsidRPr="008249F2" w:rsidRDefault="00D72105" w:rsidP="008249F2">
                        <w:pPr>
                          <w:pStyle w:val="Address"/>
                          <w:spacing w:line="240" w:lineRule="atLeast"/>
                          <w:jc w:val="left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noProof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b/>
                            <w:noProof/>
                            <w:sz w:val="22"/>
                            <w:szCs w:val="22"/>
                          </w:rPr>
                          <w:instrText xml:space="preserve"> MERGEFIELD School </w:instrText>
                        </w:r>
                        <w:r>
                          <w:rPr>
                            <w:b/>
                            <w:noProof/>
                            <w:sz w:val="22"/>
                            <w:szCs w:val="22"/>
                          </w:rPr>
                          <w:fldChar w:fldCharType="separate"/>
                        </w:r>
                        <w:r w:rsidRPr="0013629C">
                          <w:rPr>
                            <w:b/>
                            <w:noProof/>
                            <w:sz w:val="22"/>
                            <w:szCs w:val="22"/>
                          </w:rPr>
                          <w:t>Holly Elementary</w:t>
                        </w:r>
                        <w:r>
                          <w:rPr>
                            <w:b/>
                            <w:noProof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D72105" w:rsidTr="00803467">
                    <w:trPr>
                      <w:trHeight w:val="1293"/>
                    </w:trPr>
                    <w:tc>
                      <w:tcPr>
                        <w:tcW w:w="2628" w:type="dxa"/>
                      </w:tcPr>
                      <w:p w:rsidR="00D72105" w:rsidRDefault="00D72105" w:rsidP="00B42EB5">
                        <w:pPr>
                          <w:pStyle w:val="Address"/>
                          <w:spacing w:line="240" w:lineRule="atLeast"/>
                          <w:jc w:val="both"/>
                          <w:rPr>
                            <w:b/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noProof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b/>
                            <w:noProof/>
                            <w:sz w:val="22"/>
                            <w:szCs w:val="22"/>
                          </w:rPr>
                          <w:instrText xml:space="preserve"> MERGEFIELD Address </w:instrText>
                        </w:r>
                        <w:r>
                          <w:rPr>
                            <w:b/>
                            <w:noProof/>
                            <w:sz w:val="22"/>
                            <w:szCs w:val="22"/>
                          </w:rPr>
                          <w:fldChar w:fldCharType="separate"/>
                        </w:r>
                        <w:r w:rsidRPr="0013629C">
                          <w:rPr>
                            <w:b/>
                            <w:noProof/>
                            <w:sz w:val="22"/>
                            <w:szCs w:val="22"/>
                          </w:rPr>
                          <w:t>10719 - 150 Street</w:t>
                        </w:r>
                        <w:r>
                          <w:rPr>
                            <w:b/>
                            <w:noProof/>
                            <w:sz w:val="22"/>
                            <w:szCs w:val="22"/>
                          </w:rPr>
                          <w:fldChar w:fldCharType="end"/>
                        </w:r>
                      </w:p>
                      <w:p w:rsidR="00D72105" w:rsidRDefault="00D72105" w:rsidP="00B42EB5">
                        <w:pPr>
                          <w:pStyle w:val="Address"/>
                          <w:spacing w:line="240" w:lineRule="atLeast"/>
                          <w:jc w:val="both"/>
                          <w:rPr>
                            <w:b/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noProof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b/>
                            <w:noProof/>
                            <w:sz w:val="22"/>
                            <w:szCs w:val="22"/>
                          </w:rPr>
                          <w:instrText xml:space="preserve"> MERGEFIELD Zip </w:instrText>
                        </w:r>
                        <w:r>
                          <w:rPr>
                            <w:b/>
                            <w:noProof/>
                            <w:sz w:val="22"/>
                            <w:szCs w:val="22"/>
                          </w:rPr>
                          <w:fldChar w:fldCharType="separate"/>
                        </w:r>
                        <w:r w:rsidRPr="0013629C">
                          <w:rPr>
                            <w:b/>
                            <w:noProof/>
                            <w:sz w:val="22"/>
                            <w:szCs w:val="22"/>
                          </w:rPr>
                          <w:t>Surrey, BC  V3R 4C8</w:t>
                        </w:r>
                        <w:r>
                          <w:rPr>
                            <w:b/>
                            <w:noProof/>
                            <w:sz w:val="22"/>
                            <w:szCs w:val="22"/>
                          </w:rPr>
                          <w:fldChar w:fldCharType="end"/>
                        </w:r>
                      </w:p>
                      <w:p w:rsidR="00D72105" w:rsidRDefault="00D72105" w:rsidP="00B42EB5">
                        <w:pPr>
                          <w:pStyle w:val="Address"/>
                          <w:spacing w:line="240" w:lineRule="atLeast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Phone: 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sz w:val="22"/>
                            <w:szCs w:val="22"/>
                          </w:rPr>
                          <w:instrText xml:space="preserve"> MERGEFIELD M_604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13629C">
                          <w:rPr>
                            <w:noProof/>
                            <w:sz w:val="22"/>
                            <w:szCs w:val="22"/>
                          </w:rPr>
                          <w:t>604-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end"/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instrText xml:space="preserve"> MERGEFIELD School_Phone </w:instrTex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fldChar w:fldCharType="separate"/>
                        </w:r>
                        <w:r w:rsidRPr="0013629C">
                          <w:rPr>
                            <w:noProof/>
                            <w:sz w:val="22"/>
                            <w:szCs w:val="22"/>
                          </w:rPr>
                          <w:t>585-2566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fldChar w:fldCharType="end"/>
                        </w:r>
                      </w:p>
                      <w:p w:rsidR="00D72105" w:rsidRPr="00BA4DBD" w:rsidRDefault="00D72105" w:rsidP="00B42EB5">
                        <w:pPr>
                          <w:pStyle w:val="Address"/>
                          <w:spacing w:line="24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A4DBD">
                          <w:rPr>
                            <w:sz w:val="22"/>
                            <w:szCs w:val="22"/>
                          </w:rPr>
                          <w:t xml:space="preserve">Fax: 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sz w:val="22"/>
                            <w:szCs w:val="22"/>
                          </w:rPr>
                          <w:instrText xml:space="preserve"> MERGEFIELD M_6041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13629C">
                          <w:rPr>
                            <w:noProof/>
                            <w:sz w:val="22"/>
                            <w:szCs w:val="22"/>
                          </w:rPr>
                          <w:t>604-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end"/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instrText xml:space="preserve"> MERGEFIELD Fax </w:instrTex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fldChar w:fldCharType="separate"/>
                        </w:r>
                        <w:r w:rsidRPr="0013629C">
                          <w:rPr>
                            <w:noProof/>
                            <w:sz w:val="22"/>
                            <w:szCs w:val="22"/>
                          </w:rPr>
                          <w:t>581-1783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fldChar w:fldCharType="end"/>
                        </w:r>
                        <w:r w:rsidRPr="000C75C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D72105" w:rsidRDefault="00D72105" w:rsidP="00B117AD">
                        <w:pPr>
                          <w:pStyle w:val="Address"/>
                          <w:spacing w:line="240" w:lineRule="atLeast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D72105" w:rsidRDefault="00D72105" w:rsidP="00B117AD">
                        <w:pPr>
                          <w:pStyle w:val="Address"/>
                          <w:spacing w:line="240" w:lineRule="atLeast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D72105" w:rsidRDefault="00D72105" w:rsidP="001E1657">
                        <w:pPr>
                          <w:pStyle w:val="Address"/>
                          <w:spacing w:line="24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72105" w:rsidRDefault="00D72105" w:rsidP="00B117AD">
                  <w:pPr>
                    <w:pStyle w:val="Address"/>
                    <w:spacing w:line="240" w:lineRule="atLeast"/>
                    <w:jc w:val="left"/>
                    <w:rPr>
                      <w:b/>
                      <w:sz w:val="22"/>
                      <w:szCs w:val="22"/>
                    </w:rPr>
                  </w:pPr>
                  <w:r w:rsidRPr="00BA4DBD">
                    <w:rPr>
                      <w:b/>
                      <w:sz w:val="22"/>
                      <w:szCs w:val="22"/>
                    </w:rPr>
                    <w:t>StrongStart Hours:</w:t>
                  </w:r>
                </w:p>
                <w:p w:rsidR="00D72105" w:rsidRPr="0090031A" w:rsidRDefault="00D72105" w:rsidP="00EB2548">
                  <w:pPr>
                    <w:pStyle w:val="Address"/>
                    <w:spacing w:line="240" w:lineRule="atLeast"/>
                    <w:jc w:val="left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fldChar w:fldCharType="begin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instrText xml:space="preserve"> MERGEFIELD DaysTimes </w:instrTex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13629C">
                    <w:rPr>
                      <w:b/>
                      <w:noProof/>
                      <w:sz w:val="22"/>
                      <w:szCs w:val="22"/>
                    </w:rPr>
                    <w:t>(M-F)  8:30 - 11:30 am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  <w:p w:rsidR="00D72105" w:rsidRDefault="00D72105" w:rsidP="00B117AD">
                  <w:pPr>
                    <w:pStyle w:val="Address"/>
                    <w:spacing w:line="240" w:lineRule="atLeast"/>
                    <w:jc w:val="left"/>
                    <w:rPr>
                      <w:sz w:val="22"/>
                      <w:szCs w:val="22"/>
                    </w:rPr>
                  </w:pPr>
                </w:p>
                <w:p w:rsidR="00D72105" w:rsidRPr="00E868AE" w:rsidRDefault="00D72105" w:rsidP="00B117AD">
                  <w:pPr>
                    <w:pStyle w:val="Address"/>
                    <w:spacing w:line="240" w:lineRule="atLeast"/>
                    <w:jc w:val="left"/>
                    <w:rPr>
                      <w:noProof/>
                      <w:szCs w:val="22"/>
                    </w:rPr>
                  </w:pPr>
                  <w:r w:rsidRPr="00E868AE">
                    <w:rPr>
                      <w:szCs w:val="22"/>
                    </w:rPr>
                    <w:t xml:space="preserve">Principal: </w:t>
                  </w:r>
                  <w:r w:rsidRPr="00E868AE">
                    <w:rPr>
                      <w:noProof/>
                      <w:szCs w:val="22"/>
                    </w:rPr>
                    <w:fldChar w:fldCharType="begin"/>
                  </w:r>
                  <w:r w:rsidRPr="00E868AE">
                    <w:rPr>
                      <w:noProof/>
                      <w:szCs w:val="22"/>
                    </w:rPr>
                    <w:instrText xml:space="preserve"> MERGEFIELD Principal </w:instrText>
                  </w:r>
                  <w:r w:rsidRPr="00E868AE">
                    <w:rPr>
                      <w:noProof/>
                      <w:szCs w:val="22"/>
                    </w:rPr>
                    <w:fldChar w:fldCharType="separate"/>
                  </w:r>
                  <w:r w:rsidRPr="00E868AE">
                    <w:rPr>
                      <w:noProof/>
                      <w:szCs w:val="22"/>
                    </w:rPr>
                    <w:t>Andrew Shook</w:t>
                  </w:r>
                  <w:r w:rsidRPr="00E868AE">
                    <w:rPr>
                      <w:noProof/>
                      <w:szCs w:val="22"/>
                    </w:rPr>
                    <w:fldChar w:fldCharType="end"/>
                  </w:r>
                </w:p>
                <w:p w:rsidR="00D72105" w:rsidRPr="00E868AE" w:rsidRDefault="00D72105" w:rsidP="00B117AD">
                  <w:pPr>
                    <w:pStyle w:val="Address"/>
                    <w:spacing w:line="240" w:lineRule="atLeast"/>
                    <w:jc w:val="left"/>
                    <w:rPr>
                      <w:szCs w:val="22"/>
                    </w:rPr>
                  </w:pPr>
                  <w:r w:rsidRPr="00E868AE">
                    <w:rPr>
                      <w:noProof/>
                      <w:szCs w:val="22"/>
                    </w:rPr>
                    <w:t xml:space="preserve">Vice-Principal:  </w:t>
                  </w:r>
                  <w:r w:rsidRPr="00E868AE">
                    <w:rPr>
                      <w:noProof/>
                      <w:szCs w:val="22"/>
                    </w:rPr>
                    <w:fldChar w:fldCharType="begin"/>
                  </w:r>
                  <w:r w:rsidRPr="00E868AE">
                    <w:rPr>
                      <w:noProof/>
                      <w:szCs w:val="22"/>
                    </w:rPr>
                    <w:instrText xml:space="preserve"> MERGEFIELD VicePrincipal </w:instrText>
                  </w:r>
                  <w:r w:rsidRPr="00E868AE">
                    <w:rPr>
                      <w:noProof/>
                      <w:szCs w:val="22"/>
                    </w:rPr>
                    <w:fldChar w:fldCharType="separate"/>
                  </w:r>
                  <w:r w:rsidRPr="00E868AE">
                    <w:rPr>
                      <w:noProof/>
                      <w:szCs w:val="22"/>
                    </w:rPr>
                    <w:t>Gallit Zvi</w:t>
                  </w:r>
                  <w:r w:rsidRPr="00E868AE">
                    <w:rPr>
                      <w:noProof/>
                      <w:szCs w:val="22"/>
                    </w:rPr>
                    <w:fldChar w:fldCharType="end"/>
                  </w:r>
                </w:p>
                <w:p w:rsidR="00D72105" w:rsidRPr="00E868AE" w:rsidRDefault="00D72105" w:rsidP="00B117AD">
                  <w:pPr>
                    <w:pStyle w:val="Address"/>
                    <w:spacing w:line="240" w:lineRule="atLeast"/>
                    <w:jc w:val="left"/>
                    <w:rPr>
                      <w:szCs w:val="22"/>
                    </w:rPr>
                  </w:pPr>
                  <w:r w:rsidRPr="00E868AE">
                    <w:rPr>
                      <w:szCs w:val="22"/>
                    </w:rPr>
                    <w:t xml:space="preserve">StrongStart Facilitator: </w:t>
                  </w:r>
                  <w:r w:rsidRPr="00E868AE">
                    <w:rPr>
                      <w:noProof/>
                      <w:szCs w:val="22"/>
                    </w:rPr>
                    <w:fldChar w:fldCharType="begin"/>
                  </w:r>
                  <w:r w:rsidRPr="00E868AE">
                    <w:rPr>
                      <w:noProof/>
                      <w:szCs w:val="22"/>
                    </w:rPr>
                    <w:instrText xml:space="preserve"> MERGEFIELD Facilitator_full_name </w:instrText>
                  </w:r>
                  <w:r w:rsidRPr="00E868AE">
                    <w:rPr>
                      <w:noProof/>
                      <w:szCs w:val="22"/>
                    </w:rPr>
                    <w:fldChar w:fldCharType="separate"/>
                  </w:r>
                  <w:r w:rsidRPr="00E868AE">
                    <w:rPr>
                      <w:noProof/>
                      <w:szCs w:val="22"/>
                    </w:rPr>
                    <w:t>Michelle McKenzie</w:t>
                  </w:r>
                  <w:r w:rsidRPr="00E868AE">
                    <w:rPr>
                      <w:noProof/>
                      <w:szCs w:val="22"/>
                    </w:rPr>
                    <w:fldChar w:fldCharType="end"/>
                  </w:r>
                  <w:r>
                    <w:rPr>
                      <w:noProof/>
                      <w:szCs w:val="22"/>
                    </w:rPr>
                    <w:t xml:space="preserve"> (Mrs. Mac)</w:t>
                  </w:r>
                </w:p>
                <w:p w:rsidR="00D72105" w:rsidRDefault="00D72105" w:rsidP="00B117AD">
                  <w:pPr>
                    <w:pStyle w:val="Address"/>
                    <w:spacing w:line="240" w:lineRule="atLeast"/>
                    <w:jc w:val="left"/>
                    <w:rPr>
                      <w:szCs w:val="20"/>
                    </w:rPr>
                  </w:pPr>
                </w:p>
                <w:p w:rsidR="00D72105" w:rsidRPr="00EF4C4B" w:rsidRDefault="00D72105" w:rsidP="00B117AD">
                  <w:pPr>
                    <w:pStyle w:val="Address"/>
                    <w:spacing w:line="240" w:lineRule="atLeast"/>
                    <w:jc w:val="left"/>
                    <w:rPr>
                      <w:b/>
                      <w:color w:val="1F497D" w:themeColor="text2"/>
                      <w:sz w:val="22"/>
                      <w:szCs w:val="22"/>
                    </w:rPr>
                  </w:pPr>
                  <w:r w:rsidRPr="00EF4C4B">
                    <w:rPr>
                      <w:b/>
                      <w:color w:val="1F497D" w:themeColor="text2"/>
                      <w:sz w:val="22"/>
                      <w:szCs w:val="22"/>
                    </w:rPr>
                    <w:t>Surrey Schools on the Web!</w:t>
                  </w:r>
                </w:p>
                <w:p w:rsidR="00D72105" w:rsidRPr="007122F9" w:rsidRDefault="00D72105" w:rsidP="00B117AD">
                  <w:pPr>
                    <w:pStyle w:val="webaddress"/>
                    <w:spacing w:line="240" w:lineRule="atLeast"/>
                    <w:jc w:val="left"/>
                    <w:rPr>
                      <w:b w:val="0"/>
                      <w:szCs w:val="20"/>
                    </w:rPr>
                  </w:pPr>
                  <w:r w:rsidRPr="007122F9">
                    <w:rPr>
                      <w:b w:val="0"/>
                      <w:szCs w:val="20"/>
                    </w:rPr>
                    <w:t>www.surreyschools.ca</w:t>
                  </w:r>
                </w:p>
                <w:p w:rsidR="00D72105" w:rsidRPr="00E67829" w:rsidRDefault="00D72105" w:rsidP="00B117AD">
                  <w:pPr>
                    <w:pStyle w:val="webaddress"/>
                    <w:spacing w:line="240" w:lineRule="atLeast"/>
                    <w:jc w:val="left"/>
                    <w:rPr>
                      <w:b w:val="0"/>
                      <w:sz w:val="18"/>
                      <w:szCs w:val="20"/>
                    </w:rPr>
                  </w:pPr>
                </w:p>
                <w:p w:rsidR="00D72105" w:rsidRPr="008620CE" w:rsidRDefault="00D72105" w:rsidP="00B117AD">
                  <w:pPr>
                    <w:pStyle w:val="webaddress"/>
                    <w:spacing w:line="240" w:lineRule="atLeast"/>
                    <w:jc w:val="left"/>
                    <w:rPr>
                      <w:color w:val="1F497D" w:themeColor="text2"/>
                      <w:sz w:val="16"/>
                      <w:szCs w:val="20"/>
                    </w:rPr>
                  </w:pPr>
                  <w:r w:rsidRPr="008620CE">
                    <w:rPr>
                      <w:noProof/>
                      <w:color w:val="1F497D" w:themeColor="text2"/>
                      <w:sz w:val="18"/>
                      <w:szCs w:val="22"/>
                    </w:rPr>
                    <w:fldChar w:fldCharType="begin"/>
                  </w:r>
                  <w:r w:rsidRPr="008620CE">
                    <w:rPr>
                      <w:noProof/>
                      <w:color w:val="1F497D" w:themeColor="text2"/>
                      <w:sz w:val="18"/>
                      <w:szCs w:val="22"/>
                    </w:rPr>
                    <w:instrText xml:space="preserve"> MERGEFIELD School </w:instrText>
                  </w:r>
                  <w:r w:rsidRPr="008620CE">
                    <w:rPr>
                      <w:noProof/>
                      <w:color w:val="1F497D" w:themeColor="text2"/>
                      <w:sz w:val="18"/>
                      <w:szCs w:val="22"/>
                    </w:rPr>
                    <w:fldChar w:fldCharType="separate"/>
                  </w:r>
                  <w:r w:rsidRPr="0013629C">
                    <w:rPr>
                      <w:noProof/>
                      <w:color w:val="1F497D" w:themeColor="text2"/>
                      <w:sz w:val="18"/>
                      <w:szCs w:val="22"/>
                    </w:rPr>
                    <w:t>Holly Elementary</w:t>
                  </w:r>
                  <w:r w:rsidRPr="008620CE">
                    <w:rPr>
                      <w:noProof/>
                      <w:color w:val="1F497D" w:themeColor="text2"/>
                      <w:sz w:val="18"/>
                      <w:szCs w:val="22"/>
                    </w:rPr>
                    <w:fldChar w:fldCharType="end"/>
                  </w:r>
                  <w:r w:rsidRPr="008620CE">
                    <w:rPr>
                      <w:color w:val="1F497D" w:themeColor="text2"/>
                      <w:sz w:val="18"/>
                      <w:szCs w:val="22"/>
                    </w:rPr>
                    <w:t xml:space="preserve"> on the web!</w:t>
                  </w:r>
                  <w:r w:rsidRPr="008620CE">
                    <w:rPr>
                      <w:color w:val="1F497D" w:themeColor="text2"/>
                      <w:sz w:val="16"/>
                      <w:szCs w:val="20"/>
                    </w:rPr>
                    <w:t xml:space="preserve"> </w:t>
                  </w:r>
                </w:p>
                <w:p w:rsidR="00D72105" w:rsidRPr="008D209B" w:rsidRDefault="00D72105" w:rsidP="003E0AC8">
                  <w:pPr>
                    <w:pStyle w:val="webaddress"/>
                    <w:spacing w:line="240" w:lineRule="atLeast"/>
                    <w:jc w:val="left"/>
                    <w:rPr>
                      <w:sz w:val="16"/>
                      <w:szCs w:val="19"/>
                    </w:rPr>
                  </w:pPr>
                  <w:r w:rsidRPr="008D209B">
                    <w:rPr>
                      <w:noProof/>
                      <w:sz w:val="16"/>
                      <w:szCs w:val="19"/>
                    </w:rPr>
                    <w:fldChar w:fldCharType="begin"/>
                  </w:r>
                  <w:r w:rsidRPr="008D209B">
                    <w:rPr>
                      <w:noProof/>
                      <w:sz w:val="16"/>
                      <w:szCs w:val="19"/>
                    </w:rPr>
                    <w:instrText xml:space="preserve"> MERGEFIELD school_website_links </w:instrText>
                  </w:r>
                  <w:r w:rsidRPr="008D209B">
                    <w:rPr>
                      <w:noProof/>
                      <w:sz w:val="16"/>
                      <w:szCs w:val="19"/>
                    </w:rPr>
                    <w:fldChar w:fldCharType="separate"/>
                  </w:r>
                  <w:r w:rsidRPr="0013629C">
                    <w:rPr>
                      <w:noProof/>
                      <w:sz w:val="16"/>
                      <w:szCs w:val="19"/>
                    </w:rPr>
                    <w:t>www.surreyschools.ca/schools/holly</w:t>
                  </w:r>
                  <w:r w:rsidRPr="008D209B">
                    <w:rPr>
                      <w:noProof/>
                      <w:sz w:val="16"/>
                      <w:szCs w:val="19"/>
                    </w:rPr>
                    <w:fldChar w:fldCharType="end"/>
                  </w:r>
                </w:p>
              </w:txbxContent>
            </v:textbox>
            <w10:wrap type="square"/>
          </v:shape>
        </w:pict>
      </w:r>
      <w:r w:rsidRPr="006C4BE2">
        <w:rPr>
          <w:noProof/>
          <w:lang w:val="en-CA" w:eastAsia="en-CA"/>
        </w:rPr>
        <w:pict>
          <v:shape id="Text Box 18" o:spid="_x0000_s1032" type="#_x0000_t202" style="position:absolute;margin-left:116pt;margin-top:-45pt;width:171.75pt;height:87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" filled="f" stroked="f" strokeweight=".5pt">
            <v:path arrowok="t"/>
            <v:textbox>
              <w:txbxContent>
                <w:p w:rsidR="00D72105" w:rsidRDefault="00D72105"/>
              </w:txbxContent>
            </v:textbox>
            <w10:wrap type="square"/>
          </v:shape>
        </w:pict>
      </w:r>
      <w:r w:rsidRPr="006C4BE2">
        <w:rPr>
          <w:noProof/>
          <w:lang w:val="en-CA" w:eastAsia="en-CA"/>
        </w:rPr>
        <w:pict>
          <v:shape id="Text Box 288" o:spid="_x0000_s1033" type="#_x0000_t202" style="position:absolute;margin-left:166.5pt;margin-top:-31.65pt;width:312.75pt;height:58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" fillcolor="#c6d9f1 [671]" stroked="f" strokeweight=".5pt">
            <v:path arrowok="t"/>
            <v:textbox>
              <w:txbxContent>
                <w:p w:rsidR="00D72105" w:rsidRDefault="00D72105" w:rsidP="00524353">
                  <w:pPr>
                    <w:pStyle w:val="Headline"/>
                    <w:jc w:val="center"/>
                    <w:rPr>
                      <w:noProof/>
                      <w:color w:val="0F243E" w:themeColor="text2" w:themeShade="80"/>
                      <w:sz w:val="44"/>
                      <w:szCs w:val="44"/>
                    </w:rPr>
                  </w:pPr>
                  <w:r>
                    <w:rPr>
                      <w:noProof/>
                      <w:color w:val="0F243E" w:themeColor="text2" w:themeShade="80"/>
                      <w:sz w:val="44"/>
                      <w:szCs w:val="44"/>
                    </w:rPr>
                    <w:fldChar w:fldCharType="begin"/>
                  </w:r>
                  <w:r>
                    <w:rPr>
                      <w:noProof/>
                      <w:color w:val="0F243E" w:themeColor="text2" w:themeShade="80"/>
                      <w:sz w:val="44"/>
                      <w:szCs w:val="44"/>
                    </w:rPr>
                    <w:instrText xml:space="preserve"> MERGEFIELD School </w:instrText>
                  </w:r>
                  <w:r>
                    <w:rPr>
                      <w:noProof/>
                      <w:color w:val="0F243E" w:themeColor="text2" w:themeShade="80"/>
                      <w:sz w:val="44"/>
                      <w:szCs w:val="44"/>
                    </w:rPr>
                    <w:fldChar w:fldCharType="separate"/>
                  </w:r>
                  <w:r w:rsidRPr="0013629C">
                    <w:rPr>
                      <w:noProof/>
                      <w:color w:val="0F243E" w:themeColor="text2" w:themeShade="80"/>
                      <w:sz w:val="44"/>
                      <w:szCs w:val="44"/>
                    </w:rPr>
                    <w:t>Holly Elementary</w:t>
                  </w:r>
                  <w:r>
                    <w:rPr>
                      <w:noProof/>
                      <w:color w:val="0F243E" w:themeColor="text2" w:themeShade="80"/>
                      <w:sz w:val="44"/>
                      <w:szCs w:val="44"/>
                    </w:rPr>
                    <w:fldChar w:fldCharType="end"/>
                  </w:r>
                </w:p>
                <w:p w:rsidR="00D72105" w:rsidRPr="00E341B8" w:rsidRDefault="00D72105" w:rsidP="00F41BFF">
                  <w:pPr>
                    <w:pStyle w:val="Headline"/>
                    <w:shd w:val="clear" w:color="auto" w:fill="C6D9F1" w:themeFill="text2" w:themeFillTint="33"/>
                    <w:jc w:val="center"/>
                    <w:rPr>
                      <w:color w:val="0F243E" w:themeColor="text2" w:themeShade="80"/>
                      <w:sz w:val="44"/>
                      <w:szCs w:val="44"/>
                    </w:rPr>
                  </w:pPr>
                  <w:r w:rsidRPr="00E341B8">
                    <w:rPr>
                      <w:color w:val="0F243E" w:themeColor="text2" w:themeShade="80"/>
                      <w:sz w:val="44"/>
                      <w:szCs w:val="44"/>
                    </w:rPr>
                    <w:t>StrongStart Newsletter</w:t>
                  </w:r>
                </w:p>
                <w:p w:rsidR="00D72105" w:rsidRPr="00E341B8" w:rsidRDefault="00D72105">
                  <w:pPr>
                    <w:rPr>
                      <w:color w:val="0F243E" w:themeColor="text2" w:themeShade="80"/>
                    </w:rPr>
                  </w:pPr>
                </w:p>
              </w:txbxContent>
            </v:textbox>
          </v:shape>
        </w:pict>
      </w:r>
      <w:r w:rsidR="00890210">
        <w:rPr>
          <w:noProof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-330109</wp:posOffset>
            </wp:positionV>
            <wp:extent cx="2511878" cy="609108"/>
            <wp:effectExtent l="19050" t="0" r="2722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878" cy="609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4BE2">
        <w:rPr>
          <w:noProof/>
          <w:lang w:val="en-CA" w:eastAsia="en-CA"/>
        </w:rPr>
        <w:pict>
          <v:shape id="Text Box 23" o:spid="_x0000_s1034" type="#_x0000_t202" style="position:absolute;margin-left:-54pt;margin-top:-44.7pt;width:546.25pt;height:8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" fillcolor="#c6d9f1 [671]" strokeweight=".5pt">
            <v:path arrowok="t"/>
            <v:textbox>
              <w:txbxContent>
                <w:p w:rsidR="00D72105" w:rsidRPr="002C0F1D" w:rsidRDefault="00D72105" w:rsidP="00F41BFF">
                  <w:pPr>
                    <w:shd w:val="clear" w:color="auto" w:fill="C6D9F1" w:themeFill="text2" w:themeFillTint="33"/>
                  </w:pPr>
                </w:p>
              </w:txbxContent>
            </v:textbox>
          </v:shape>
        </w:pict>
      </w:r>
    </w:p>
    <w:p w:rsidR="006F0A0F" w:rsidRDefault="006F0A0F" w:rsidP="009C309C">
      <w:pPr>
        <w:tabs>
          <w:tab w:val="left" w:pos="3450"/>
        </w:tabs>
        <w:sectPr w:rsidR="006F0A0F" w:rsidSect="00C46252">
          <w:pgSz w:w="12240" w:h="15840"/>
          <w:pgMar w:top="450" w:right="720" w:bottom="720" w:left="720" w:header="0" w:footer="720" w:gutter="0"/>
          <w:cols w:space="720"/>
          <w:docGrid w:linePitch="326"/>
        </w:sectPr>
      </w:pPr>
    </w:p>
    <w:p w:rsidR="00890210" w:rsidRDefault="00890210" w:rsidP="00FA41B7">
      <w:pPr>
        <w:sectPr w:rsidR="00890210" w:rsidSect="006F0A0F">
          <w:type w:val="continuous"/>
          <w:pgSz w:w="12240" w:h="15840"/>
          <w:pgMar w:top="540" w:right="720" w:bottom="720" w:left="720" w:header="0" w:footer="720" w:gutter="0"/>
          <w:cols w:space="720"/>
          <w:docGrid w:linePitch="326"/>
        </w:sectPr>
      </w:pPr>
    </w:p>
    <w:p w:rsidR="009C309C" w:rsidRPr="003F6698" w:rsidRDefault="003F6698" w:rsidP="009C309C">
      <w:pPr>
        <w:rPr>
          <w:rFonts w:ascii="Old English Text MT" w:hAnsi="Old English Text MT"/>
          <w:i/>
        </w:rPr>
      </w:pPr>
      <w:r w:rsidRPr="003F6698">
        <w:rPr>
          <w:rFonts w:ascii="Old English Text MT" w:hAnsi="Old English Text MT"/>
          <w:i/>
        </w:rPr>
        <w:lastRenderedPageBreak/>
        <w:t xml:space="preserve">                                                                                                                            </w:t>
      </w:r>
      <w:r>
        <w:rPr>
          <w:rFonts w:ascii="Old English Text MT" w:hAnsi="Old English Text MT"/>
          <w:i/>
        </w:rPr>
        <w:t>“</w:t>
      </w:r>
      <w:r w:rsidRPr="003F6698">
        <w:rPr>
          <w:rFonts w:ascii="Old English Text MT" w:hAnsi="Old English Text MT"/>
          <w:i/>
        </w:rPr>
        <w:t>Let It Snow</w:t>
      </w:r>
      <w:r>
        <w:rPr>
          <w:rFonts w:ascii="Old English Text MT" w:hAnsi="Old English Text MT"/>
          <w:i/>
        </w:rPr>
        <w:t>…”</w:t>
      </w:r>
    </w:p>
    <w:p w:rsidR="009C309C" w:rsidRDefault="00FC7DE3" w:rsidP="009C309C">
      <w:r w:rsidRPr="00FC7DE3">
        <w:rPr>
          <w:rStyle w:val="Normal"/>
          <w:snapToGrid w:val="0"/>
          <w:color w:val="000000"/>
          <w:w w:val="0"/>
          <w:sz w:val="0"/>
          <w:lang/>
        </w:rPr>
        <w:drawing>
          <wp:inline distT="0" distB="0" distL="0" distR="0">
            <wp:extent cx="1207621" cy="1609725"/>
            <wp:effectExtent l="19050" t="0" r="0" b="0"/>
            <wp:docPr id="12" name="Picture 4" descr="C:\Users\Brodie\Pictures\2015-01-10\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odie\Pictures\2015-01-10\1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198" cy="161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7019">
        <w:rPr>
          <w:noProof/>
        </w:rPr>
        <w:drawing>
          <wp:inline distT="0" distB="0" distL="0" distR="0">
            <wp:extent cx="2152650" cy="1608259"/>
            <wp:effectExtent l="19050" t="0" r="0" b="0"/>
            <wp:docPr id="6" name="Picture 2" descr="C:\Users\Brodie\Pictures\HOLLY PICS\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die\Pictures\HOLLY PICS\1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08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7019" w:rsidRPr="00947019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EB6493" w:rsidRPr="00EB6493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FC7DE3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101686" cy="1474604"/>
            <wp:effectExtent l="19050" t="0" r="3214" b="0"/>
            <wp:docPr id="11" name="Picture 1" descr="C:\Users\Brodie\Pictures\HOLLY PICS\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die\Pictures\HOLLY PICS\1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851" cy="148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2105" w:rsidRPr="00D72105">
        <w:t xml:space="preserve"> </w:t>
      </w:r>
      <w:r w:rsidR="00D72105">
        <w:rPr>
          <w:noProof/>
        </w:rPr>
        <w:drawing>
          <wp:inline distT="0" distB="0" distL="0" distR="0">
            <wp:extent cx="2171700" cy="1358113"/>
            <wp:effectExtent l="19050" t="0" r="0" b="0"/>
            <wp:docPr id="13" name="irc_ilrp_mut" descr="https://encrypted-tbn1.gstatic.com/images?q=tbn:ANd9GcQpVWBd3fggpjOqtBjvUki1WkCBVY53rnfHhr3XfnGLP3l27e0KTM9qs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QpVWBd3fggpjOqtBjvUki1WkCBVY53rnfHhr3XfnGLP3l27e0KTM9qsq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069" cy="136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bottomFromText="5670" w:vertAnchor="page" w:horzAnchor="margin" w:tblpY="3841"/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6"/>
        <w:gridCol w:w="1671"/>
        <w:gridCol w:w="1515"/>
        <w:gridCol w:w="1629"/>
        <w:gridCol w:w="1742"/>
        <w:gridCol w:w="1662"/>
        <w:gridCol w:w="1524"/>
      </w:tblGrid>
      <w:tr w:rsidR="00984454" w:rsidTr="007B6D3E">
        <w:trPr>
          <w:trHeight w:val="719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9AE6F0"/>
            <w:vAlign w:val="center"/>
          </w:tcPr>
          <w:p w:rsidR="00984454" w:rsidRPr="00EE7719" w:rsidRDefault="007B6D3E" w:rsidP="00984454">
            <w:pPr>
              <w:pStyle w:val="Heading1"/>
              <w:rPr>
                <w:rFonts w:ascii="Arial Black" w:hAnsi="Arial Black"/>
                <w:color w:val="0D0D0D" w:themeColor="text1" w:themeTint="F2"/>
                <w:sz w:val="72"/>
                <w:szCs w:val="72"/>
              </w:rPr>
            </w:pPr>
            <w:r>
              <w:rPr>
                <w:rFonts w:ascii="Arial Black" w:hAnsi="Arial Black"/>
                <w:color w:val="0D0D0D" w:themeColor="text1" w:themeTint="F2"/>
                <w:sz w:val="72"/>
                <w:szCs w:val="72"/>
              </w:rPr>
              <w:t>DECEMBER</w:t>
            </w:r>
          </w:p>
        </w:tc>
      </w:tr>
      <w:tr w:rsidR="00984454" w:rsidTr="00947019">
        <w:trPr>
          <w:trHeight w:val="392"/>
        </w:trPr>
        <w:tc>
          <w:tcPr>
            <w:tcW w:w="627" w:type="pct"/>
            <w:shd w:val="clear" w:color="auto" w:fill="365F91" w:themeFill="accent1" w:themeFillShade="BF"/>
            <w:vAlign w:val="center"/>
          </w:tcPr>
          <w:p w:rsidR="00984454" w:rsidRDefault="00984454" w:rsidP="0098445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750" w:type="pct"/>
            <w:shd w:val="clear" w:color="auto" w:fill="365F91" w:themeFill="accent1" w:themeFillShade="BF"/>
            <w:vAlign w:val="center"/>
          </w:tcPr>
          <w:p w:rsidR="00984454" w:rsidRDefault="00984454" w:rsidP="0098445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680" w:type="pct"/>
            <w:shd w:val="clear" w:color="auto" w:fill="365F91" w:themeFill="accent1" w:themeFillShade="BF"/>
            <w:vAlign w:val="center"/>
          </w:tcPr>
          <w:p w:rsidR="00984454" w:rsidRDefault="00984454" w:rsidP="0098445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731" w:type="pct"/>
            <w:shd w:val="clear" w:color="auto" w:fill="365F91" w:themeFill="accent1" w:themeFillShade="BF"/>
            <w:vAlign w:val="center"/>
          </w:tcPr>
          <w:p w:rsidR="00984454" w:rsidRDefault="00984454" w:rsidP="0098445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782" w:type="pct"/>
            <w:shd w:val="clear" w:color="auto" w:fill="365F91" w:themeFill="accent1" w:themeFillShade="BF"/>
            <w:vAlign w:val="center"/>
          </w:tcPr>
          <w:p w:rsidR="00984454" w:rsidRDefault="00984454" w:rsidP="0098445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746" w:type="pct"/>
            <w:shd w:val="clear" w:color="auto" w:fill="365F91" w:themeFill="accent1" w:themeFillShade="BF"/>
            <w:vAlign w:val="center"/>
          </w:tcPr>
          <w:p w:rsidR="00984454" w:rsidRDefault="00984454" w:rsidP="0098445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684" w:type="pct"/>
            <w:shd w:val="clear" w:color="auto" w:fill="365F91" w:themeFill="accent1" w:themeFillShade="BF"/>
            <w:vAlign w:val="center"/>
          </w:tcPr>
          <w:p w:rsidR="00984454" w:rsidRDefault="00984454" w:rsidP="0098445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984454" w:rsidTr="00947019">
        <w:trPr>
          <w:trHeight w:val="1829"/>
        </w:trPr>
        <w:tc>
          <w:tcPr>
            <w:tcW w:w="627" w:type="pct"/>
          </w:tcPr>
          <w:p w:rsidR="00984454" w:rsidRPr="0022449C" w:rsidRDefault="00984454" w:rsidP="007B6D3E">
            <w:pPr>
              <w:rPr>
                <w:rFonts w:ascii="Arial Narrow" w:hAnsi="Arial Narrow"/>
              </w:rPr>
            </w:pPr>
          </w:p>
        </w:tc>
        <w:tc>
          <w:tcPr>
            <w:tcW w:w="750" w:type="pct"/>
          </w:tcPr>
          <w:p w:rsidR="00984454" w:rsidRPr="006B68F9" w:rsidRDefault="00984454" w:rsidP="007B6D3E">
            <w:pPr>
              <w:rPr>
                <w:rFonts w:ascii="Arial Narrow" w:hAnsi="Arial Narrow"/>
                <w:b/>
                <w:lang w:val="en-CA" w:eastAsia="en-CA"/>
              </w:rPr>
            </w:pPr>
          </w:p>
        </w:tc>
        <w:tc>
          <w:tcPr>
            <w:tcW w:w="680" w:type="pct"/>
          </w:tcPr>
          <w:p w:rsidR="00984454" w:rsidRPr="006B68F9" w:rsidRDefault="00984454" w:rsidP="007B6D3E">
            <w:pPr>
              <w:rPr>
                <w:rFonts w:ascii="Arial Narrow" w:hAnsi="Arial Narrow"/>
                <w:b/>
                <w:lang w:val="en-CA" w:eastAsia="en-CA"/>
              </w:rPr>
            </w:pPr>
          </w:p>
        </w:tc>
        <w:tc>
          <w:tcPr>
            <w:tcW w:w="731" w:type="pct"/>
          </w:tcPr>
          <w:p w:rsidR="00984454" w:rsidRPr="006B68F9" w:rsidRDefault="00984454" w:rsidP="007B6D3E">
            <w:pPr>
              <w:rPr>
                <w:rFonts w:ascii="Arial Narrow" w:hAnsi="Arial Narrow"/>
                <w:b/>
                <w:lang w:val="en-CA" w:eastAsia="en-CA"/>
              </w:rPr>
            </w:pPr>
          </w:p>
        </w:tc>
        <w:tc>
          <w:tcPr>
            <w:tcW w:w="782" w:type="pct"/>
          </w:tcPr>
          <w:p w:rsidR="00984454" w:rsidRDefault="007B6D3E" w:rsidP="007B6D3E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</w:t>
            </w:r>
            <w:r w:rsidR="00DA6118">
              <w:rPr>
                <w:rFonts w:ascii="Arial Narrow" w:hAnsi="Arial Narrow"/>
                <w:b/>
                <w:lang w:val="en-CA" w:eastAsia="en-CA"/>
              </w:rPr>
              <w:t xml:space="preserve"> </w:t>
            </w:r>
            <w:r w:rsidR="00DA6118" w:rsidRPr="00DA6118">
              <w:rPr>
                <w:rFonts w:ascii="Arial Narrow" w:hAnsi="Arial Narrow"/>
                <w:b/>
                <w:u w:val="single"/>
                <w:lang w:val="en-CA" w:eastAsia="en-CA"/>
              </w:rPr>
              <w:t>Gym 10-10:15</w:t>
            </w:r>
          </w:p>
          <w:p w:rsidR="00DA6118" w:rsidRDefault="00DA6118" w:rsidP="007B6D3E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Chris from Fraser Health:</w:t>
            </w:r>
          </w:p>
          <w:p w:rsidR="00DA6118" w:rsidRDefault="00DA6118" w:rsidP="007B6D3E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Dental Presentation</w:t>
            </w:r>
          </w:p>
          <w:p w:rsidR="00DA6118" w:rsidRPr="006B68F9" w:rsidRDefault="00DA6118" w:rsidP="007B6D3E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9-9:40am</w:t>
            </w:r>
          </w:p>
        </w:tc>
        <w:tc>
          <w:tcPr>
            <w:tcW w:w="746" w:type="pct"/>
            <w:shd w:val="clear" w:color="auto" w:fill="FFFFFF" w:themeFill="background1"/>
          </w:tcPr>
          <w:p w:rsidR="00984454" w:rsidRDefault="007B6D3E" w:rsidP="007B6D3E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2</w:t>
            </w:r>
          </w:p>
          <w:p w:rsidR="00DA6118" w:rsidRDefault="00DA6118" w:rsidP="007B6D3E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Gym</w:t>
            </w:r>
          </w:p>
          <w:p w:rsidR="00DA6118" w:rsidRPr="00A50884" w:rsidRDefault="00DA6118" w:rsidP="007B6D3E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10-10:15am</w:t>
            </w:r>
          </w:p>
        </w:tc>
        <w:tc>
          <w:tcPr>
            <w:tcW w:w="684" w:type="pct"/>
          </w:tcPr>
          <w:p w:rsidR="00984454" w:rsidRDefault="007B6D3E" w:rsidP="007B6D3E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3</w:t>
            </w:r>
          </w:p>
        </w:tc>
      </w:tr>
      <w:tr w:rsidR="00984454" w:rsidRPr="00DF796F" w:rsidTr="00947019">
        <w:trPr>
          <w:trHeight w:val="1627"/>
        </w:trPr>
        <w:tc>
          <w:tcPr>
            <w:tcW w:w="627" w:type="pct"/>
            <w:shd w:val="clear" w:color="auto" w:fill="FFFFFF" w:themeFill="background1"/>
          </w:tcPr>
          <w:p w:rsidR="00984454" w:rsidRPr="00DF796F" w:rsidRDefault="007B6D3E" w:rsidP="007B6D3E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4</w:t>
            </w:r>
          </w:p>
        </w:tc>
        <w:tc>
          <w:tcPr>
            <w:tcW w:w="750" w:type="pct"/>
            <w:shd w:val="clear" w:color="auto" w:fill="FFFFFF" w:themeFill="background1"/>
          </w:tcPr>
          <w:p w:rsidR="00984454" w:rsidRDefault="007B6D3E" w:rsidP="007B6D3E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5</w:t>
            </w:r>
          </w:p>
          <w:p w:rsidR="00DA6118" w:rsidRPr="00DF796F" w:rsidRDefault="00DA6118" w:rsidP="007B6D3E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Gym 10-10:15am</w:t>
            </w:r>
          </w:p>
        </w:tc>
        <w:tc>
          <w:tcPr>
            <w:tcW w:w="680" w:type="pct"/>
            <w:shd w:val="clear" w:color="auto" w:fill="FFFFFF" w:themeFill="background1"/>
          </w:tcPr>
          <w:p w:rsidR="00984454" w:rsidRDefault="007B6D3E" w:rsidP="007B6D3E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6</w:t>
            </w:r>
          </w:p>
          <w:p w:rsidR="00DA6118" w:rsidRDefault="00DA6118" w:rsidP="007B6D3E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Gym</w:t>
            </w:r>
          </w:p>
          <w:p w:rsidR="00DA6118" w:rsidRPr="00DF796F" w:rsidRDefault="00DA6118" w:rsidP="007B6D3E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10-10:15am</w:t>
            </w:r>
          </w:p>
        </w:tc>
        <w:tc>
          <w:tcPr>
            <w:tcW w:w="731" w:type="pct"/>
            <w:shd w:val="clear" w:color="auto" w:fill="FFFFFF" w:themeFill="background1"/>
          </w:tcPr>
          <w:p w:rsidR="00984454" w:rsidRDefault="007B6D3E" w:rsidP="007B6D3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  <w:p w:rsidR="00DA6118" w:rsidRDefault="00DA6118" w:rsidP="007B6D3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Gym</w:t>
            </w:r>
          </w:p>
          <w:p w:rsidR="00DA6118" w:rsidRPr="00DF796F" w:rsidRDefault="00DA6118" w:rsidP="007B6D3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10-10:15am</w:t>
            </w:r>
          </w:p>
        </w:tc>
        <w:tc>
          <w:tcPr>
            <w:tcW w:w="782" w:type="pct"/>
            <w:shd w:val="clear" w:color="auto" w:fill="FFFFFF" w:themeFill="background1"/>
          </w:tcPr>
          <w:p w:rsidR="00A50884" w:rsidRDefault="007B6D3E" w:rsidP="007B6D3E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8</w:t>
            </w:r>
          </w:p>
          <w:p w:rsidR="00DA6118" w:rsidRDefault="00DA6118" w:rsidP="007B6D3E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Gym</w:t>
            </w:r>
          </w:p>
          <w:p w:rsidR="00DA6118" w:rsidRDefault="00DA6118" w:rsidP="007B6D3E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10-10:15am</w:t>
            </w:r>
          </w:p>
          <w:p w:rsidR="00DA6118" w:rsidRPr="00DF796F" w:rsidRDefault="00DA6118" w:rsidP="007B6D3E">
            <w:pPr>
              <w:rPr>
                <w:rFonts w:ascii="Arial Narrow" w:hAnsi="Arial Narrow"/>
                <w:b/>
                <w:lang w:val="en-CA" w:eastAsia="en-CA"/>
              </w:rPr>
            </w:pPr>
          </w:p>
        </w:tc>
        <w:tc>
          <w:tcPr>
            <w:tcW w:w="746" w:type="pct"/>
            <w:shd w:val="clear" w:color="auto" w:fill="FFFFFF" w:themeFill="background1"/>
          </w:tcPr>
          <w:p w:rsidR="00A50884" w:rsidRDefault="007B6D3E" w:rsidP="007B6D3E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9</w:t>
            </w:r>
          </w:p>
          <w:p w:rsidR="00DA6118" w:rsidRDefault="00DA6118" w:rsidP="007B6D3E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Gym</w:t>
            </w:r>
          </w:p>
          <w:p w:rsidR="00DA6118" w:rsidRPr="00DF796F" w:rsidRDefault="00DA6118" w:rsidP="007B6D3E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10-10:15am</w:t>
            </w:r>
          </w:p>
        </w:tc>
        <w:tc>
          <w:tcPr>
            <w:tcW w:w="684" w:type="pct"/>
            <w:shd w:val="clear" w:color="auto" w:fill="FFFFFF" w:themeFill="background1"/>
          </w:tcPr>
          <w:p w:rsidR="00984454" w:rsidRPr="00DF796F" w:rsidRDefault="007B6D3E" w:rsidP="007B6D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984454" w:rsidRPr="00DF796F" w:rsidTr="00947019">
        <w:trPr>
          <w:trHeight w:val="1943"/>
        </w:trPr>
        <w:tc>
          <w:tcPr>
            <w:tcW w:w="627" w:type="pct"/>
            <w:shd w:val="clear" w:color="auto" w:fill="FFFFFF" w:themeFill="background1"/>
          </w:tcPr>
          <w:p w:rsidR="00984454" w:rsidRPr="00DF796F" w:rsidRDefault="007B6D3E" w:rsidP="007B6D3E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11</w:t>
            </w:r>
          </w:p>
        </w:tc>
        <w:tc>
          <w:tcPr>
            <w:tcW w:w="750" w:type="pct"/>
            <w:shd w:val="clear" w:color="auto" w:fill="FFFFFF" w:themeFill="background1"/>
          </w:tcPr>
          <w:p w:rsidR="00984454" w:rsidRDefault="007B6D3E" w:rsidP="007B6D3E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12</w:t>
            </w:r>
          </w:p>
          <w:p w:rsidR="00DA6118" w:rsidRDefault="00DA6118" w:rsidP="007B6D3E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Yanina from Avenues of Change:</w:t>
            </w:r>
          </w:p>
          <w:p w:rsidR="00DA6118" w:rsidRDefault="00DA6118" w:rsidP="007B6D3E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“Stress and Coping Strategies”</w:t>
            </w:r>
          </w:p>
          <w:p w:rsidR="00DA6118" w:rsidRPr="00DF796F" w:rsidRDefault="00DA6118" w:rsidP="007B6D3E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10:30am</w:t>
            </w:r>
          </w:p>
        </w:tc>
        <w:tc>
          <w:tcPr>
            <w:tcW w:w="680" w:type="pct"/>
            <w:shd w:val="clear" w:color="auto" w:fill="FFFFFF" w:themeFill="background1"/>
          </w:tcPr>
          <w:p w:rsidR="00984454" w:rsidRDefault="007B6D3E" w:rsidP="007B6D3E">
            <w:pPr>
              <w:rPr>
                <w:rFonts w:ascii="Arial Narrow" w:hAnsi="Arial Narrow"/>
                <w:b/>
                <w:sz w:val="22"/>
                <w:szCs w:val="22"/>
                <w:lang w:val="en-CA" w:eastAsia="en-C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CA" w:eastAsia="en-CA"/>
              </w:rPr>
              <w:t>13</w:t>
            </w:r>
          </w:p>
          <w:p w:rsidR="00DA6118" w:rsidRDefault="00DA6118" w:rsidP="007B6D3E">
            <w:pPr>
              <w:rPr>
                <w:rFonts w:ascii="Arial Narrow" w:hAnsi="Arial Narrow"/>
                <w:b/>
                <w:sz w:val="22"/>
                <w:szCs w:val="22"/>
                <w:lang w:val="en-CA" w:eastAsia="en-C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CA" w:eastAsia="en-CA"/>
              </w:rPr>
              <w:t>PARTY</w:t>
            </w:r>
          </w:p>
          <w:p w:rsidR="00DA6118" w:rsidRDefault="00DA6118" w:rsidP="007B6D3E">
            <w:pPr>
              <w:rPr>
                <w:rFonts w:ascii="Arial Narrow" w:hAnsi="Arial Narrow"/>
                <w:b/>
                <w:sz w:val="22"/>
                <w:szCs w:val="22"/>
                <w:lang w:val="en-CA" w:eastAsia="en-CA"/>
              </w:rPr>
            </w:pPr>
          </w:p>
          <w:p w:rsidR="00DA6118" w:rsidRPr="00DF796F" w:rsidRDefault="00DA6118" w:rsidP="007B6D3E">
            <w:pPr>
              <w:rPr>
                <w:rFonts w:ascii="Arial Narrow" w:hAnsi="Arial Narrow"/>
                <w:b/>
                <w:sz w:val="22"/>
                <w:szCs w:val="22"/>
                <w:lang w:val="en-CA" w:eastAsia="en-C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CA" w:eastAsia="en-CA"/>
              </w:rPr>
              <w:t>(Sign up as space is limited to 25)</w:t>
            </w:r>
          </w:p>
        </w:tc>
        <w:tc>
          <w:tcPr>
            <w:tcW w:w="731" w:type="pct"/>
            <w:shd w:val="clear" w:color="auto" w:fill="FFFFFF" w:themeFill="background1"/>
          </w:tcPr>
          <w:p w:rsidR="00984454" w:rsidRDefault="007B6D3E" w:rsidP="007B6D3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14</w:t>
            </w:r>
          </w:p>
          <w:p w:rsidR="00DA6118" w:rsidRDefault="00DA6118" w:rsidP="007B6D3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PARTY</w:t>
            </w:r>
          </w:p>
          <w:p w:rsidR="00DA6118" w:rsidRDefault="00DA6118" w:rsidP="007B6D3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A6118" w:rsidRPr="00DF796F" w:rsidRDefault="00DA6118" w:rsidP="007B6D3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(Please sign up- limited to 25)</w:t>
            </w:r>
          </w:p>
        </w:tc>
        <w:tc>
          <w:tcPr>
            <w:tcW w:w="782" w:type="pct"/>
            <w:shd w:val="clear" w:color="auto" w:fill="FFFFFF" w:themeFill="background1"/>
          </w:tcPr>
          <w:p w:rsidR="00984454" w:rsidRDefault="007B6D3E" w:rsidP="007B6D3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  <w:p w:rsidR="00DA6118" w:rsidRDefault="00DA6118" w:rsidP="007B6D3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 Gym</w:t>
            </w:r>
          </w:p>
          <w:p w:rsidR="00DA6118" w:rsidRPr="00DF796F" w:rsidRDefault="00DA6118" w:rsidP="007B6D3E">
            <w:pPr>
              <w:rPr>
                <w:rFonts w:ascii="Arial Narrow" w:hAnsi="Arial Narrow"/>
                <w:b/>
              </w:rPr>
            </w:pPr>
          </w:p>
        </w:tc>
        <w:tc>
          <w:tcPr>
            <w:tcW w:w="746" w:type="pct"/>
            <w:shd w:val="clear" w:color="auto" w:fill="E5B8B7" w:themeFill="accent2" w:themeFillTint="66"/>
          </w:tcPr>
          <w:p w:rsidR="00984454" w:rsidRDefault="007B6D3E" w:rsidP="007B6D3E">
            <w:pPr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16</w:t>
            </w:r>
          </w:p>
          <w:p w:rsidR="00D73AA0" w:rsidRDefault="00D73AA0" w:rsidP="00D73AA0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Professional Development Day</w:t>
            </w:r>
          </w:p>
          <w:p w:rsidR="00D73AA0" w:rsidRPr="00D73AA0" w:rsidRDefault="00D73AA0" w:rsidP="00D73AA0">
            <w:pPr>
              <w:jc w:val="center"/>
              <w:rPr>
                <w:rFonts w:ascii="Arial Narrow" w:hAnsi="Arial Narrow"/>
                <w:b/>
                <w:color w:val="E5B8B7" w:themeColor="accent2" w:themeTint="66"/>
                <w:lang w:val="en-CA" w:eastAsia="en-CA"/>
              </w:rPr>
            </w:pPr>
          </w:p>
          <w:p w:rsidR="00D73AA0" w:rsidRPr="00DF796F" w:rsidRDefault="00D73AA0" w:rsidP="00D73AA0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  <w:r>
              <w:rPr>
                <w:rFonts w:ascii="Arial Narrow" w:hAnsi="Arial Narrow"/>
                <w:b/>
                <w:lang w:val="en-CA" w:eastAsia="en-CA"/>
              </w:rPr>
              <w:t>StrongStart Closed</w:t>
            </w:r>
          </w:p>
        </w:tc>
        <w:tc>
          <w:tcPr>
            <w:tcW w:w="684" w:type="pct"/>
            <w:shd w:val="clear" w:color="auto" w:fill="FFFFFF" w:themeFill="background1"/>
          </w:tcPr>
          <w:p w:rsidR="00984454" w:rsidRDefault="007B6D3E" w:rsidP="007B6D3E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17</w:t>
            </w:r>
          </w:p>
          <w:p w:rsidR="00D73AA0" w:rsidRDefault="00D73AA0" w:rsidP="007B6D3E">
            <w:pPr>
              <w:rPr>
                <w:rFonts w:ascii="Arial Narrow" w:hAnsi="Arial Narrow"/>
                <w:lang w:val="en-CA" w:eastAsia="en-CA"/>
              </w:rPr>
            </w:pPr>
          </w:p>
          <w:p w:rsidR="00D73AA0" w:rsidRPr="00DF796F" w:rsidRDefault="00D73AA0" w:rsidP="007B6D3E">
            <w:pPr>
              <w:rPr>
                <w:rFonts w:ascii="Arial Narrow" w:hAnsi="Arial Narrow"/>
                <w:lang w:val="en-CA" w:eastAsia="en-CA"/>
              </w:rPr>
            </w:pPr>
          </w:p>
        </w:tc>
      </w:tr>
      <w:tr w:rsidR="00984454" w:rsidRPr="00DF796F" w:rsidTr="00947019">
        <w:trPr>
          <w:trHeight w:val="1732"/>
        </w:trPr>
        <w:tc>
          <w:tcPr>
            <w:tcW w:w="627" w:type="pct"/>
            <w:shd w:val="clear" w:color="auto" w:fill="FFFFFF" w:themeFill="background1"/>
          </w:tcPr>
          <w:p w:rsidR="00984454" w:rsidRDefault="007B6D3E" w:rsidP="007B6D3E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18</w:t>
            </w:r>
          </w:p>
          <w:p w:rsidR="00D73AA0" w:rsidRDefault="00D73AA0" w:rsidP="007B6D3E">
            <w:pPr>
              <w:rPr>
                <w:rFonts w:ascii="Arial Narrow" w:hAnsi="Arial Narrow"/>
                <w:lang w:val="en-CA" w:eastAsia="en-CA"/>
              </w:rPr>
            </w:pPr>
          </w:p>
          <w:p w:rsidR="00D73AA0" w:rsidRPr="00DF796F" w:rsidRDefault="00D73AA0" w:rsidP="00D73AA0">
            <w:pPr>
              <w:rPr>
                <w:rFonts w:ascii="Arial Narrow" w:hAnsi="Arial Narrow"/>
                <w:lang w:val="en-CA" w:eastAsia="en-CA"/>
              </w:rPr>
            </w:pPr>
          </w:p>
        </w:tc>
        <w:tc>
          <w:tcPr>
            <w:tcW w:w="750" w:type="pct"/>
            <w:shd w:val="clear" w:color="auto" w:fill="D6E3BC" w:themeFill="accent3" w:themeFillTint="66"/>
          </w:tcPr>
          <w:p w:rsidR="00984454" w:rsidRPr="00D73AA0" w:rsidRDefault="007B6D3E" w:rsidP="007B6D3E">
            <w:pPr>
              <w:rPr>
                <w:rFonts w:ascii="Arial Narrow" w:hAnsi="Arial Narrow"/>
                <w:b/>
                <w:lang w:val="en-CA" w:eastAsia="en-CA"/>
              </w:rPr>
            </w:pPr>
            <w:r w:rsidRPr="00D73AA0">
              <w:rPr>
                <w:rFonts w:ascii="Arial Narrow" w:hAnsi="Arial Narrow"/>
                <w:b/>
                <w:lang w:val="en-CA" w:eastAsia="en-CA"/>
              </w:rPr>
              <w:t>19</w:t>
            </w:r>
          </w:p>
          <w:p w:rsidR="00D73AA0" w:rsidRPr="00D73AA0" w:rsidRDefault="00D73AA0" w:rsidP="007B6D3E">
            <w:pPr>
              <w:rPr>
                <w:rFonts w:ascii="Arial Narrow" w:hAnsi="Arial Narrow"/>
                <w:b/>
                <w:lang w:val="en-CA" w:eastAsia="en-CA"/>
              </w:rPr>
            </w:pPr>
          </w:p>
          <w:p w:rsidR="00D73AA0" w:rsidRPr="00D73AA0" w:rsidRDefault="00D73AA0" w:rsidP="00D73AA0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  <w:r w:rsidRPr="00D73AA0">
              <w:rPr>
                <w:rFonts w:ascii="Arial Narrow" w:hAnsi="Arial Narrow"/>
                <w:b/>
                <w:lang w:val="en-CA" w:eastAsia="en-CA"/>
              </w:rPr>
              <w:t>Winter Break</w:t>
            </w:r>
          </w:p>
          <w:p w:rsidR="00D73AA0" w:rsidRPr="00D73AA0" w:rsidRDefault="00D73AA0" w:rsidP="00D73AA0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</w:p>
          <w:p w:rsidR="00D73AA0" w:rsidRPr="00D73AA0" w:rsidRDefault="00D73AA0" w:rsidP="00D73AA0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  <w:r w:rsidRPr="00D73AA0">
              <w:rPr>
                <w:rFonts w:ascii="Arial Narrow" w:hAnsi="Arial Narrow"/>
                <w:b/>
                <w:lang w:val="en-CA" w:eastAsia="en-CA"/>
              </w:rPr>
              <w:t>StrongStart Closed</w:t>
            </w:r>
          </w:p>
        </w:tc>
        <w:tc>
          <w:tcPr>
            <w:tcW w:w="680" w:type="pct"/>
            <w:shd w:val="clear" w:color="auto" w:fill="D6E3BC" w:themeFill="accent3" w:themeFillTint="66"/>
          </w:tcPr>
          <w:p w:rsidR="00984454" w:rsidRPr="00D73AA0" w:rsidRDefault="007B6D3E" w:rsidP="007B6D3E">
            <w:pPr>
              <w:rPr>
                <w:rFonts w:ascii="Arial Narrow" w:hAnsi="Arial Narrow"/>
                <w:b/>
                <w:lang w:val="en-CA" w:eastAsia="en-CA"/>
              </w:rPr>
            </w:pPr>
            <w:r w:rsidRPr="00D73AA0">
              <w:rPr>
                <w:rFonts w:ascii="Arial Narrow" w:hAnsi="Arial Narrow"/>
                <w:b/>
                <w:lang w:val="en-CA" w:eastAsia="en-CA"/>
              </w:rPr>
              <w:t>20</w:t>
            </w:r>
          </w:p>
          <w:p w:rsidR="00D73AA0" w:rsidRPr="00D73AA0" w:rsidRDefault="00D73AA0" w:rsidP="007B6D3E">
            <w:pPr>
              <w:rPr>
                <w:rFonts w:ascii="Arial Narrow" w:hAnsi="Arial Narrow"/>
                <w:b/>
                <w:lang w:val="en-CA" w:eastAsia="en-CA"/>
              </w:rPr>
            </w:pPr>
          </w:p>
          <w:p w:rsidR="00D73AA0" w:rsidRPr="00D73AA0" w:rsidRDefault="00D73AA0" w:rsidP="00D73AA0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  <w:r w:rsidRPr="00D73AA0">
              <w:rPr>
                <w:rFonts w:ascii="Arial Narrow" w:hAnsi="Arial Narrow"/>
                <w:b/>
                <w:lang w:val="en-CA" w:eastAsia="en-CA"/>
              </w:rPr>
              <w:t>Winter Break</w:t>
            </w:r>
          </w:p>
          <w:p w:rsidR="00D73AA0" w:rsidRPr="00D73AA0" w:rsidRDefault="00D73AA0" w:rsidP="00D73AA0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</w:p>
          <w:p w:rsidR="00D73AA0" w:rsidRPr="00D73AA0" w:rsidRDefault="00D73AA0" w:rsidP="00D73AA0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  <w:r w:rsidRPr="00D73AA0">
              <w:rPr>
                <w:rFonts w:ascii="Arial Narrow" w:hAnsi="Arial Narrow"/>
                <w:b/>
                <w:lang w:val="en-CA" w:eastAsia="en-CA"/>
              </w:rPr>
              <w:t>StrongStart Closed</w:t>
            </w:r>
          </w:p>
        </w:tc>
        <w:tc>
          <w:tcPr>
            <w:tcW w:w="731" w:type="pct"/>
            <w:shd w:val="clear" w:color="auto" w:fill="D6E3BC" w:themeFill="accent3" w:themeFillTint="66"/>
          </w:tcPr>
          <w:p w:rsidR="00984454" w:rsidRPr="00D73AA0" w:rsidRDefault="007B6D3E" w:rsidP="007B6D3E">
            <w:pPr>
              <w:rPr>
                <w:rFonts w:ascii="Arial Narrow" w:hAnsi="Arial Narrow"/>
                <w:b/>
                <w:lang w:val="en-CA" w:eastAsia="en-CA"/>
              </w:rPr>
            </w:pPr>
            <w:r w:rsidRPr="00D73AA0">
              <w:rPr>
                <w:rFonts w:ascii="Arial Narrow" w:hAnsi="Arial Narrow"/>
                <w:b/>
                <w:lang w:val="en-CA" w:eastAsia="en-CA"/>
              </w:rPr>
              <w:t>21</w:t>
            </w:r>
          </w:p>
          <w:p w:rsidR="00D73AA0" w:rsidRPr="00D73AA0" w:rsidRDefault="00D73AA0" w:rsidP="007B6D3E">
            <w:pPr>
              <w:rPr>
                <w:rFonts w:ascii="Arial Narrow" w:hAnsi="Arial Narrow"/>
                <w:b/>
                <w:lang w:val="en-CA" w:eastAsia="en-CA"/>
              </w:rPr>
            </w:pPr>
          </w:p>
          <w:p w:rsidR="00D73AA0" w:rsidRPr="00D73AA0" w:rsidRDefault="00D73AA0" w:rsidP="00D73AA0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  <w:r w:rsidRPr="00D73AA0">
              <w:rPr>
                <w:rFonts w:ascii="Arial Narrow" w:hAnsi="Arial Narrow"/>
                <w:b/>
                <w:lang w:val="en-CA" w:eastAsia="en-CA"/>
              </w:rPr>
              <w:t>Winter Break</w:t>
            </w:r>
          </w:p>
          <w:p w:rsidR="00D73AA0" w:rsidRPr="00D73AA0" w:rsidRDefault="00D73AA0" w:rsidP="00D73AA0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</w:p>
          <w:p w:rsidR="00D73AA0" w:rsidRPr="00D73AA0" w:rsidRDefault="00D73AA0" w:rsidP="00D73AA0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  <w:r w:rsidRPr="00D73AA0">
              <w:rPr>
                <w:rFonts w:ascii="Arial Narrow" w:hAnsi="Arial Narrow"/>
                <w:b/>
                <w:lang w:val="en-CA" w:eastAsia="en-CA"/>
              </w:rPr>
              <w:t>StrongStart Closed</w:t>
            </w:r>
          </w:p>
        </w:tc>
        <w:tc>
          <w:tcPr>
            <w:tcW w:w="782" w:type="pct"/>
            <w:shd w:val="clear" w:color="auto" w:fill="D6E3BC" w:themeFill="accent3" w:themeFillTint="66"/>
          </w:tcPr>
          <w:p w:rsidR="00984454" w:rsidRPr="00D73AA0" w:rsidRDefault="007B6D3E" w:rsidP="007B6D3E">
            <w:pPr>
              <w:rPr>
                <w:rFonts w:ascii="Arial Narrow" w:hAnsi="Arial Narrow"/>
                <w:b/>
                <w:lang w:val="en-CA" w:eastAsia="en-CA"/>
              </w:rPr>
            </w:pPr>
            <w:r w:rsidRPr="00D73AA0">
              <w:rPr>
                <w:rFonts w:ascii="Arial Narrow" w:hAnsi="Arial Narrow"/>
                <w:b/>
                <w:lang w:val="en-CA" w:eastAsia="en-CA"/>
              </w:rPr>
              <w:t>22</w:t>
            </w:r>
          </w:p>
          <w:p w:rsidR="00D73AA0" w:rsidRPr="00D73AA0" w:rsidRDefault="00D73AA0" w:rsidP="007B6D3E">
            <w:pPr>
              <w:rPr>
                <w:rFonts w:ascii="Arial Narrow" w:hAnsi="Arial Narrow"/>
                <w:b/>
                <w:lang w:val="en-CA" w:eastAsia="en-CA"/>
              </w:rPr>
            </w:pPr>
          </w:p>
          <w:p w:rsidR="00D73AA0" w:rsidRPr="00D73AA0" w:rsidRDefault="00D73AA0" w:rsidP="00D73AA0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  <w:r w:rsidRPr="00D73AA0">
              <w:rPr>
                <w:rFonts w:ascii="Arial Narrow" w:hAnsi="Arial Narrow"/>
                <w:b/>
                <w:lang w:val="en-CA" w:eastAsia="en-CA"/>
              </w:rPr>
              <w:t>Winter Break</w:t>
            </w:r>
          </w:p>
          <w:p w:rsidR="00D73AA0" w:rsidRPr="00D73AA0" w:rsidRDefault="00D73AA0" w:rsidP="00D73AA0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</w:p>
          <w:p w:rsidR="00D73AA0" w:rsidRPr="00D73AA0" w:rsidRDefault="00D73AA0" w:rsidP="00D73AA0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  <w:r w:rsidRPr="00D73AA0">
              <w:rPr>
                <w:rFonts w:ascii="Arial Narrow" w:hAnsi="Arial Narrow"/>
                <w:b/>
                <w:lang w:val="en-CA" w:eastAsia="en-CA"/>
              </w:rPr>
              <w:t>StrongStart Closed</w:t>
            </w:r>
          </w:p>
        </w:tc>
        <w:tc>
          <w:tcPr>
            <w:tcW w:w="746" w:type="pct"/>
            <w:shd w:val="clear" w:color="auto" w:fill="D6E3BC" w:themeFill="accent3" w:themeFillTint="66"/>
          </w:tcPr>
          <w:p w:rsidR="00984454" w:rsidRPr="00D73AA0" w:rsidRDefault="007B6D3E" w:rsidP="007B6D3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3AA0">
              <w:rPr>
                <w:rFonts w:ascii="Arial Narrow" w:hAnsi="Arial Narrow"/>
                <w:b/>
                <w:sz w:val="22"/>
                <w:szCs w:val="22"/>
              </w:rPr>
              <w:t>23</w:t>
            </w:r>
          </w:p>
          <w:p w:rsidR="00D73AA0" w:rsidRPr="00D73AA0" w:rsidRDefault="00D73AA0" w:rsidP="007B6D3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73AA0" w:rsidRPr="00D73AA0" w:rsidRDefault="00D73AA0" w:rsidP="00D73AA0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  <w:r w:rsidRPr="00D73AA0">
              <w:rPr>
                <w:rFonts w:ascii="Arial Narrow" w:hAnsi="Arial Narrow"/>
                <w:b/>
                <w:lang w:val="en-CA" w:eastAsia="en-CA"/>
              </w:rPr>
              <w:t>Winter Break</w:t>
            </w:r>
          </w:p>
          <w:p w:rsidR="00D73AA0" w:rsidRPr="00D73AA0" w:rsidRDefault="00D73AA0" w:rsidP="00D73AA0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</w:p>
          <w:p w:rsidR="00D73AA0" w:rsidRPr="00D73AA0" w:rsidRDefault="00D73AA0" w:rsidP="00D73A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3AA0">
              <w:rPr>
                <w:rFonts w:ascii="Arial Narrow" w:hAnsi="Arial Narrow"/>
                <w:b/>
                <w:lang w:val="en-CA" w:eastAsia="en-CA"/>
              </w:rPr>
              <w:t>StrongStart Closed</w:t>
            </w:r>
          </w:p>
        </w:tc>
        <w:tc>
          <w:tcPr>
            <w:tcW w:w="684" w:type="pct"/>
            <w:shd w:val="clear" w:color="auto" w:fill="FFFFFF" w:themeFill="background1"/>
          </w:tcPr>
          <w:p w:rsidR="00984454" w:rsidRDefault="007B6D3E" w:rsidP="007B6D3E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24</w:t>
            </w:r>
          </w:p>
          <w:p w:rsidR="00D73AA0" w:rsidRDefault="00D73AA0" w:rsidP="007B6D3E">
            <w:pPr>
              <w:rPr>
                <w:rFonts w:ascii="Arial Narrow" w:hAnsi="Arial Narrow"/>
                <w:lang w:val="en-CA" w:eastAsia="en-CA"/>
              </w:rPr>
            </w:pPr>
          </w:p>
          <w:p w:rsidR="00D73AA0" w:rsidRPr="00DF796F" w:rsidRDefault="00D73AA0" w:rsidP="00D73AA0">
            <w:pPr>
              <w:rPr>
                <w:rFonts w:ascii="Arial Narrow" w:hAnsi="Arial Narrow"/>
                <w:lang w:val="en-CA" w:eastAsia="en-CA"/>
              </w:rPr>
            </w:pPr>
          </w:p>
        </w:tc>
      </w:tr>
      <w:tr w:rsidR="00984454" w:rsidRPr="00DF796F" w:rsidTr="00947019">
        <w:trPr>
          <w:trHeight w:val="1746"/>
        </w:trPr>
        <w:tc>
          <w:tcPr>
            <w:tcW w:w="627" w:type="pct"/>
            <w:shd w:val="clear" w:color="auto" w:fill="FFFFFF" w:themeFill="background1"/>
          </w:tcPr>
          <w:p w:rsidR="00984454" w:rsidRPr="00DF796F" w:rsidRDefault="007B6D3E" w:rsidP="007B6D3E">
            <w:pPr>
              <w:rPr>
                <w:rFonts w:ascii="Arial Narrow" w:hAnsi="Arial Narrow"/>
                <w:lang w:val="en-CA" w:eastAsia="en-CA"/>
              </w:rPr>
            </w:pPr>
            <w:r>
              <w:rPr>
                <w:rFonts w:ascii="Arial Narrow" w:hAnsi="Arial Narrow"/>
                <w:lang w:val="en-CA" w:eastAsia="en-CA"/>
              </w:rPr>
              <w:t>25</w:t>
            </w:r>
          </w:p>
        </w:tc>
        <w:tc>
          <w:tcPr>
            <w:tcW w:w="750" w:type="pct"/>
            <w:shd w:val="clear" w:color="auto" w:fill="D6E3BC" w:themeFill="accent3" w:themeFillTint="66"/>
          </w:tcPr>
          <w:p w:rsidR="00984454" w:rsidRPr="00D73AA0" w:rsidRDefault="007B6D3E" w:rsidP="007B6D3E">
            <w:pPr>
              <w:rPr>
                <w:rFonts w:ascii="Arial Narrow" w:hAnsi="Arial Narrow"/>
                <w:b/>
                <w:lang w:val="en-CA" w:eastAsia="en-CA"/>
              </w:rPr>
            </w:pPr>
            <w:r w:rsidRPr="00D73AA0">
              <w:rPr>
                <w:rFonts w:ascii="Arial Narrow" w:hAnsi="Arial Narrow"/>
                <w:b/>
                <w:lang w:val="en-CA" w:eastAsia="en-CA"/>
              </w:rPr>
              <w:t>26</w:t>
            </w:r>
          </w:p>
          <w:p w:rsidR="00D73AA0" w:rsidRPr="00D73AA0" w:rsidRDefault="00D73AA0" w:rsidP="007B6D3E">
            <w:pPr>
              <w:rPr>
                <w:rFonts w:ascii="Arial Narrow" w:hAnsi="Arial Narrow"/>
                <w:b/>
                <w:lang w:val="en-CA" w:eastAsia="en-CA"/>
              </w:rPr>
            </w:pPr>
          </w:p>
          <w:p w:rsidR="00D73AA0" w:rsidRPr="00D73AA0" w:rsidRDefault="00D73AA0" w:rsidP="00D73AA0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  <w:r w:rsidRPr="00D73AA0">
              <w:rPr>
                <w:rFonts w:ascii="Arial Narrow" w:hAnsi="Arial Narrow"/>
                <w:b/>
                <w:lang w:val="en-CA" w:eastAsia="en-CA"/>
              </w:rPr>
              <w:t>Winter Break</w:t>
            </w:r>
          </w:p>
          <w:p w:rsidR="00D73AA0" w:rsidRPr="00D73AA0" w:rsidRDefault="00D73AA0" w:rsidP="00D73AA0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</w:p>
          <w:p w:rsidR="00D73AA0" w:rsidRPr="00D73AA0" w:rsidRDefault="00D73AA0" w:rsidP="00D73AA0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  <w:r w:rsidRPr="00D73AA0">
              <w:rPr>
                <w:rFonts w:ascii="Arial Narrow" w:hAnsi="Arial Narrow"/>
                <w:b/>
                <w:lang w:val="en-CA" w:eastAsia="en-CA"/>
              </w:rPr>
              <w:t>StrongStart Closed</w:t>
            </w:r>
          </w:p>
        </w:tc>
        <w:tc>
          <w:tcPr>
            <w:tcW w:w="680" w:type="pct"/>
            <w:shd w:val="clear" w:color="auto" w:fill="D6E3BC" w:themeFill="accent3" w:themeFillTint="66"/>
          </w:tcPr>
          <w:p w:rsidR="00984454" w:rsidRPr="00D73AA0" w:rsidRDefault="007B6D3E" w:rsidP="007B6D3E">
            <w:pPr>
              <w:rPr>
                <w:rFonts w:ascii="Arial Narrow" w:hAnsi="Arial Narrow"/>
                <w:b/>
                <w:lang w:val="en-CA" w:eastAsia="en-CA"/>
              </w:rPr>
            </w:pPr>
            <w:r w:rsidRPr="00D73AA0">
              <w:rPr>
                <w:rFonts w:ascii="Arial Narrow" w:hAnsi="Arial Narrow"/>
                <w:b/>
                <w:lang w:val="en-CA" w:eastAsia="en-CA"/>
              </w:rPr>
              <w:t>27</w:t>
            </w:r>
          </w:p>
          <w:p w:rsidR="00D73AA0" w:rsidRPr="00D73AA0" w:rsidRDefault="00D73AA0" w:rsidP="007B6D3E">
            <w:pPr>
              <w:rPr>
                <w:rFonts w:ascii="Arial Narrow" w:hAnsi="Arial Narrow"/>
                <w:b/>
                <w:lang w:val="en-CA" w:eastAsia="en-CA"/>
              </w:rPr>
            </w:pPr>
          </w:p>
          <w:p w:rsidR="00D73AA0" w:rsidRPr="00D73AA0" w:rsidRDefault="00D73AA0" w:rsidP="00D73AA0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  <w:r w:rsidRPr="00D73AA0">
              <w:rPr>
                <w:rFonts w:ascii="Arial Narrow" w:hAnsi="Arial Narrow"/>
                <w:b/>
                <w:lang w:val="en-CA" w:eastAsia="en-CA"/>
              </w:rPr>
              <w:t>Winter Break</w:t>
            </w:r>
          </w:p>
          <w:p w:rsidR="00D73AA0" w:rsidRPr="00D73AA0" w:rsidRDefault="00D73AA0" w:rsidP="00D73AA0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</w:p>
          <w:p w:rsidR="00D73AA0" w:rsidRPr="00D73AA0" w:rsidRDefault="00D73AA0" w:rsidP="00D73AA0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  <w:r w:rsidRPr="00D73AA0">
              <w:rPr>
                <w:rFonts w:ascii="Arial Narrow" w:hAnsi="Arial Narrow"/>
                <w:b/>
                <w:lang w:val="en-CA" w:eastAsia="en-CA"/>
              </w:rPr>
              <w:t>StrongStart Closed</w:t>
            </w:r>
          </w:p>
        </w:tc>
        <w:tc>
          <w:tcPr>
            <w:tcW w:w="731" w:type="pct"/>
            <w:shd w:val="clear" w:color="auto" w:fill="D6E3BC" w:themeFill="accent3" w:themeFillTint="66"/>
          </w:tcPr>
          <w:p w:rsidR="00984454" w:rsidRPr="00D73AA0" w:rsidRDefault="007B6D3E" w:rsidP="007B6D3E">
            <w:pPr>
              <w:rPr>
                <w:rFonts w:ascii="Arial Narrow" w:hAnsi="Arial Narrow"/>
                <w:b/>
              </w:rPr>
            </w:pPr>
            <w:r w:rsidRPr="00D73AA0">
              <w:rPr>
                <w:rFonts w:ascii="Arial Narrow" w:hAnsi="Arial Narrow"/>
                <w:b/>
              </w:rPr>
              <w:t>28</w:t>
            </w:r>
          </w:p>
          <w:p w:rsidR="00D73AA0" w:rsidRPr="00D73AA0" w:rsidRDefault="00D73AA0" w:rsidP="007B6D3E">
            <w:pPr>
              <w:rPr>
                <w:rFonts w:ascii="Arial Narrow" w:hAnsi="Arial Narrow"/>
                <w:b/>
              </w:rPr>
            </w:pPr>
          </w:p>
          <w:p w:rsidR="00D73AA0" w:rsidRPr="00D73AA0" w:rsidRDefault="00D73AA0" w:rsidP="00D73AA0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  <w:r w:rsidRPr="00D73AA0">
              <w:rPr>
                <w:rFonts w:ascii="Arial Narrow" w:hAnsi="Arial Narrow"/>
                <w:b/>
                <w:lang w:val="en-CA" w:eastAsia="en-CA"/>
              </w:rPr>
              <w:t>Winter Break</w:t>
            </w:r>
          </w:p>
          <w:p w:rsidR="00D73AA0" w:rsidRPr="00D73AA0" w:rsidRDefault="00D73AA0" w:rsidP="00D73AA0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</w:p>
          <w:p w:rsidR="00D73AA0" w:rsidRPr="00D73AA0" w:rsidRDefault="00D73AA0" w:rsidP="00D73AA0">
            <w:pPr>
              <w:jc w:val="center"/>
              <w:rPr>
                <w:rFonts w:ascii="Arial Narrow" w:hAnsi="Arial Narrow"/>
                <w:b/>
              </w:rPr>
            </w:pPr>
            <w:r w:rsidRPr="00D73AA0">
              <w:rPr>
                <w:rFonts w:ascii="Arial Narrow" w:hAnsi="Arial Narrow"/>
                <w:b/>
                <w:lang w:val="en-CA" w:eastAsia="en-CA"/>
              </w:rPr>
              <w:t>StrongStart Closed</w:t>
            </w:r>
          </w:p>
        </w:tc>
        <w:tc>
          <w:tcPr>
            <w:tcW w:w="782" w:type="pct"/>
            <w:shd w:val="clear" w:color="auto" w:fill="D6E3BC" w:themeFill="accent3" w:themeFillTint="66"/>
          </w:tcPr>
          <w:p w:rsidR="00984454" w:rsidRPr="00D73AA0" w:rsidRDefault="007B6D3E" w:rsidP="007B6D3E">
            <w:pPr>
              <w:rPr>
                <w:rFonts w:ascii="Arial Narrow" w:hAnsi="Arial Narrow"/>
                <w:b/>
                <w:lang w:val="en-CA" w:eastAsia="en-CA"/>
              </w:rPr>
            </w:pPr>
            <w:r w:rsidRPr="00D73AA0">
              <w:rPr>
                <w:rFonts w:ascii="Arial Narrow" w:hAnsi="Arial Narrow"/>
                <w:b/>
                <w:lang w:val="en-CA" w:eastAsia="en-CA"/>
              </w:rPr>
              <w:t>29</w:t>
            </w:r>
          </w:p>
          <w:p w:rsidR="00D73AA0" w:rsidRPr="00D73AA0" w:rsidRDefault="00D73AA0" w:rsidP="007B6D3E">
            <w:pPr>
              <w:rPr>
                <w:rFonts w:ascii="Arial Narrow" w:hAnsi="Arial Narrow"/>
                <w:b/>
                <w:lang w:val="en-CA" w:eastAsia="en-CA"/>
              </w:rPr>
            </w:pPr>
          </w:p>
          <w:p w:rsidR="00D73AA0" w:rsidRPr="00D73AA0" w:rsidRDefault="00D73AA0" w:rsidP="00D73AA0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  <w:r w:rsidRPr="00D73AA0">
              <w:rPr>
                <w:rFonts w:ascii="Arial Narrow" w:hAnsi="Arial Narrow"/>
                <w:b/>
                <w:lang w:val="en-CA" w:eastAsia="en-CA"/>
              </w:rPr>
              <w:t>Winter Break</w:t>
            </w:r>
          </w:p>
          <w:p w:rsidR="00D73AA0" w:rsidRPr="00D73AA0" w:rsidRDefault="00D73AA0" w:rsidP="00D73AA0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</w:p>
          <w:p w:rsidR="00D73AA0" w:rsidRPr="00D73AA0" w:rsidRDefault="00D73AA0" w:rsidP="00D73AA0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  <w:r w:rsidRPr="00D73AA0">
              <w:rPr>
                <w:rFonts w:ascii="Arial Narrow" w:hAnsi="Arial Narrow"/>
                <w:b/>
                <w:lang w:val="en-CA" w:eastAsia="en-CA"/>
              </w:rPr>
              <w:t>StrongStart Closed</w:t>
            </w:r>
          </w:p>
        </w:tc>
        <w:tc>
          <w:tcPr>
            <w:tcW w:w="746" w:type="pct"/>
            <w:shd w:val="clear" w:color="auto" w:fill="D6E3BC" w:themeFill="accent3" w:themeFillTint="66"/>
          </w:tcPr>
          <w:p w:rsidR="00984454" w:rsidRPr="00D73AA0" w:rsidRDefault="007B6D3E" w:rsidP="007B6D3E">
            <w:pPr>
              <w:rPr>
                <w:rFonts w:ascii="Arial Narrow" w:hAnsi="Arial Narrow"/>
                <w:b/>
                <w:lang w:val="en-CA" w:eastAsia="en-CA"/>
              </w:rPr>
            </w:pPr>
            <w:r w:rsidRPr="00D73AA0">
              <w:rPr>
                <w:rFonts w:ascii="Arial Narrow" w:hAnsi="Arial Narrow"/>
                <w:b/>
                <w:lang w:val="en-CA" w:eastAsia="en-CA"/>
              </w:rPr>
              <w:t>30</w:t>
            </w:r>
          </w:p>
          <w:p w:rsidR="00D73AA0" w:rsidRPr="00D73AA0" w:rsidRDefault="00D73AA0" w:rsidP="007B6D3E">
            <w:pPr>
              <w:rPr>
                <w:rFonts w:ascii="Arial Narrow" w:hAnsi="Arial Narrow"/>
                <w:b/>
                <w:lang w:val="en-CA" w:eastAsia="en-CA"/>
              </w:rPr>
            </w:pPr>
          </w:p>
          <w:p w:rsidR="00D73AA0" w:rsidRPr="00D73AA0" w:rsidRDefault="00D73AA0" w:rsidP="00D73AA0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  <w:r w:rsidRPr="00D73AA0">
              <w:rPr>
                <w:rFonts w:ascii="Arial Narrow" w:hAnsi="Arial Narrow"/>
                <w:b/>
                <w:lang w:val="en-CA" w:eastAsia="en-CA"/>
              </w:rPr>
              <w:t>Winter Break</w:t>
            </w:r>
          </w:p>
          <w:p w:rsidR="00D73AA0" w:rsidRPr="00D73AA0" w:rsidRDefault="00D73AA0" w:rsidP="00D73AA0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</w:p>
          <w:p w:rsidR="00D73AA0" w:rsidRPr="00D73AA0" w:rsidRDefault="00D73AA0" w:rsidP="00D73AA0">
            <w:pPr>
              <w:jc w:val="center"/>
              <w:rPr>
                <w:rFonts w:ascii="Arial Narrow" w:hAnsi="Arial Narrow"/>
                <w:b/>
                <w:lang w:val="en-CA" w:eastAsia="en-CA"/>
              </w:rPr>
            </w:pPr>
            <w:r w:rsidRPr="00D73AA0">
              <w:rPr>
                <w:rFonts w:ascii="Arial Narrow" w:hAnsi="Arial Narrow"/>
                <w:b/>
                <w:lang w:val="en-CA" w:eastAsia="en-CA"/>
              </w:rPr>
              <w:t>StrongStart Closed</w:t>
            </w:r>
          </w:p>
        </w:tc>
        <w:tc>
          <w:tcPr>
            <w:tcW w:w="684" w:type="pct"/>
            <w:shd w:val="clear" w:color="auto" w:fill="FFFFFF" w:themeFill="background1"/>
          </w:tcPr>
          <w:p w:rsidR="00984454" w:rsidRPr="00DF796F" w:rsidRDefault="004943D4" w:rsidP="007B6D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</w:tr>
    </w:tbl>
    <w:p w:rsidR="00D40C37" w:rsidRPr="00DF796F" w:rsidRDefault="00947019">
      <w:pPr>
        <w:rPr>
          <w:color w:val="FF0000"/>
          <w:sz w:val="144"/>
        </w:rPr>
      </w:pPr>
      <w:r>
        <w:rPr>
          <w:color w:val="FF0000"/>
          <w:sz w:val="144"/>
        </w:rPr>
        <w:lastRenderedPageBreak/>
        <w:t xml:space="preserve">           </w:t>
      </w:r>
    </w:p>
    <w:sectPr w:rsidR="00D40C37" w:rsidRPr="00DF796F" w:rsidSect="009C309C">
      <w:type w:val="continuous"/>
      <w:pgSz w:w="12240" w:h="15840"/>
      <w:pgMar w:top="540" w:right="720" w:bottom="270" w:left="720" w:header="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105" w:rsidRDefault="00D72105" w:rsidP="008F0F02">
      <w:r>
        <w:separator/>
      </w:r>
    </w:p>
  </w:endnote>
  <w:endnote w:type="continuationSeparator" w:id="0">
    <w:p w:rsidR="00D72105" w:rsidRDefault="00D72105" w:rsidP="008F0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105" w:rsidRDefault="00D72105" w:rsidP="008F0F02">
      <w:r>
        <w:separator/>
      </w:r>
    </w:p>
  </w:footnote>
  <w:footnote w:type="continuationSeparator" w:id="0">
    <w:p w:rsidR="00D72105" w:rsidRDefault="00D72105" w:rsidP="008F0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50A"/>
    <w:multiLevelType w:val="hybridMultilevel"/>
    <w:tmpl w:val="0DEE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5319D"/>
    <w:multiLevelType w:val="hybridMultilevel"/>
    <w:tmpl w:val="904E95A0"/>
    <w:lvl w:ilvl="0" w:tplc="4AD42FB4">
      <w:start w:val="13"/>
      <w:numFmt w:val="bullet"/>
      <w:lvlText w:val="-"/>
      <w:lvlJc w:val="left"/>
      <w:pPr>
        <w:ind w:left="353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2">
    <w:nsid w:val="64611F7D"/>
    <w:multiLevelType w:val="hybridMultilevel"/>
    <w:tmpl w:val="CBBEC92C"/>
    <w:lvl w:ilvl="0" w:tplc="C6763DD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56AE0"/>
    <w:multiLevelType w:val="hybridMultilevel"/>
    <w:tmpl w:val="A1EC66AE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mailMerge>
    <w:mainDocumentType w:val="formLetters"/>
    <w:linkToQuery/>
    <w:dataType w:val="native"/>
    <w:connectString w:val="Provider=Microsoft.ACE.OLEDB.12.0;User ID=Admin;Data Source=S:\StrongStart\NEWSLETTERS\2016-2017\Oct\StrongStart Master List - for Newsletter Merging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STRONG START PROGRAMS$'`"/>
    <w:viewMergedData/>
    <w:activeRecord w:val="11"/>
    <w:odso>
      <w:udl w:val="Provider=Microsoft.ACE.OLEDB.12.0;User ID=Admin;Data Source=S:\StrongStart\NEWSLETTERS\2016-2017\Oct\StrongStart Master List - for Newsletter Merging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STRONG START PROGRAMS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1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Zip"/>
        <w:mappedName w:val="Postal Code"/>
        <w:column w:val="1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ax"/>
        <w:mappedName w:val="Business Fax"/>
        <w:column w:val="12"/>
        <w:lid w:val="en-US"/>
      </w:fieldMapData>
      <w:fieldMapData>
        <w:type w:val="dbColumn"/>
        <w:name w:val="Home Phone"/>
        <w:mappedName w:val="Home Phone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BDF"/>
    <w:rsid w:val="000236E2"/>
    <w:rsid w:val="000237DA"/>
    <w:rsid w:val="0002471B"/>
    <w:rsid w:val="00024D7A"/>
    <w:rsid w:val="000320DE"/>
    <w:rsid w:val="0003496A"/>
    <w:rsid w:val="00034B6B"/>
    <w:rsid w:val="00034DAE"/>
    <w:rsid w:val="00042352"/>
    <w:rsid w:val="00044B2C"/>
    <w:rsid w:val="00044DF1"/>
    <w:rsid w:val="000518EB"/>
    <w:rsid w:val="00054518"/>
    <w:rsid w:val="000559EB"/>
    <w:rsid w:val="0005686F"/>
    <w:rsid w:val="00056B7F"/>
    <w:rsid w:val="00072C58"/>
    <w:rsid w:val="00082CB4"/>
    <w:rsid w:val="0008365A"/>
    <w:rsid w:val="00095739"/>
    <w:rsid w:val="0009748E"/>
    <w:rsid w:val="000A16B8"/>
    <w:rsid w:val="000A64F5"/>
    <w:rsid w:val="000C1592"/>
    <w:rsid w:val="000C3A52"/>
    <w:rsid w:val="000C3EBC"/>
    <w:rsid w:val="000C6E43"/>
    <w:rsid w:val="000C75C7"/>
    <w:rsid w:val="000C7A5D"/>
    <w:rsid w:val="000D691F"/>
    <w:rsid w:val="000E2F22"/>
    <w:rsid w:val="000E3667"/>
    <w:rsid w:val="000E684D"/>
    <w:rsid w:val="000F0B0B"/>
    <w:rsid w:val="000F0DBB"/>
    <w:rsid w:val="000F1E42"/>
    <w:rsid w:val="000F2653"/>
    <w:rsid w:val="000F2912"/>
    <w:rsid w:val="000F457D"/>
    <w:rsid w:val="000F7401"/>
    <w:rsid w:val="0010623D"/>
    <w:rsid w:val="00107D3E"/>
    <w:rsid w:val="00121AA5"/>
    <w:rsid w:val="00122D4B"/>
    <w:rsid w:val="001250EC"/>
    <w:rsid w:val="001332FC"/>
    <w:rsid w:val="001344BA"/>
    <w:rsid w:val="001410C5"/>
    <w:rsid w:val="001422CC"/>
    <w:rsid w:val="0015046D"/>
    <w:rsid w:val="00155DFB"/>
    <w:rsid w:val="00160723"/>
    <w:rsid w:val="001648F5"/>
    <w:rsid w:val="00172C3B"/>
    <w:rsid w:val="00185385"/>
    <w:rsid w:val="0018688E"/>
    <w:rsid w:val="00186B2B"/>
    <w:rsid w:val="00190C80"/>
    <w:rsid w:val="00195460"/>
    <w:rsid w:val="001A3815"/>
    <w:rsid w:val="001A57EE"/>
    <w:rsid w:val="001A66AD"/>
    <w:rsid w:val="001A7070"/>
    <w:rsid w:val="001A7901"/>
    <w:rsid w:val="001B4383"/>
    <w:rsid w:val="001B6A67"/>
    <w:rsid w:val="001C4892"/>
    <w:rsid w:val="001C700F"/>
    <w:rsid w:val="001D1831"/>
    <w:rsid w:val="001D59F0"/>
    <w:rsid w:val="001E0309"/>
    <w:rsid w:val="001E1657"/>
    <w:rsid w:val="001E341E"/>
    <w:rsid w:val="001F57A8"/>
    <w:rsid w:val="001F5BA3"/>
    <w:rsid w:val="00201956"/>
    <w:rsid w:val="00206BEF"/>
    <w:rsid w:val="0021011C"/>
    <w:rsid w:val="002119A2"/>
    <w:rsid w:val="00215AFE"/>
    <w:rsid w:val="0021751A"/>
    <w:rsid w:val="00217653"/>
    <w:rsid w:val="0022449C"/>
    <w:rsid w:val="0023196E"/>
    <w:rsid w:val="00231F89"/>
    <w:rsid w:val="00243615"/>
    <w:rsid w:val="002455FA"/>
    <w:rsid w:val="00250BDB"/>
    <w:rsid w:val="00256FCC"/>
    <w:rsid w:val="00264AF5"/>
    <w:rsid w:val="0028491B"/>
    <w:rsid w:val="00284EA8"/>
    <w:rsid w:val="002856AF"/>
    <w:rsid w:val="002936C2"/>
    <w:rsid w:val="002A4E24"/>
    <w:rsid w:val="002B254E"/>
    <w:rsid w:val="002B3073"/>
    <w:rsid w:val="002B38AB"/>
    <w:rsid w:val="002C0533"/>
    <w:rsid w:val="002C0F1D"/>
    <w:rsid w:val="002C710D"/>
    <w:rsid w:val="002C759E"/>
    <w:rsid w:val="002C76EE"/>
    <w:rsid w:val="002D1083"/>
    <w:rsid w:val="002D20B1"/>
    <w:rsid w:val="002D3443"/>
    <w:rsid w:val="002E1786"/>
    <w:rsid w:val="002E2DA3"/>
    <w:rsid w:val="002E45FB"/>
    <w:rsid w:val="002F0608"/>
    <w:rsid w:val="00304F19"/>
    <w:rsid w:val="00306B85"/>
    <w:rsid w:val="00311B07"/>
    <w:rsid w:val="00313BC6"/>
    <w:rsid w:val="003144CB"/>
    <w:rsid w:val="003151E9"/>
    <w:rsid w:val="00322688"/>
    <w:rsid w:val="00323E37"/>
    <w:rsid w:val="00324C1D"/>
    <w:rsid w:val="00333B0C"/>
    <w:rsid w:val="00344032"/>
    <w:rsid w:val="0034448D"/>
    <w:rsid w:val="003618E0"/>
    <w:rsid w:val="003805B9"/>
    <w:rsid w:val="00381459"/>
    <w:rsid w:val="00386D3B"/>
    <w:rsid w:val="003952C1"/>
    <w:rsid w:val="003A0811"/>
    <w:rsid w:val="003A5846"/>
    <w:rsid w:val="003B0D3E"/>
    <w:rsid w:val="003B276C"/>
    <w:rsid w:val="003B699B"/>
    <w:rsid w:val="003C02B0"/>
    <w:rsid w:val="003C5766"/>
    <w:rsid w:val="003E0AC8"/>
    <w:rsid w:val="003E0EC0"/>
    <w:rsid w:val="003E261B"/>
    <w:rsid w:val="003E68FE"/>
    <w:rsid w:val="003E6F7F"/>
    <w:rsid w:val="003E7971"/>
    <w:rsid w:val="003F634A"/>
    <w:rsid w:val="003F6698"/>
    <w:rsid w:val="00400EEF"/>
    <w:rsid w:val="00400F3B"/>
    <w:rsid w:val="00405AED"/>
    <w:rsid w:val="004131EE"/>
    <w:rsid w:val="0042184E"/>
    <w:rsid w:val="00425A0D"/>
    <w:rsid w:val="00431D16"/>
    <w:rsid w:val="004414EF"/>
    <w:rsid w:val="0045048D"/>
    <w:rsid w:val="00451057"/>
    <w:rsid w:val="00454214"/>
    <w:rsid w:val="0045709F"/>
    <w:rsid w:val="0046300B"/>
    <w:rsid w:val="00467245"/>
    <w:rsid w:val="00467AC6"/>
    <w:rsid w:val="00470504"/>
    <w:rsid w:val="0048369A"/>
    <w:rsid w:val="00483AD1"/>
    <w:rsid w:val="00483D7D"/>
    <w:rsid w:val="0048454E"/>
    <w:rsid w:val="00492BA8"/>
    <w:rsid w:val="00493970"/>
    <w:rsid w:val="004943D4"/>
    <w:rsid w:val="00495777"/>
    <w:rsid w:val="004A41C4"/>
    <w:rsid w:val="004A585A"/>
    <w:rsid w:val="004B0236"/>
    <w:rsid w:val="004B4BB0"/>
    <w:rsid w:val="004B6259"/>
    <w:rsid w:val="004C4449"/>
    <w:rsid w:val="004C4CFC"/>
    <w:rsid w:val="004C51C4"/>
    <w:rsid w:val="004E0604"/>
    <w:rsid w:val="004E3686"/>
    <w:rsid w:val="004E48EB"/>
    <w:rsid w:val="004F30B6"/>
    <w:rsid w:val="004F713E"/>
    <w:rsid w:val="00502A1B"/>
    <w:rsid w:val="00502EE0"/>
    <w:rsid w:val="0050364D"/>
    <w:rsid w:val="005042A5"/>
    <w:rsid w:val="00504E80"/>
    <w:rsid w:val="00510F7A"/>
    <w:rsid w:val="00524353"/>
    <w:rsid w:val="005477BE"/>
    <w:rsid w:val="0055223E"/>
    <w:rsid w:val="005532A1"/>
    <w:rsid w:val="0055488C"/>
    <w:rsid w:val="00557C0B"/>
    <w:rsid w:val="005619E7"/>
    <w:rsid w:val="005635AC"/>
    <w:rsid w:val="005643B6"/>
    <w:rsid w:val="005654DC"/>
    <w:rsid w:val="00570276"/>
    <w:rsid w:val="005723F1"/>
    <w:rsid w:val="00584004"/>
    <w:rsid w:val="0058539E"/>
    <w:rsid w:val="0058677F"/>
    <w:rsid w:val="00596FF0"/>
    <w:rsid w:val="005A04FC"/>
    <w:rsid w:val="005A1369"/>
    <w:rsid w:val="005A4DAF"/>
    <w:rsid w:val="005B521A"/>
    <w:rsid w:val="005C1881"/>
    <w:rsid w:val="005C52DE"/>
    <w:rsid w:val="005C6753"/>
    <w:rsid w:val="005C6FD6"/>
    <w:rsid w:val="005D3606"/>
    <w:rsid w:val="005D6493"/>
    <w:rsid w:val="005D6AD9"/>
    <w:rsid w:val="005E36CE"/>
    <w:rsid w:val="005F1DE5"/>
    <w:rsid w:val="005F2047"/>
    <w:rsid w:val="005F2AD6"/>
    <w:rsid w:val="005F324B"/>
    <w:rsid w:val="005F5A3D"/>
    <w:rsid w:val="0060051E"/>
    <w:rsid w:val="00640FE9"/>
    <w:rsid w:val="0064175C"/>
    <w:rsid w:val="0064421D"/>
    <w:rsid w:val="00647A94"/>
    <w:rsid w:val="00652725"/>
    <w:rsid w:val="006549CC"/>
    <w:rsid w:val="00662C3E"/>
    <w:rsid w:val="00676703"/>
    <w:rsid w:val="006772F1"/>
    <w:rsid w:val="00681C6A"/>
    <w:rsid w:val="006849E6"/>
    <w:rsid w:val="006855D3"/>
    <w:rsid w:val="00690A05"/>
    <w:rsid w:val="006937F0"/>
    <w:rsid w:val="00697D9C"/>
    <w:rsid w:val="006A0323"/>
    <w:rsid w:val="006A5A6C"/>
    <w:rsid w:val="006B68F9"/>
    <w:rsid w:val="006B74BF"/>
    <w:rsid w:val="006C4BE2"/>
    <w:rsid w:val="006D368A"/>
    <w:rsid w:val="006E0AC6"/>
    <w:rsid w:val="006E2546"/>
    <w:rsid w:val="006E2C7B"/>
    <w:rsid w:val="006F0A0F"/>
    <w:rsid w:val="006F5B80"/>
    <w:rsid w:val="0070151A"/>
    <w:rsid w:val="007122F9"/>
    <w:rsid w:val="0071244B"/>
    <w:rsid w:val="00713BCE"/>
    <w:rsid w:val="00720537"/>
    <w:rsid w:val="007233CF"/>
    <w:rsid w:val="00723573"/>
    <w:rsid w:val="00725221"/>
    <w:rsid w:val="00732118"/>
    <w:rsid w:val="00737D30"/>
    <w:rsid w:val="00746F2D"/>
    <w:rsid w:val="00750BE0"/>
    <w:rsid w:val="007551EC"/>
    <w:rsid w:val="0075540E"/>
    <w:rsid w:val="00761E6D"/>
    <w:rsid w:val="0077157E"/>
    <w:rsid w:val="00777322"/>
    <w:rsid w:val="00777992"/>
    <w:rsid w:val="00793708"/>
    <w:rsid w:val="0079729A"/>
    <w:rsid w:val="007A105A"/>
    <w:rsid w:val="007A338C"/>
    <w:rsid w:val="007A5C55"/>
    <w:rsid w:val="007B6D3E"/>
    <w:rsid w:val="007C2EB7"/>
    <w:rsid w:val="007C32CB"/>
    <w:rsid w:val="007C43A5"/>
    <w:rsid w:val="007C6910"/>
    <w:rsid w:val="007E2F6F"/>
    <w:rsid w:val="007E2FBD"/>
    <w:rsid w:val="007E3C77"/>
    <w:rsid w:val="007F39CC"/>
    <w:rsid w:val="008001E4"/>
    <w:rsid w:val="00803467"/>
    <w:rsid w:val="008121D2"/>
    <w:rsid w:val="008249F2"/>
    <w:rsid w:val="00824BF7"/>
    <w:rsid w:val="00825EA1"/>
    <w:rsid w:val="00832941"/>
    <w:rsid w:val="00834003"/>
    <w:rsid w:val="00834A53"/>
    <w:rsid w:val="00837931"/>
    <w:rsid w:val="00837E2F"/>
    <w:rsid w:val="00841273"/>
    <w:rsid w:val="008469DA"/>
    <w:rsid w:val="008516FB"/>
    <w:rsid w:val="00854E84"/>
    <w:rsid w:val="0086000D"/>
    <w:rsid w:val="008620CE"/>
    <w:rsid w:val="00865953"/>
    <w:rsid w:val="00877DC8"/>
    <w:rsid w:val="008802A8"/>
    <w:rsid w:val="00883F7A"/>
    <w:rsid w:val="00890210"/>
    <w:rsid w:val="008906B2"/>
    <w:rsid w:val="008940FF"/>
    <w:rsid w:val="008A6F7D"/>
    <w:rsid w:val="008B32CB"/>
    <w:rsid w:val="008B5EEB"/>
    <w:rsid w:val="008C0E74"/>
    <w:rsid w:val="008C2BA1"/>
    <w:rsid w:val="008D209B"/>
    <w:rsid w:val="008D57D3"/>
    <w:rsid w:val="008D7622"/>
    <w:rsid w:val="008E1F1F"/>
    <w:rsid w:val="008E31C4"/>
    <w:rsid w:val="008F0F02"/>
    <w:rsid w:val="008F4991"/>
    <w:rsid w:val="0090031A"/>
    <w:rsid w:val="00901FD6"/>
    <w:rsid w:val="00912089"/>
    <w:rsid w:val="00914EB1"/>
    <w:rsid w:val="00915249"/>
    <w:rsid w:val="00915B66"/>
    <w:rsid w:val="00917850"/>
    <w:rsid w:val="00920876"/>
    <w:rsid w:val="00925CF3"/>
    <w:rsid w:val="0092753D"/>
    <w:rsid w:val="00940CB5"/>
    <w:rsid w:val="00947019"/>
    <w:rsid w:val="00947D53"/>
    <w:rsid w:val="00952A80"/>
    <w:rsid w:val="00954577"/>
    <w:rsid w:val="009564E4"/>
    <w:rsid w:val="00956884"/>
    <w:rsid w:val="00957B33"/>
    <w:rsid w:val="00971142"/>
    <w:rsid w:val="00973ABB"/>
    <w:rsid w:val="00984454"/>
    <w:rsid w:val="009935DD"/>
    <w:rsid w:val="009A0378"/>
    <w:rsid w:val="009A2D70"/>
    <w:rsid w:val="009B0E14"/>
    <w:rsid w:val="009B4FDB"/>
    <w:rsid w:val="009B6FB0"/>
    <w:rsid w:val="009C11B5"/>
    <w:rsid w:val="009C309C"/>
    <w:rsid w:val="009C3F8D"/>
    <w:rsid w:val="009D1A6E"/>
    <w:rsid w:val="009D67DC"/>
    <w:rsid w:val="009E2A6F"/>
    <w:rsid w:val="009E38CD"/>
    <w:rsid w:val="009E4287"/>
    <w:rsid w:val="009F06A5"/>
    <w:rsid w:val="009F19A7"/>
    <w:rsid w:val="00A02CE3"/>
    <w:rsid w:val="00A039FA"/>
    <w:rsid w:val="00A0464C"/>
    <w:rsid w:val="00A0484A"/>
    <w:rsid w:val="00A05F01"/>
    <w:rsid w:val="00A06B9A"/>
    <w:rsid w:val="00A12A30"/>
    <w:rsid w:val="00A15635"/>
    <w:rsid w:val="00A16505"/>
    <w:rsid w:val="00A20D04"/>
    <w:rsid w:val="00A21021"/>
    <w:rsid w:val="00A21397"/>
    <w:rsid w:val="00A30E98"/>
    <w:rsid w:val="00A31FF6"/>
    <w:rsid w:val="00A50884"/>
    <w:rsid w:val="00A56375"/>
    <w:rsid w:val="00A61ABE"/>
    <w:rsid w:val="00A75D11"/>
    <w:rsid w:val="00A80BDF"/>
    <w:rsid w:val="00A82F99"/>
    <w:rsid w:val="00A84FE8"/>
    <w:rsid w:val="00A86BF8"/>
    <w:rsid w:val="00A86E0A"/>
    <w:rsid w:val="00A9412D"/>
    <w:rsid w:val="00A9546C"/>
    <w:rsid w:val="00A95971"/>
    <w:rsid w:val="00A977D8"/>
    <w:rsid w:val="00AA3A15"/>
    <w:rsid w:val="00AB30AA"/>
    <w:rsid w:val="00AC2DE6"/>
    <w:rsid w:val="00AC5C5F"/>
    <w:rsid w:val="00AD156F"/>
    <w:rsid w:val="00AD4BA1"/>
    <w:rsid w:val="00AF0B0D"/>
    <w:rsid w:val="00B034D5"/>
    <w:rsid w:val="00B037B2"/>
    <w:rsid w:val="00B10AE3"/>
    <w:rsid w:val="00B117AD"/>
    <w:rsid w:val="00B16B0B"/>
    <w:rsid w:val="00B2783C"/>
    <w:rsid w:val="00B363C2"/>
    <w:rsid w:val="00B36949"/>
    <w:rsid w:val="00B41B60"/>
    <w:rsid w:val="00B42EB5"/>
    <w:rsid w:val="00B4562A"/>
    <w:rsid w:val="00B45970"/>
    <w:rsid w:val="00B505B9"/>
    <w:rsid w:val="00B605CC"/>
    <w:rsid w:val="00B61154"/>
    <w:rsid w:val="00B70D57"/>
    <w:rsid w:val="00B76902"/>
    <w:rsid w:val="00B83F2F"/>
    <w:rsid w:val="00BA4DBD"/>
    <w:rsid w:val="00BB616C"/>
    <w:rsid w:val="00BD28DD"/>
    <w:rsid w:val="00BD487F"/>
    <w:rsid w:val="00BD5B44"/>
    <w:rsid w:val="00BF3EE5"/>
    <w:rsid w:val="00C02409"/>
    <w:rsid w:val="00C05991"/>
    <w:rsid w:val="00C05BA9"/>
    <w:rsid w:val="00C138F0"/>
    <w:rsid w:val="00C20544"/>
    <w:rsid w:val="00C206D8"/>
    <w:rsid w:val="00C23692"/>
    <w:rsid w:val="00C23C71"/>
    <w:rsid w:val="00C31031"/>
    <w:rsid w:val="00C32DF9"/>
    <w:rsid w:val="00C32FE9"/>
    <w:rsid w:val="00C3329B"/>
    <w:rsid w:val="00C33C33"/>
    <w:rsid w:val="00C37A1A"/>
    <w:rsid w:val="00C40330"/>
    <w:rsid w:val="00C443CF"/>
    <w:rsid w:val="00C46252"/>
    <w:rsid w:val="00C50027"/>
    <w:rsid w:val="00C61DF8"/>
    <w:rsid w:val="00C65D60"/>
    <w:rsid w:val="00C83851"/>
    <w:rsid w:val="00C94A95"/>
    <w:rsid w:val="00C95E9C"/>
    <w:rsid w:val="00C971DB"/>
    <w:rsid w:val="00CB125C"/>
    <w:rsid w:val="00CB4CD3"/>
    <w:rsid w:val="00CC26CF"/>
    <w:rsid w:val="00CD0FD0"/>
    <w:rsid w:val="00CD3276"/>
    <w:rsid w:val="00CD5C95"/>
    <w:rsid w:val="00CE0CB4"/>
    <w:rsid w:val="00CE5DF4"/>
    <w:rsid w:val="00CE6EC8"/>
    <w:rsid w:val="00CF3A32"/>
    <w:rsid w:val="00CF3DCE"/>
    <w:rsid w:val="00D053E0"/>
    <w:rsid w:val="00D107F9"/>
    <w:rsid w:val="00D1109C"/>
    <w:rsid w:val="00D12488"/>
    <w:rsid w:val="00D22EE6"/>
    <w:rsid w:val="00D24151"/>
    <w:rsid w:val="00D31D06"/>
    <w:rsid w:val="00D36C0F"/>
    <w:rsid w:val="00D40C37"/>
    <w:rsid w:val="00D50F3E"/>
    <w:rsid w:val="00D52AD0"/>
    <w:rsid w:val="00D53288"/>
    <w:rsid w:val="00D53A82"/>
    <w:rsid w:val="00D53D66"/>
    <w:rsid w:val="00D54A2B"/>
    <w:rsid w:val="00D57300"/>
    <w:rsid w:val="00D63A7C"/>
    <w:rsid w:val="00D71415"/>
    <w:rsid w:val="00D718A3"/>
    <w:rsid w:val="00D72105"/>
    <w:rsid w:val="00D73AA0"/>
    <w:rsid w:val="00D821A5"/>
    <w:rsid w:val="00D82E49"/>
    <w:rsid w:val="00D84C58"/>
    <w:rsid w:val="00DA0C96"/>
    <w:rsid w:val="00DA2748"/>
    <w:rsid w:val="00DA5BF0"/>
    <w:rsid w:val="00DA6118"/>
    <w:rsid w:val="00DB314E"/>
    <w:rsid w:val="00DC0E50"/>
    <w:rsid w:val="00DD0741"/>
    <w:rsid w:val="00DD4577"/>
    <w:rsid w:val="00DD4E17"/>
    <w:rsid w:val="00DE071C"/>
    <w:rsid w:val="00DE2EA5"/>
    <w:rsid w:val="00DE55F2"/>
    <w:rsid w:val="00DF4C05"/>
    <w:rsid w:val="00DF796F"/>
    <w:rsid w:val="00E0151F"/>
    <w:rsid w:val="00E27387"/>
    <w:rsid w:val="00E3418B"/>
    <w:rsid w:val="00E341B8"/>
    <w:rsid w:val="00E5161B"/>
    <w:rsid w:val="00E55E36"/>
    <w:rsid w:val="00E5694C"/>
    <w:rsid w:val="00E57DC7"/>
    <w:rsid w:val="00E62232"/>
    <w:rsid w:val="00E63E8E"/>
    <w:rsid w:val="00E6447F"/>
    <w:rsid w:val="00E67829"/>
    <w:rsid w:val="00E706FC"/>
    <w:rsid w:val="00E81567"/>
    <w:rsid w:val="00E868AE"/>
    <w:rsid w:val="00E86FA6"/>
    <w:rsid w:val="00E93EC5"/>
    <w:rsid w:val="00E9509D"/>
    <w:rsid w:val="00EB2548"/>
    <w:rsid w:val="00EB6493"/>
    <w:rsid w:val="00EC4532"/>
    <w:rsid w:val="00ED2739"/>
    <w:rsid w:val="00ED5275"/>
    <w:rsid w:val="00EE097A"/>
    <w:rsid w:val="00EE2EF5"/>
    <w:rsid w:val="00EE3600"/>
    <w:rsid w:val="00EE7719"/>
    <w:rsid w:val="00EF4C4B"/>
    <w:rsid w:val="00EF5846"/>
    <w:rsid w:val="00F058D3"/>
    <w:rsid w:val="00F07E74"/>
    <w:rsid w:val="00F2070C"/>
    <w:rsid w:val="00F230F4"/>
    <w:rsid w:val="00F30919"/>
    <w:rsid w:val="00F33322"/>
    <w:rsid w:val="00F34DD8"/>
    <w:rsid w:val="00F41243"/>
    <w:rsid w:val="00F41BFF"/>
    <w:rsid w:val="00F45D91"/>
    <w:rsid w:val="00F46E27"/>
    <w:rsid w:val="00F46EBD"/>
    <w:rsid w:val="00F471E7"/>
    <w:rsid w:val="00F674E2"/>
    <w:rsid w:val="00F7067A"/>
    <w:rsid w:val="00F807C4"/>
    <w:rsid w:val="00F8508F"/>
    <w:rsid w:val="00F9040C"/>
    <w:rsid w:val="00F9228E"/>
    <w:rsid w:val="00F92AEF"/>
    <w:rsid w:val="00F92C73"/>
    <w:rsid w:val="00FA0A18"/>
    <w:rsid w:val="00FA41B7"/>
    <w:rsid w:val="00FA7703"/>
    <w:rsid w:val="00FB4906"/>
    <w:rsid w:val="00FB6E9B"/>
    <w:rsid w:val="00FB74D3"/>
    <w:rsid w:val="00FC00A3"/>
    <w:rsid w:val="00FC4EEC"/>
    <w:rsid w:val="00FC7DE3"/>
    <w:rsid w:val="00FD2DC8"/>
    <w:rsid w:val="00FD7961"/>
    <w:rsid w:val="00FE1A0C"/>
    <w:rsid w:val="00FF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3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E684D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Heading3">
    <w:name w:val="heading 3"/>
    <w:basedOn w:val="Normal"/>
    <w:next w:val="Normal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rsid w:val="009B0E14"/>
    <w:pPr>
      <w:spacing w:line="240" w:lineRule="atLeast"/>
    </w:pPr>
    <w:rPr>
      <w:rFonts w:ascii="Arial" w:hAnsi="Arial"/>
      <w:color w:val="231F20"/>
      <w:sz w:val="20"/>
    </w:rPr>
  </w:style>
  <w:style w:type="paragraph" w:customStyle="1" w:styleId="Phone">
    <w:name w:val="Phone"/>
    <w:basedOn w:val="Normal"/>
    <w:rsid w:val="009B0E14"/>
    <w:pPr>
      <w:spacing w:line="300" w:lineRule="atLeast"/>
      <w:jc w:val="right"/>
    </w:pPr>
    <w:rPr>
      <w:rFonts w:ascii="Arial" w:hAnsi="Arial"/>
      <w:b/>
      <w:color w:val="FFFFFF"/>
      <w:sz w:val="20"/>
    </w:rPr>
  </w:style>
  <w:style w:type="paragraph" w:customStyle="1" w:styleId="PhotoBox">
    <w:name w:val="Photo Box"/>
    <w:basedOn w:val="Normal"/>
    <w:rsid w:val="009B0E14"/>
    <w:pPr>
      <w:spacing w:line="300" w:lineRule="atLeast"/>
      <w:jc w:val="center"/>
    </w:pPr>
    <w:rPr>
      <w:rFonts w:ascii="Arial" w:hAnsi="Arial"/>
      <w:caps/>
      <w:color w:val="000000"/>
      <w:sz w:val="20"/>
    </w:rPr>
  </w:style>
  <w:style w:type="paragraph" w:customStyle="1" w:styleId="Subhead">
    <w:name w:val="Subhead"/>
    <w:basedOn w:val="Normal"/>
    <w:rsid w:val="009B0E14"/>
    <w:pPr>
      <w:spacing w:after="120" w:line="300" w:lineRule="atLeast"/>
    </w:pPr>
    <w:rPr>
      <w:rFonts w:ascii="Arial" w:hAnsi="Arial"/>
      <w:b/>
      <w:color w:val="231F20"/>
      <w:sz w:val="28"/>
    </w:rPr>
  </w:style>
  <w:style w:type="paragraph" w:customStyle="1" w:styleId="ListBullets">
    <w:name w:val="List Bullets"/>
    <w:basedOn w:val="Normal"/>
    <w:rsid w:val="009B0E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sz w:val="20"/>
      <w:szCs w:val="20"/>
    </w:rPr>
  </w:style>
  <w:style w:type="paragraph" w:customStyle="1" w:styleId="MonthDayYear">
    <w:name w:val="Month Day Year"/>
    <w:basedOn w:val="Normal"/>
    <w:rsid w:val="00A24EFE"/>
    <w:pPr>
      <w:spacing w:line="240" w:lineRule="atLeast"/>
      <w:jc w:val="right"/>
    </w:pPr>
    <w:rPr>
      <w:rFonts w:ascii="Helvetica" w:hAnsi="Helvetica"/>
      <w:b/>
      <w:color w:val="231F20"/>
      <w:sz w:val="20"/>
    </w:rPr>
  </w:style>
  <w:style w:type="paragraph" w:customStyle="1" w:styleId="Headline">
    <w:name w:val="Headline"/>
    <w:basedOn w:val="Normal"/>
    <w:rsid w:val="009B0E14"/>
    <w:pPr>
      <w:spacing w:line="240" w:lineRule="atLeast"/>
    </w:pPr>
    <w:rPr>
      <w:rFonts w:ascii="Arial" w:hAnsi="Arial"/>
      <w:b/>
      <w:color w:val="231F20"/>
      <w:sz w:val="40"/>
    </w:rPr>
  </w:style>
  <w:style w:type="paragraph" w:customStyle="1" w:styleId="CompanyNameLogo">
    <w:name w:val="Company Name / Logo"/>
    <w:basedOn w:val="Normal"/>
    <w:rsid w:val="009B0E14"/>
    <w:pPr>
      <w:spacing w:line="300" w:lineRule="atLeast"/>
      <w:jc w:val="center"/>
    </w:pPr>
    <w:rPr>
      <w:rFonts w:ascii="Arial" w:hAnsi="Arial"/>
      <w:b/>
      <w:caps/>
      <w:color w:val="231F20"/>
      <w:spacing w:val="10"/>
      <w:sz w:val="22"/>
    </w:rPr>
  </w:style>
  <w:style w:type="paragraph" w:customStyle="1" w:styleId="Address">
    <w:name w:val="Address"/>
    <w:basedOn w:val="CompanyNameLogo"/>
    <w:rsid w:val="006124B5"/>
    <w:pPr>
      <w:jc w:val="right"/>
    </w:pPr>
    <w:rPr>
      <w:b w:val="0"/>
      <w:caps w:val="0"/>
      <w:color w:val="auto"/>
      <w:spacing w:val="0"/>
      <w:sz w:val="20"/>
    </w:rPr>
  </w:style>
  <w:style w:type="paragraph" w:customStyle="1" w:styleId="CompanyName">
    <w:name w:val="Company Name"/>
    <w:basedOn w:val="CompanyNameLogo"/>
    <w:rsid w:val="006124B5"/>
    <w:pPr>
      <w:jc w:val="left"/>
    </w:pPr>
    <w:rPr>
      <w:color w:val="auto"/>
      <w:sz w:val="20"/>
    </w:rPr>
  </w:style>
  <w:style w:type="character" w:customStyle="1" w:styleId="Heading1Char">
    <w:name w:val="Heading 1 Char"/>
    <w:basedOn w:val="DefaultParagraphFont"/>
    <w:link w:val="Heading1"/>
    <w:rsid w:val="000E684D"/>
    <w:rPr>
      <w:rFonts w:ascii="Arial" w:hAnsi="Arial"/>
      <w:b/>
      <w:sz w:val="52"/>
      <w:lang w:val="en-US" w:eastAsia="en-US"/>
    </w:rPr>
  </w:style>
  <w:style w:type="paragraph" w:customStyle="1" w:styleId="NoParagraphStyle">
    <w:name w:val="[No Paragraph Style]"/>
    <w:rsid w:val="00301D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US" w:eastAsia="en-US"/>
    </w:rPr>
  </w:style>
  <w:style w:type="paragraph" w:customStyle="1" w:styleId="BasicParagraph">
    <w:name w:val="[Basic Paragraph]"/>
    <w:basedOn w:val="NoParagraphStyle"/>
    <w:rsid w:val="00301DC1"/>
  </w:style>
  <w:style w:type="paragraph" w:customStyle="1" w:styleId="webaddress">
    <w:name w:val="webaddress"/>
    <w:basedOn w:val="Address"/>
    <w:rsid w:val="00D26D80"/>
    <w:pPr>
      <w:jc w:val="center"/>
    </w:pPr>
    <w:rPr>
      <w:b/>
    </w:rPr>
  </w:style>
  <w:style w:type="paragraph" w:customStyle="1" w:styleId="Byline">
    <w:name w:val="Byline"/>
    <w:basedOn w:val="Normal"/>
    <w:rsid w:val="009B0E14"/>
    <w:pPr>
      <w:spacing w:line="180" w:lineRule="atLeast"/>
    </w:pPr>
    <w:rPr>
      <w:rFonts w:ascii="Arial" w:hAnsi="Arial"/>
      <w:b/>
      <w:sz w:val="20"/>
    </w:rPr>
  </w:style>
  <w:style w:type="paragraph" w:styleId="EnvelopeAddress">
    <w:name w:val="envelope address"/>
    <w:basedOn w:val="Normal"/>
    <w:rsid w:val="009B0E14"/>
    <w:pPr>
      <w:framePr w:w="5040" w:h="1980" w:hRule="exact" w:hSpace="180" w:wrap="auto" w:vAnchor="page" w:hAnchor="page"/>
      <w:spacing w:after="40" w:line="200" w:lineRule="atLeast"/>
    </w:pPr>
    <w:rPr>
      <w:rFonts w:ascii="Arial" w:eastAsia="Times" w:hAnsi="Arial"/>
      <w:sz w:val="16"/>
      <w:szCs w:val="20"/>
    </w:rPr>
  </w:style>
  <w:style w:type="paragraph" w:customStyle="1" w:styleId="ListTitle">
    <w:name w:val="List Title"/>
    <w:basedOn w:val="Normal"/>
    <w:rsid w:val="009B0E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53"/>
    <w:rPr>
      <w:rFonts w:ascii="Tahoma" w:hAnsi="Tahoma" w:cs="Tahoma"/>
      <w:sz w:val="16"/>
      <w:szCs w:val="16"/>
      <w:lang w:val="en-US" w:eastAsia="en-US"/>
    </w:rPr>
  </w:style>
  <w:style w:type="paragraph" w:customStyle="1" w:styleId="Photocaption">
    <w:name w:val="Photo caption"/>
    <w:basedOn w:val="NoParagraphStyle"/>
    <w:rsid w:val="009B0E14"/>
    <w:pPr>
      <w:spacing w:line="240" w:lineRule="atLeast"/>
    </w:pPr>
    <w:rPr>
      <w:rFonts w:ascii="Arial" w:hAnsi="Arial"/>
      <w:color w:val="939598"/>
      <w:sz w:val="16"/>
      <w:szCs w:val="16"/>
    </w:rPr>
  </w:style>
  <w:style w:type="paragraph" w:customStyle="1" w:styleId="PullQuote">
    <w:name w:val="Pull Quote"/>
    <w:basedOn w:val="Normal"/>
    <w:rsid w:val="009B0E14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/>
      <w:b/>
      <w:caps/>
      <w:color w:val="F37D2F"/>
      <w:spacing w:val="-7"/>
      <w:szCs w:val="28"/>
    </w:rPr>
  </w:style>
  <w:style w:type="character" w:styleId="Hyperlink">
    <w:name w:val="Hyperlink"/>
    <w:basedOn w:val="DefaultParagraphFont"/>
    <w:uiPriority w:val="99"/>
    <w:unhideWhenUsed/>
    <w:rsid w:val="009564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F0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F0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F0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1D06"/>
    <w:pPr>
      <w:ind w:left="720"/>
      <w:contextualSpacing/>
    </w:pPr>
  </w:style>
  <w:style w:type="table" w:styleId="TableGrid">
    <w:name w:val="Table Grid"/>
    <w:basedOn w:val="TableNormal"/>
    <w:uiPriority w:val="59"/>
    <w:rsid w:val="005F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3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34A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dogw-dc1\dogw-staffhome\burstein_s\StrongStart%20Master%20List%20-%20for%20Newsletter%20Merging.xlsx" TargetMode="External"/><Relationship Id="rId1" Type="http://schemas.openxmlformats.org/officeDocument/2006/relationships/attachedTemplate" Target="file:///C:\Users\marles_r\AppData\Roaming\Microsoft\Templates\HP_ModernSolid_Newsletter_TP1037946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C6047A1457942883EFF25859B1B6D" ma:contentTypeVersion="1" ma:contentTypeDescription="Create a new document." ma:contentTypeScope="" ma:versionID="f6496d1db281072ded11731bb9d4d5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20296C-A159-4D9A-82CC-152410F67D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477D8D-C933-485A-8233-D309AE92FA73}"/>
</file>

<file path=customXml/itemProps3.xml><?xml version="1.0" encoding="utf-8"?>
<ds:datastoreItem xmlns:ds="http://schemas.openxmlformats.org/officeDocument/2006/customXml" ds:itemID="{C11F045C-DE7A-407F-867A-FDE9C41C0A2F}"/>
</file>

<file path=customXml/itemProps4.xml><?xml version="1.0" encoding="utf-8"?>
<ds:datastoreItem xmlns:ds="http://schemas.openxmlformats.org/officeDocument/2006/customXml" ds:itemID="{65A9372C-535F-4FAD-A596-215916C4C532}"/>
</file>

<file path=docProps/app.xml><?xml version="1.0" encoding="utf-8"?>
<Properties xmlns="http://schemas.openxmlformats.org/officeDocument/2006/extended-properties" xmlns:vt="http://schemas.openxmlformats.org/officeDocument/2006/docPropsVTypes">
  <Template>HP_ModernSolid_Newsletter_TP10379463</Template>
  <TotalTime>70</TotalTime>
  <Pages>3</Pages>
  <Words>136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Marles</dc:creator>
  <cp:lastModifiedBy>Brodie</cp:lastModifiedBy>
  <cp:revision>14</cp:revision>
  <cp:lastPrinted>2015-06-23T20:56:00Z</cp:lastPrinted>
  <dcterms:created xsi:type="dcterms:W3CDTF">2016-11-29T02:23:00Z</dcterms:created>
  <dcterms:modified xsi:type="dcterms:W3CDTF">2016-11-29T04:33:00Z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TC103794639990</vt:lpwstr>
  </property>
  <property fmtid="{D5CDD505-2E9C-101B-9397-08002B2CF9AE}" pid="3" name="ContentTypeId">
    <vt:lpwstr>0x0101002AEC6047A1457942883EFF25859B1B6D</vt:lpwstr>
  </property>
</Properties>
</file>