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C5E1" w14:textId="2E0EAFB6" w:rsidR="00A837CB" w:rsidRPr="00EF6026" w:rsidRDefault="00A30622" w:rsidP="00504D86">
      <w:pPr>
        <w:spacing w:line="240" w:lineRule="auto"/>
      </w:pPr>
      <w:r w:rsidRPr="00EF6026">
        <w:rPr>
          <w:lang w:bidi="fr-FR"/>
        </w:rPr>
        <mc:AlternateContent>
          <mc:Choice Requires="wps">
            <w:drawing>
              <wp:inline distT="0" distB="0" distL="0" distR="0" wp14:anchorId="68FEDA51" wp14:editId="4289F58D">
                <wp:extent cx="6868160" cy="1619250"/>
                <wp:effectExtent l="0" t="0" r="0" b="0"/>
                <wp:docPr id="179" name="Zone de texte 179"/>
                <wp:cNvGraphicFramePr/>
                <a:graphic xmlns:a="http://schemas.openxmlformats.org/drawingml/2006/main">
                  <a:graphicData uri="http://schemas.microsoft.com/office/word/2010/wordprocessingShape">
                    <wps:wsp>
                      <wps:cNvSpPr txBox="1"/>
                      <wps:spPr>
                        <a:xfrm>
                          <a:off x="0" y="0"/>
                          <a:ext cx="6868160" cy="1619250"/>
                        </a:xfrm>
                        <a:prstGeom prst="rect">
                          <a:avLst/>
                        </a:prstGeom>
                        <a:noFill/>
                        <a:ln w="6350">
                          <a:noFill/>
                        </a:ln>
                        <a:effectLst>
                          <a:softEdge rad="0"/>
                        </a:effectLst>
                      </wps:spPr>
                      <wps:txbx>
                        <w:txbxContent>
                          <w:p w14:paraId="0BED3289" w14:textId="46406582" w:rsidR="00A30622" w:rsidRPr="00884F31" w:rsidRDefault="00CE052B" w:rsidP="00CE052B">
                            <w:pPr>
                              <w:pStyle w:val="Heading1"/>
                              <w:spacing w:before="0"/>
                              <w:rPr>
                                <w:rFonts w:ascii="Hadassah Friedlaender" w:hAnsi="Hadassah Friedlaender" w:cs="Hadassah Friedlaender"/>
                                <w:color w:val="000000" w:themeColor="text1"/>
                                <w:sz w:val="60"/>
                                <w:szCs w:val="60"/>
                                <w:lang w:bidi="fr-FR"/>
                                <w14:shadow w14:blurRad="63500" w14:dist="50800" w14:dir="16200000" w14:sx="0" w14:sy="0" w14:kx="0" w14:ky="0" w14:algn="none">
                                  <w14:srgbClr w14:val="000000">
                                    <w14:alpha w14:val="50000"/>
                                  </w14:srgbClr>
                                </w14:shadow>
                              </w:rPr>
                            </w:pPr>
                            <w:r>
                              <w:rPr>
                                <w:rFonts w:ascii="Harrington" w:hAnsi="Harrington" w:cs="Hadassah Friedlaender"/>
                                <w:noProof/>
                                <w:color w:val="000000" w:themeColor="text1"/>
                                <w:sz w:val="60"/>
                                <w:szCs w:val="60"/>
                                <w:lang w:bidi="fr-FR"/>
                              </w:rPr>
                              <w:drawing>
                                <wp:inline distT="0" distB="0" distL="0" distR="0" wp14:anchorId="4B1E9426" wp14:editId="55565193">
                                  <wp:extent cx="791210" cy="425842"/>
                                  <wp:effectExtent l="0" t="0" r="0" b="635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 picture containing drawing&#10;&#10;Description automatically generated"/>
                                          <pic:cNvPicPr/>
                                        </pic:nvPicPr>
                                        <pic:blipFill>
                                          <a:blip r:embed="rId10">
                                            <a:alphaModFix/>
                                            <a:extLst>
                                              <a:ext uri="{BEBA8EAE-BF5A-486C-A8C5-ECC9F3942E4B}">
                                                <a14:imgProps xmlns:a14="http://schemas.microsoft.com/office/drawing/2010/main">
                                                  <a14:imgLayer r:embed="rId11">
                                                    <a14:imgEffect>
                                                      <a14:backgroundRemoval t="3595" b="89967" l="3870" r="98605">
                                                        <a14:foregroundMark x1="90639" y1="17140" x2="86769" y2="33946"/>
                                                        <a14:foregroundMark x1="71827" y1="48829" x2="64896" y2="49415"/>
                                                        <a14:foregroundMark x1="40864" y1="86957" x2="54095" y2="88880"/>
                                                        <a14:foregroundMark x1="29028" y1="87542" x2="22097" y2="83696"/>
                                                        <a14:foregroundMark x1="17552" y1="79849" x2="10936" y2="81773"/>
                                                        <a14:foregroundMark x1="10936" y1="81104" x2="4005" y2="86288"/>
                                                        <a14:foregroundMark x1="93744" y1="18395" x2="90954" y2="19064"/>
                                                        <a14:foregroundMark x1="98605" y1="26839" x2="90279" y2="24916"/>
                                                        <a14:foregroundMark x1="44329" y1="81104" x2="64131" y2="56187"/>
                                                        <a14:foregroundMark x1="64131" y1="56187" x2="84338" y2="45151"/>
                                                        <a14:foregroundMark x1="84338" y1="45151" x2="65077" y2="63880"/>
                                                        <a14:foregroundMark x1="65077" y1="63880" x2="68722" y2="55936"/>
                                                        <a14:foregroundMark x1="43294" y1="82441" x2="36499" y2="46070"/>
                                                        <a14:foregroundMark x1="36499" y1="46070" x2="57696" y2="57358"/>
                                                        <a14:foregroundMark x1="57696" y1="57358" x2="50270" y2="55936"/>
                                                        <a14:foregroundMark x1="23492" y1="5518" x2="44509" y2="6773"/>
                                                        <a14:foregroundMark x1="44509" y1="6773" x2="67777" y2="4181"/>
                                                        <a14:foregroundMark x1="67777" y1="4181" x2="89784" y2="5853"/>
                                                        <a14:foregroundMark x1="89784" y1="5853" x2="24527" y2="2759"/>
                                                        <a14:foregroundMark x1="24527" y1="2759" x2="50180" y2="8863"/>
                                                        <a14:foregroundMark x1="50180" y1="8863" x2="70657" y2="8110"/>
                                                        <a14:foregroundMark x1="70657" y1="8110" x2="91404" y2="9783"/>
                                                        <a14:foregroundMark x1="91404" y1="9783" x2="39064" y2="6271"/>
                                                        <a14:foregroundMark x1="39064" y1="6271" x2="40864" y2="3595"/>
                                                      </a14:backgroundRemoval>
                                                    </a14:imgEffect>
                                                  </a14:imgLayer>
                                                </a14:imgProps>
                                              </a:ext>
                                              <a:ext uri="{28A0092B-C50C-407E-A947-70E740481C1C}">
                                                <a14:useLocalDpi xmlns:a14="http://schemas.microsoft.com/office/drawing/2010/main" val="0"/>
                                              </a:ext>
                                            </a:extLst>
                                          </a:blip>
                                          <a:stretch>
                                            <a:fillRect/>
                                          </a:stretch>
                                        </pic:blipFill>
                                        <pic:spPr>
                                          <a:xfrm>
                                            <a:off x="0" y="0"/>
                                            <a:ext cx="1008702" cy="542900"/>
                                          </a:xfrm>
                                          <a:prstGeom prst="rect">
                                            <a:avLst/>
                                          </a:prstGeom>
                                          <a:ln>
                                            <a:noFill/>
                                          </a:ln>
                                        </pic:spPr>
                                      </pic:pic>
                                    </a:graphicData>
                                  </a:graphic>
                                </wp:inline>
                              </w:drawing>
                            </w:r>
                            <w:r>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40DAC">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829CA">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5CC3">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30622" w:rsidRPr="00645CC3">
                              <w:rPr>
                                <w:rFonts w:ascii="Harrington" w:hAnsi="Harrington" w:cs="Hadassah Friedlaender"/>
                                <w:color w:val="000000" w:themeColor="text1"/>
                                <w:sz w:val="56"/>
                                <w:szCs w:val="56"/>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LOCAL LINKS</w:t>
                            </w:r>
                          </w:p>
                          <w:p w14:paraId="25B87AD4" w14:textId="48472557" w:rsidR="00A30622" w:rsidRPr="00180C2C" w:rsidRDefault="00A30622" w:rsidP="0062478F">
                            <w:pPr>
                              <w:spacing w:line="240" w:lineRule="auto"/>
                              <w:jc w:val="center"/>
                              <w:rPr>
                                <w:rFonts w:ascii="Bradley Hand" w:hAnsi="Bradley Hand" w:cs="Phosphate Inline"/>
                                <w:color w:val="000000" w:themeColor="text1"/>
                                <w:sz w:val="32"/>
                                <w:szCs w:val="32"/>
                                <w:lang w:bidi="fr-FR"/>
                              </w:rPr>
                            </w:pPr>
                            <w:r w:rsidRPr="00180C2C">
                              <w:rPr>
                                <w:rFonts w:ascii="Bradley Hand" w:hAnsi="Bradley Hand" w:cs="Phosphate Inline"/>
                                <w:color w:val="000000" w:themeColor="text1"/>
                                <w:sz w:val="32"/>
                                <w:szCs w:val="32"/>
                                <w:lang w:bidi="fr-FR"/>
                              </w:rPr>
                              <w:t xml:space="preserve">A </w:t>
                            </w:r>
                            <w:r w:rsidR="00B837C8" w:rsidRPr="00180C2C">
                              <w:rPr>
                                <w:rFonts w:ascii="Bradley Hand" w:hAnsi="Bradley Hand" w:cs="Phosphate Inline"/>
                                <w:color w:val="000000" w:themeColor="text1"/>
                                <w:sz w:val="32"/>
                                <w:szCs w:val="32"/>
                                <w:lang w:bidi="fr-FR"/>
                              </w:rPr>
                              <w:t>V</w:t>
                            </w:r>
                            <w:r w:rsidR="00A81BD3" w:rsidRPr="00180C2C">
                              <w:rPr>
                                <w:rFonts w:ascii="Bradley Hand" w:hAnsi="Bradley Hand" w:cs="Phosphate Inline"/>
                                <w:color w:val="000000" w:themeColor="text1"/>
                                <w:sz w:val="32"/>
                                <w:szCs w:val="32"/>
                                <w:lang w:bidi="fr-FR"/>
                              </w:rPr>
                              <w:t>irtual</w:t>
                            </w:r>
                            <w:r w:rsidRPr="00180C2C">
                              <w:rPr>
                                <w:rFonts w:ascii="Bradley Hand" w:hAnsi="Bradley Hand" w:cs="Phosphate Inline"/>
                                <w:color w:val="000000" w:themeColor="text1"/>
                                <w:sz w:val="32"/>
                                <w:szCs w:val="32"/>
                                <w:lang w:bidi="fr-FR"/>
                              </w:rPr>
                              <w:t xml:space="preserve"> </w:t>
                            </w:r>
                            <w:r w:rsidR="00B837C8" w:rsidRPr="00180C2C">
                              <w:rPr>
                                <w:rFonts w:ascii="Bradley Hand" w:hAnsi="Bradley Hand" w:cs="Phosphate Inline"/>
                                <w:color w:val="000000" w:themeColor="text1"/>
                                <w:sz w:val="32"/>
                                <w:szCs w:val="32"/>
                                <w:lang w:bidi="fr-FR"/>
                              </w:rPr>
                              <w:t>H</w:t>
                            </w:r>
                            <w:r w:rsidRPr="00180C2C">
                              <w:rPr>
                                <w:rFonts w:ascii="Bradley Hand" w:hAnsi="Bradley Hand" w:cs="Phosphate Inline"/>
                                <w:color w:val="000000" w:themeColor="text1"/>
                                <w:sz w:val="32"/>
                                <w:szCs w:val="32"/>
                                <w:lang w:bidi="fr-FR"/>
                              </w:rPr>
                              <w:t xml:space="preserve">oliday </w:t>
                            </w:r>
                            <w:r w:rsidR="00B837C8" w:rsidRPr="00180C2C">
                              <w:rPr>
                                <w:rFonts w:ascii="Bradley Hand" w:hAnsi="Bradley Hand" w:cs="Phosphate Inline"/>
                                <w:color w:val="000000" w:themeColor="text1"/>
                                <w:sz w:val="32"/>
                                <w:szCs w:val="32"/>
                                <w:lang w:bidi="fr-FR"/>
                              </w:rPr>
                              <w:t>S</w:t>
                            </w:r>
                            <w:r w:rsidRPr="00180C2C">
                              <w:rPr>
                                <w:rFonts w:ascii="Bradley Hand" w:hAnsi="Bradley Hand" w:cs="Phosphate Inline"/>
                                <w:color w:val="000000" w:themeColor="text1"/>
                                <w:sz w:val="32"/>
                                <w:szCs w:val="32"/>
                                <w:lang w:bidi="fr-FR"/>
                              </w:rPr>
                              <w:t xml:space="preserve">hopping </w:t>
                            </w:r>
                            <w:r w:rsidR="00B837C8" w:rsidRPr="00180C2C">
                              <w:rPr>
                                <w:rFonts w:ascii="Bradley Hand" w:hAnsi="Bradley Hand" w:cs="Phosphate Inline"/>
                                <w:color w:val="000000" w:themeColor="text1"/>
                                <w:sz w:val="32"/>
                                <w:szCs w:val="32"/>
                                <w:lang w:bidi="fr-FR"/>
                              </w:rPr>
                              <w:t>E</w:t>
                            </w:r>
                            <w:r w:rsidRPr="00180C2C">
                              <w:rPr>
                                <w:rFonts w:ascii="Bradley Hand" w:hAnsi="Bradley Hand" w:cs="Phosphate Inline"/>
                                <w:color w:val="000000" w:themeColor="text1"/>
                                <w:sz w:val="32"/>
                                <w:szCs w:val="32"/>
                                <w:lang w:bidi="fr-FR"/>
                              </w:rPr>
                              <w:t>xperience</w:t>
                            </w:r>
                          </w:p>
                          <w:p w14:paraId="314CCE50" w14:textId="773CAD41" w:rsidR="00A81BD3" w:rsidRPr="00714A96" w:rsidRDefault="00A30622" w:rsidP="0062478F">
                            <w:pPr>
                              <w:spacing w:line="240" w:lineRule="auto"/>
                              <w:jc w:val="center"/>
                              <w:rPr>
                                <w:rFonts w:ascii="Kailasa" w:hAnsi="Kailasa" w:cs="Kailasa"/>
                                <w:color w:val="000000" w:themeColor="text1"/>
                                <w:szCs w:val="24"/>
                                <w:lang w:bidi="fr-FR"/>
                              </w:rPr>
                            </w:pPr>
                            <w:r w:rsidRPr="00714A96">
                              <w:rPr>
                                <w:rFonts w:ascii="Kailasa" w:hAnsi="Kailasa" w:cs="Kailasa"/>
                                <w:color w:val="000000" w:themeColor="text1"/>
                                <w:szCs w:val="24"/>
                                <w:lang w:bidi="fr-FR"/>
                              </w:rPr>
                              <w:t>Make your money go further! Shop these links and support Rosemary families</w:t>
                            </w:r>
                            <w:r w:rsidR="00A81BD3" w:rsidRPr="00714A96">
                              <w:rPr>
                                <w:rFonts w:ascii="Kailasa" w:hAnsi="Kailasa" w:cs="Kailasa"/>
                                <w:color w:val="000000" w:themeColor="text1"/>
                                <w:szCs w:val="24"/>
                                <w:lang w:bidi="fr-FR"/>
                              </w:rPr>
                              <w:t xml:space="preserve">, </w:t>
                            </w:r>
                            <w:r w:rsidRPr="00714A96">
                              <w:rPr>
                                <w:rFonts w:ascii="Kailasa" w:hAnsi="Kailasa" w:cs="Kailasa"/>
                                <w:color w:val="000000" w:themeColor="text1"/>
                                <w:szCs w:val="24"/>
                                <w:lang w:bidi="fr-FR"/>
                              </w:rPr>
                              <w:t xml:space="preserve">local businesses AND our school all at the same time! </w:t>
                            </w:r>
                            <w:r w:rsidR="00A81BD3" w:rsidRPr="00714A96">
                              <w:rPr>
                                <w:rFonts w:ascii="Kailasa" w:hAnsi="Kailasa" w:cs="Kailasa"/>
                                <w:color w:val="000000" w:themeColor="text1"/>
                                <w:szCs w:val="24"/>
                                <w:lang w:bidi="fr-FR"/>
                              </w:rPr>
                              <w:t>Feel free to share with friends and family! Please</w:t>
                            </w:r>
                            <w:r w:rsidR="00645CC3">
                              <w:rPr>
                                <w:rFonts w:ascii="Kailasa" w:hAnsi="Kailasa" w:cs="Kailasa"/>
                                <w:color w:val="000000" w:themeColor="text1"/>
                                <w:szCs w:val="24"/>
                                <w:lang w:bidi="fr-FR"/>
                              </w:rPr>
                              <w:t xml:space="preserve"> </w:t>
                            </w:r>
                            <w:r w:rsidR="00A81BD3" w:rsidRPr="00714A96">
                              <w:rPr>
                                <w:rFonts w:ascii="Kailasa" w:hAnsi="Kailasa" w:cs="Kailasa"/>
                                <w:color w:val="000000" w:themeColor="text1"/>
                                <w:szCs w:val="24"/>
                                <w:lang w:bidi="fr-FR"/>
                              </w:rPr>
                              <w:t xml:space="preserve">take note of the </w:t>
                            </w:r>
                            <w:r w:rsidR="00645CC3">
                              <w:rPr>
                                <w:rFonts w:ascii="Cambria" w:hAnsi="Cambria" w:cs="Kailasa"/>
                                <w:color w:val="000000" w:themeColor="text1"/>
                                <w:szCs w:val="24"/>
                                <w:lang w:bidi="fr-FR"/>
                              </w:rPr>
                              <w:t xml:space="preserve">checkout </w:t>
                            </w:r>
                            <w:r w:rsidR="00092593" w:rsidRPr="00714A96">
                              <w:rPr>
                                <w:rFonts w:ascii="Kailasa" w:hAnsi="Kailasa" w:cs="Kailasa"/>
                                <w:color w:val="000000" w:themeColor="text1"/>
                                <w:szCs w:val="24"/>
                                <w:lang w:bidi="fr-FR"/>
                              </w:rPr>
                              <w:t>instructions</w:t>
                            </w:r>
                            <w:r w:rsidR="00A81BD3" w:rsidRPr="00714A96">
                              <w:rPr>
                                <w:rFonts w:ascii="Kailasa" w:hAnsi="Kailasa" w:cs="Kailasa"/>
                                <w:color w:val="000000" w:themeColor="text1"/>
                                <w:szCs w:val="24"/>
                                <w:lang w:bidi="fr-FR"/>
                              </w:rPr>
                              <w:t xml:space="preserve"> to ensure </w:t>
                            </w:r>
                            <w:r w:rsidR="00E10B4F" w:rsidRPr="00714A96">
                              <w:rPr>
                                <w:rFonts w:ascii="Kailasa" w:hAnsi="Kailasa" w:cs="Kailasa"/>
                                <w:color w:val="000000" w:themeColor="text1"/>
                                <w:szCs w:val="24"/>
                                <w:lang w:bidi="fr-FR"/>
                              </w:rPr>
                              <w:t xml:space="preserve">your purchase </w:t>
                            </w:r>
                            <w:r w:rsidR="00A81BD3" w:rsidRPr="00714A96">
                              <w:rPr>
                                <w:rFonts w:ascii="Kailasa" w:hAnsi="Kailasa" w:cs="Kailasa"/>
                                <w:color w:val="000000" w:themeColor="text1"/>
                                <w:szCs w:val="24"/>
                                <w:lang w:bidi="fr-FR"/>
                              </w:rPr>
                              <w:t>goes towards ou</w:t>
                            </w:r>
                            <w:r w:rsidR="00645CC3">
                              <w:rPr>
                                <w:rFonts w:ascii="Cambria" w:hAnsi="Cambria" w:cs="Kailasa"/>
                                <w:color w:val="000000" w:themeColor="text1"/>
                                <w:szCs w:val="24"/>
                                <w:lang w:bidi="fr-FR"/>
                              </w:rPr>
                              <w:t xml:space="preserve">r </w:t>
                            </w:r>
                            <w:r w:rsidR="00A81BD3" w:rsidRPr="00714A96">
                              <w:rPr>
                                <w:rFonts w:ascii="Kailasa" w:hAnsi="Kailasa" w:cs="Kailasa"/>
                                <w:color w:val="000000" w:themeColor="text1"/>
                                <w:szCs w:val="24"/>
                                <w:lang w:bidi="fr-FR"/>
                              </w:rPr>
                              <w:t>fundraiser</w:t>
                            </w:r>
                          </w:p>
                          <w:p w14:paraId="6A93AED9" w14:textId="77777777" w:rsidR="00A30622" w:rsidRPr="00714A96" w:rsidRDefault="00A30622" w:rsidP="00A30622">
                            <w:pPr>
                              <w:jc w:val="center"/>
                              <w:rPr>
                                <w:rFonts w:ascii="Hadassah Friedlaender" w:hAnsi="Hadassah Friedlaender" w:cs="Hadassah Friedlaender"/>
                                <w:szCs w:val="24"/>
                                <w:lang w:val="fr-CA" w:bidi="fr-FR"/>
                              </w:rPr>
                            </w:pPr>
                          </w:p>
                          <w:p w14:paraId="3EA7A83A" w14:textId="77777777" w:rsidR="00A30622" w:rsidRPr="00FC14D4" w:rsidRDefault="00A30622" w:rsidP="00A30622">
                            <w:pPr>
                              <w:jc w:val="center"/>
                              <w:rPr>
                                <w:rFonts w:ascii="Hadassah Friedlaender" w:hAnsi="Hadassah Friedlaender" w:cs="Hadassah Friedlaender"/>
                                <w:lang w:val="fr-CA" w:bidi="fr-FR"/>
                              </w:rPr>
                            </w:pPr>
                          </w:p>
                          <w:p w14:paraId="40ED9A67" w14:textId="77777777" w:rsidR="00A30622" w:rsidRPr="00FC14D4" w:rsidRDefault="00A30622" w:rsidP="00A30622">
                            <w:pPr>
                              <w:jc w:val="center"/>
                              <w:rPr>
                                <w:rFonts w:ascii="Hadassah Friedlaender" w:hAnsi="Hadassah Friedlaender" w:cs="Hadassah Friedlaender"/>
                                <w:lang w:val="fr-CA" w:bidi="fr-FR"/>
                              </w:rPr>
                            </w:pPr>
                          </w:p>
                          <w:p w14:paraId="76493961" w14:textId="77777777" w:rsidR="00A30622" w:rsidRPr="00FC14D4" w:rsidRDefault="00A30622" w:rsidP="00A30622">
                            <w:pPr>
                              <w:jc w:val="center"/>
                              <w:rPr>
                                <w:rFonts w:ascii="Hadassah Friedlaender" w:hAnsi="Hadassah Friedlaender" w:cs="Hadassah Friedlaender"/>
                                <w:lang w:val="fr-CA" w:bidi="fr-FR"/>
                              </w:rPr>
                            </w:pPr>
                          </w:p>
                          <w:p w14:paraId="722B47E1" w14:textId="77777777" w:rsidR="00A30622" w:rsidRPr="00FC14D4" w:rsidRDefault="00A30622" w:rsidP="00A30622">
                            <w:pPr>
                              <w:jc w:val="center"/>
                              <w:rPr>
                                <w:rFonts w:ascii="Hadassah Friedlaender" w:hAnsi="Hadassah Friedlaender" w:cs="Hadassah Friedlaender"/>
                                <w:lang w:val="fr-CA"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FEDA51" id="_x0000_t202" coordsize="21600,21600" o:spt="202" path="m,l,21600r21600,l21600,xe">
                <v:stroke joinstyle="miter"/>
                <v:path gradientshapeok="t" o:connecttype="rect"/>
              </v:shapetype>
              <v:shape id="Zone de texte 179" o:spid="_x0000_s1026" type="#_x0000_t202" style="width:540.8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" filled="f" stroked="f" strokeweight=".5pt">
                <v:textbox>
                  <w:txbxContent>
                    <w:p w14:paraId="0BED3289" w14:textId="46406582" w:rsidR="00A30622" w:rsidRPr="00884F31" w:rsidRDefault="00CE052B" w:rsidP="00CE052B">
                      <w:pPr>
                        <w:pStyle w:val="Heading1"/>
                        <w:spacing w:before="0"/>
                        <w:rPr>
                          <w:rFonts w:ascii="Hadassah Friedlaender" w:hAnsi="Hadassah Friedlaender" w:cs="Hadassah Friedlaender"/>
                          <w:color w:val="000000" w:themeColor="text1"/>
                          <w:sz w:val="60"/>
                          <w:szCs w:val="60"/>
                          <w:lang w:bidi="fr-FR"/>
                          <w14:shadow w14:blurRad="63500" w14:dist="50800" w14:dir="16200000" w14:sx="0" w14:sy="0" w14:kx="0" w14:ky="0" w14:algn="none">
                            <w14:srgbClr w14:val="000000">
                              <w14:alpha w14:val="50000"/>
                            </w14:srgbClr>
                          </w14:shadow>
                        </w:rPr>
                      </w:pPr>
                      <w:r>
                        <w:rPr>
                          <w:rFonts w:ascii="Harrington" w:hAnsi="Harrington" w:cs="Hadassah Friedlaender"/>
                          <w:noProof/>
                          <w:color w:val="000000" w:themeColor="text1"/>
                          <w:sz w:val="60"/>
                          <w:szCs w:val="60"/>
                          <w:lang w:bidi="fr-FR"/>
                        </w:rPr>
                        <w:drawing>
                          <wp:inline distT="0" distB="0" distL="0" distR="0" wp14:anchorId="4B1E9426" wp14:editId="55565193">
                            <wp:extent cx="791210" cy="425842"/>
                            <wp:effectExtent l="0" t="0" r="0" b="635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 picture containing drawing&#10;&#10;Description automatically generated"/>
                                    <pic:cNvPicPr/>
                                  </pic:nvPicPr>
                                  <pic:blipFill>
                                    <a:blip r:embed="rId10">
                                      <a:alphaModFix/>
                                      <a:extLst>
                                        <a:ext uri="{BEBA8EAE-BF5A-486C-A8C5-ECC9F3942E4B}">
                                          <a14:imgProps xmlns:a14="http://schemas.microsoft.com/office/drawing/2010/main">
                                            <a14:imgLayer r:embed="rId11">
                                              <a14:imgEffect>
                                                <a14:backgroundRemoval t="3595" b="89967" l="3870" r="98605">
                                                  <a14:foregroundMark x1="90639" y1="17140" x2="86769" y2="33946"/>
                                                  <a14:foregroundMark x1="71827" y1="48829" x2="64896" y2="49415"/>
                                                  <a14:foregroundMark x1="40864" y1="86957" x2="54095" y2="88880"/>
                                                  <a14:foregroundMark x1="29028" y1="87542" x2="22097" y2="83696"/>
                                                  <a14:foregroundMark x1="17552" y1="79849" x2="10936" y2="81773"/>
                                                  <a14:foregroundMark x1="10936" y1="81104" x2="4005" y2="86288"/>
                                                  <a14:foregroundMark x1="93744" y1="18395" x2="90954" y2="19064"/>
                                                  <a14:foregroundMark x1="98605" y1="26839" x2="90279" y2="24916"/>
                                                  <a14:foregroundMark x1="44329" y1="81104" x2="64131" y2="56187"/>
                                                  <a14:foregroundMark x1="64131" y1="56187" x2="84338" y2="45151"/>
                                                  <a14:foregroundMark x1="84338" y1="45151" x2="65077" y2="63880"/>
                                                  <a14:foregroundMark x1="65077" y1="63880" x2="68722" y2="55936"/>
                                                  <a14:foregroundMark x1="43294" y1="82441" x2="36499" y2="46070"/>
                                                  <a14:foregroundMark x1="36499" y1="46070" x2="57696" y2="57358"/>
                                                  <a14:foregroundMark x1="57696" y1="57358" x2="50270" y2="55936"/>
                                                  <a14:foregroundMark x1="23492" y1="5518" x2="44509" y2="6773"/>
                                                  <a14:foregroundMark x1="44509" y1="6773" x2="67777" y2="4181"/>
                                                  <a14:foregroundMark x1="67777" y1="4181" x2="89784" y2="5853"/>
                                                  <a14:foregroundMark x1="89784" y1="5853" x2="24527" y2="2759"/>
                                                  <a14:foregroundMark x1="24527" y1="2759" x2="50180" y2="8863"/>
                                                  <a14:foregroundMark x1="50180" y1="8863" x2="70657" y2="8110"/>
                                                  <a14:foregroundMark x1="70657" y1="8110" x2="91404" y2="9783"/>
                                                  <a14:foregroundMark x1="91404" y1="9783" x2="39064" y2="6271"/>
                                                  <a14:foregroundMark x1="39064" y1="6271" x2="40864" y2="3595"/>
                                                </a14:backgroundRemoval>
                                              </a14:imgEffect>
                                            </a14:imgLayer>
                                          </a14:imgProps>
                                        </a:ext>
                                        <a:ext uri="{28A0092B-C50C-407E-A947-70E740481C1C}">
                                          <a14:useLocalDpi xmlns:a14="http://schemas.microsoft.com/office/drawing/2010/main" val="0"/>
                                        </a:ext>
                                      </a:extLst>
                                    </a:blip>
                                    <a:stretch>
                                      <a:fillRect/>
                                    </a:stretch>
                                  </pic:blipFill>
                                  <pic:spPr>
                                    <a:xfrm>
                                      <a:off x="0" y="0"/>
                                      <a:ext cx="1008702" cy="542900"/>
                                    </a:xfrm>
                                    <a:prstGeom prst="rect">
                                      <a:avLst/>
                                    </a:prstGeom>
                                    <a:ln>
                                      <a:noFill/>
                                    </a:ln>
                                  </pic:spPr>
                                </pic:pic>
                              </a:graphicData>
                            </a:graphic>
                          </wp:inline>
                        </w:drawing>
                      </w:r>
                      <w:r>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40DAC">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829CA">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5CC3">
                        <w:rPr>
                          <w:rFonts w:ascii="Harrington" w:hAnsi="Harrington" w:cs="Hadassah Friedlaender"/>
                          <w:color w:val="000000" w:themeColor="text1"/>
                          <w:sz w:val="60"/>
                          <w:szCs w:val="60"/>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30622" w:rsidRPr="00645CC3">
                        <w:rPr>
                          <w:rFonts w:ascii="Harrington" w:hAnsi="Harrington" w:cs="Hadassah Friedlaender"/>
                          <w:color w:val="000000" w:themeColor="text1"/>
                          <w:sz w:val="56"/>
                          <w:szCs w:val="56"/>
                          <w:lang w:bidi="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LOCAL LINKS</w:t>
                      </w:r>
                    </w:p>
                    <w:p w14:paraId="25B87AD4" w14:textId="48472557" w:rsidR="00A30622" w:rsidRPr="00180C2C" w:rsidRDefault="00A30622" w:rsidP="0062478F">
                      <w:pPr>
                        <w:spacing w:line="240" w:lineRule="auto"/>
                        <w:jc w:val="center"/>
                        <w:rPr>
                          <w:rFonts w:ascii="Bradley Hand" w:hAnsi="Bradley Hand" w:cs="Phosphate Inline"/>
                          <w:color w:val="000000" w:themeColor="text1"/>
                          <w:sz w:val="32"/>
                          <w:szCs w:val="32"/>
                          <w:lang w:bidi="fr-FR"/>
                        </w:rPr>
                      </w:pPr>
                      <w:r w:rsidRPr="00180C2C">
                        <w:rPr>
                          <w:rFonts w:ascii="Bradley Hand" w:hAnsi="Bradley Hand" w:cs="Phosphate Inline"/>
                          <w:color w:val="000000" w:themeColor="text1"/>
                          <w:sz w:val="32"/>
                          <w:szCs w:val="32"/>
                          <w:lang w:bidi="fr-FR"/>
                        </w:rPr>
                        <w:t xml:space="preserve">A </w:t>
                      </w:r>
                      <w:r w:rsidR="00B837C8" w:rsidRPr="00180C2C">
                        <w:rPr>
                          <w:rFonts w:ascii="Bradley Hand" w:hAnsi="Bradley Hand" w:cs="Phosphate Inline"/>
                          <w:color w:val="000000" w:themeColor="text1"/>
                          <w:sz w:val="32"/>
                          <w:szCs w:val="32"/>
                          <w:lang w:bidi="fr-FR"/>
                        </w:rPr>
                        <w:t>V</w:t>
                      </w:r>
                      <w:r w:rsidR="00A81BD3" w:rsidRPr="00180C2C">
                        <w:rPr>
                          <w:rFonts w:ascii="Bradley Hand" w:hAnsi="Bradley Hand" w:cs="Phosphate Inline"/>
                          <w:color w:val="000000" w:themeColor="text1"/>
                          <w:sz w:val="32"/>
                          <w:szCs w:val="32"/>
                          <w:lang w:bidi="fr-FR"/>
                        </w:rPr>
                        <w:t>irtual</w:t>
                      </w:r>
                      <w:r w:rsidRPr="00180C2C">
                        <w:rPr>
                          <w:rFonts w:ascii="Bradley Hand" w:hAnsi="Bradley Hand" w:cs="Phosphate Inline"/>
                          <w:color w:val="000000" w:themeColor="text1"/>
                          <w:sz w:val="32"/>
                          <w:szCs w:val="32"/>
                          <w:lang w:bidi="fr-FR"/>
                        </w:rPr>
                        <w:t xml:space="preserve"> </w:t>
                      </w:r>
                      <w:r w:rsidR="00B837C8" w:rsidRPr="00180C2C">
                        <w:rPr>
                          <w:rFonts w:ascii="Bradley Hand" w:hAnsi="Bradley Hand" w:cs="Phosphate Inline"/>
                          <w:color w:val="000000" w:themeColor="text1"/>
                          <w:sz w:val="32"/>
                          <w:szCs w:val="32"/>
                          <w:lang w:bidi="fr-FR"/>
                        </w:rPr>
                        <w:t>H</w:t>
                      </w:r>
                      <w:r w:rsidRPr="00180C2C">
                        <w:rPr>
                          <w:rFonts w:ascii="Bradley Hand" w:hAnsi="Bradley Hand" w:cs="Phosphate Inline"/>
                          <w:color w:val="000000" w:themeColor="text1"/>
                          <w:sz w:val="32"/>
                          <w:szCs w:val="32"/>
                          <w:lang w:bidi="fr-FR"/>
                        </w:rPr>
                        <w:t xml:space="preserve">oliday </w:t>
                      </w:r>
                      <w:r w:rsidR="00B837C8" w:rsidRPr="00180C2C">
                        <w:rPr>
                          <w:rFonts w:ascii="Bradley Hand" w:hAnsi="Bradley Hand" w:cs="Phosphate Inline"/>
                          <w:color w:val="000000" w:themeColor="text1"/>
                          <w:sz w:val="32"/>
                          <w:szCs w:val="32"/>
                          <w:lang w:bidi="fr-FR"/>
                        </w:rPr>
                        <w:t>S</w:t>
                      </w:r>
                      <w:r w:rsidRPr="00180C2C">
                        <w:rPr>
                          <w:rFonts w:ascii="Bradley Hand" w:hAnsi="Bradley Hand" w:cs="Phosphate Inline"/>
                          <w:color w:val="000000" w:themeColor="text1"/>
                          <w:sz w:val="32"/>
                          <w:szCs w:val="32"/>
                          <w:lang w:bidi="fr-FR"/>
                        </w:rPr>
                        <w:t xml:space="preserve">hopping </w:t>
                      </w:r>
                      <w:r w:rsidR="00B837C8" w:rsidRPr="00180C2C">
                        <w:rPr>
                          <w:rFonts w:ascii="Bradley Hand" w:hAnsi="Bradley Hand" w:cs="Phosphate Inline"/>
                          <w:color w:val="000000" w:themeColor="text1"/>
                          <w:sz w:val="32"/>
                          <w:szCs w:val="32"/>
                          <w:lang w:bidi="fr-FR"/>
                        </w:rPr>
                        <w:t>E</w:t>
                      </w:r>
                      <w:r w:rsidRPr="00180C2C">
                        <w:rPr>
                          <w:rFonts w:ascii="Bradley Hand" w:hAnsi="Bradley Hand" w:cs="Phosphate Inline"/>
                          <w:color w:val="000000" w:themeColor="text1"/>
                          <w:sz w:val="32"/>
                          <w:szCs w:val="32"/>
                          <w:lang w:bidi="fr-FR"/>
                        </w:rPr>
                        <w:t>xperience</w:t>
                      </w:r>
                    </w:p>
                    <w:p w14:paraId="314CCE50" w14:textId="773CAD41" w:rsidR="00A81BD3" w:rsidRPr="00714A96" w:rsidRDefault="00A30622" w:rsidP="0062478F">
                      <w:pPr>
                        <w:spacing w:line="240" w:lineRule="auto"/>
                        <w:jc w:val="center"/>
                        <w:rPr>
                          <w:rFonts w:ascii="Kailasa" w:hAnsi="Kailasa" w:cs="Kailasa"/>
                          <w:color w:val="000000" w:themeColor="text1"/>
                          <w:szCs w:val="24"/>
                          <w:lang w:bidi="fr-FR"/>
                        </w:rPr>
                      </w:pPr>
                      <w:r w:rsidRPr="00714A96">
                        <w:rPr>
                          <w:rFonts w:ascii="Kailasa" w:hAnsi="Kailasa" w:cs="Kailasa"/>
                          <w:color w:val="000000" w:themeColor="text1"/>
                          <w:szCs w:val="24"/>
                          <w:lang w:bidi="fr-FR"/>
                        </w:rPr>
                        <w:t>Make your money go further! Shop these links and support Rosemary families</w:t>
                      </w:r>
                      <w:r w:rsidR="00A81BD3" w:rsidRPr="00714A96">
                        <w:rPr>
                          <w:rFonts w:ascii="Kailasa" w:hAnsi="Kailasa" w:cs="Kailasa"/>
                          <w:color w:val="000000" w:themeColor="text1"/>
                          <w:szCs w:val="24"/>
                          <w:lang w:bidi="fr-FR"/>
                        </w:rPr>
                        <w:t xml:space="preserve">, </w:t>
                      </w:r>
                      <w:r w:rsidRPr="00714A96">
                        <w:rPr>
                          <w:rFonts w:ascii="Kailasa" w:hAnsi="Kailasa" w:cs="Kailasa"/>
                          <w:color w:val="000000" w:themeColor="text1"/>
                          <w:szCs w:val="24"/>
                          <w:lang w:bidi="fr-FR"/>
                        </w:rPr>
                        <w:t xml:space="preserve">local businesses AND our school all at the same time! </w:t>
                      </w:r>
                      <w:r w:rsidR="00A81BD3" w:rsidRPr="00714A96">
                        <w:rPr>
                          <w:rFonts w:ascii="Kailasa" w:hAnsi="Kailasa" w:cs="Kailasa"/>
                          <w:color w:val="000000" w:themeColor="text1"/>
                          <w:szCs w:val="24"/>
                          <w:lang w:bidi="fr-FR"/>
                        </w:rPr>
                        <w:t>Feel free to share with friends and family! Please</w:t>
                      </w:r>
                      <w:r w:rsidR="00645CC3">
                        <w:rPr>
                          <w:rFonts w:ascii="Kailasa" w:hAnsi="Kailasa" w:cs="Kailasa"/>
                          <w:color w:val="000000" w:themeColor="text1"/>
                          <w:szCs w:val="24"/>
                          <w:lang w:bidi="fr-FR"/>
                        </w:rPr>
                        <w:t xml:space="preserve"> </w:t>
                      </w:r>
                      <w:r w:rsidR="00A81BD3" w:rsidRPr="00714A96">
                        <w:rPr>
                          <w:rFonts w:ascii="Kailasa" w:hAnsi="Kailasa" w:cs="Kailasa"/>
                          <w:color w:val="000000" w:themeColor="text1"/>
                          <w:szCs w:val="24"/>
                          <w:lang w:bidi="fr-FR"/>
                        </w:rPr>
                        <w:t xml:space="preserve">take note of the </w:t>
                      </w:r>
                      <w:r w:rsidR="00645CC3">
                        <w:rPr>
                          <w:rFonts w:ascii="Cambria" w:hAnsi="Cambria" w:cs="Kailasa"/>
                          <w:color w:val="000000" w:themeColor="text1"/>
                          <w:szCs w:val="24"/>
                          <w:lang w:bidi="fr-FR"/>
                        </w:rPr>
                        <w:t xml:space="preserve">checkout </w:t>
                      </w:r>
                      <w:r w:rsidR="00092593" w:rsidRPr="00714A96">
                        <w:rPr>
                          <w:rFonts w:ascii="Kailasa" w:hAnsi="Kailasa" w:cs="Kailasa"/>
                          <w:color w:val="000000" w:themeColor="text1"/>
                          <w:szCs w:val="24"/>
                          <w:lang w:bidi="fr-FR"/>
                        </w:rPr>
                        <w:t>instructions</w:t>
                      </w:r>
                      <w:r w:rsidR="00A81BD3" w:rsidRPr="00714A96">
                        <w:rPr>
                          <w:rFonts w:ascii="Kailasa" w:hAnsi="Kailasa" w:cs="Kailasa"/>
                          <w:color w:val="000000" w:themeColor="text1"/>
                          <w:szCs w:val="24"/>
                          <w:lang w:bidi="fr-FR"/>
                        </w:rPr>
                        <w:t xml:space="preserve"> to ensure </w:t>
                      </w:r>
                      <w:r w:rsidR="00E10B4F" w:rsidRPr="00714A96">
                        <w:rPr>
                          <w:rFonts w:ascii="Kailasa" w:hAnsi="Kailasa" w:cs="Kailasa"/>
                          <w:color w:val="000000" w:themeColor="text1"/>
                          <w:szCs w:val="24"/>
                          <w:lang w:bidi="fr-FR"/>
                        </w:rPr>
                        <w:t xml:space="preserve">your purchase </w:t>
                      </w:r>
                      <w:r w:rsidR="00A81BD3" w:rsidRPr="00714A96">
                        <w:rPr>
                          <w:rFonts w:ascii="Kailasa" w:hAnsi="Kailasa" w:cs="Kailasa"/>
                          <w:color w:val="000000" w:themeColor="text1"/>
                          <w:szCs w:val="24"/>
                          <w:lang w:bidi="fr-FR"/>
                        </w:rPr>
                        <w:t>goes towards ou</w:t>
                      </w:r>
                      <w:r w:rsidR="00645CC3">
                        <w:rPr>
                          <w:rFonts w:ascii="Cambria" w:hAnsi="Cambria" w:cs="Kailasa"/>
                          <w:color w:val="000000" w:themeColor="text1"/>
                          <w:szCs w:val="24"/>
                          <w:lang w:bidi="fr-FR"/>
                        </w:rPr>
                        <w:t xml:space="preserve">r </w:t>
                      </w:r>
                      <w:r w:rsidR="00A81BD3" w:rsidRPr="00714A96">
                        <w:rPr>
                          <w:rFonts w:ascii="Kailasa" w:hAnsi="Kailasa" w:cs="Kailasa"/>
                          <w:color w:val="000000" w:themeColor="text1"/>
                          <w:szCs w:val="24"/>
                          <w:lang w:bidi="fr-FR"/>
                        </w:rPr>
                        <w:t>fundraiser</w:t>
                      </w:r>
                    </w:p>
                    <w:p w14:paraId="6A93AED9" w14:textId="77777777" w:rsidR="00A30622" w:rsidRPr="00714A96" w:rsidRDefault="00A30622" w:rsidP="00A30622">
                      <w:pPr>
                        <w:jc w:val="center"/>
                        <w:rPr>
                          <w:rFonts w:ascii="Hadassah Friedlaender" w:hAnsi="Hadassah Friedlaender" w:cs="Hadassah Friedlaender"/>
                          <w:szCs w:val="24"/>
                          <w:lang w:val="fr-CA" w:bidi="fr-FR"/>
                        </w:rPr>
                      </w:pPr>
                    </w:p>
                    <w:p w14:paraId="3EA7A83A" w14:textId="77777777" w:rsidR="00A30622" w:rsidRPr="00FC14D4" w:rsidRDefault="00A30622" w:rsidP="00A30622">
                      <w:pPr>
                        <w:jc w:val="center"/>
                        <w:rPr>
                          <w:rFonts w:ascii="Hadassah Friedlaender" w:hAnsi="Hadassah Friedlaender" w:cs="Hadassah Friedlaender"/>
                          <w:lang w:val="fr-CA" w:bidi="fr-FR"/>
                        </w:rPr>
                      </w:pPr>
                    </w:p>
                    <w:p w14:paraId="40ED9A67" w14:textId="77777777" w:rsidR="00A30622" w:rsidRPr="00FC14D4" w:rsidRDefault="00A30622" w:rsidP="00A30622">
                      <w:pPr>
                        <w:jc w:val="center"/>
                        <w:rPr>
                          <w:rFonts w:ascii="Hadassah Friedlaender" w:hAnsi="Hadassah Friedlaender" w:cs="Hadassah Friedlaender"/>
                          <w:lang w:val="fr-CA" w:bidi="fr-FR"/>
                        </w:rPr>
                      </w:pPr>
                    </w:p>
                    <w:p w14:paraId="76493961" w14:textId="77777777" w:rsidR="00A30622" w:rsidRPr="00FC14D4" w:rsidRDefault="00A30622" w:rsidP="00A30622">
                      <w:pPr>
                        <w:jc w:val="center"/>
                        <w:rPr>
                          <w:rFonts w:ascii="Hadassah Friedlaender" w:hAnsi="Hadassah Friedlaender" w:cs="Hadassah Friedlaender"/>
                          <w:lang w:val="fr-CA" w:bidi="fr-FR"/>
                        </w:rPr>
                      </w:pPr>
                    </w:p>
                    <w:p w14:paraId="722B47E1" w14:textId="77777777" w:rsidR="00A30622" w:rsidRPr="00FC14D4" w:rsidRDefault="00A30622" w:rsidP="00A30622">
                      <w:pPr>
                        <w:jc w:val="center"/>
                        <w:rPr>
                          <w:rFonts w:ascii="Hadassah Friedlaender" w:hAnsi="Hadassah Friedlaender" w:cs="Hadassah Friedlaender"/>
                          <w:lang w:val="fr-CA" w:bidi="fr-FR"/>
                        </w:rPr>
                      </w:pPr>
                    </w:p>
                  </w:txbxContent>
                </v:textbox>
                <w10:anchorlock/>
              </v:shape>
            </w:pict>
          </mc:Fallback>
        </mc:AlternateContent>
      </w:r>
    </w:p>
    <w:tbl>
      <w:tblPr>
        <w:tblStyle w:val="TableGrid"/>
        <w:tblW w:w="11267" w:type="dxa"/>
        <w:tblInd w:w="-352" w:type="dxa"/>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Layout w:type="fixed"/>
        <w:tblLook w:val="04A0" w:firstRow="1" w:lastRow="0" w:firstColumn="1" w:lastColumn="0" w:noHBand="0" w:noVBand="1"/>
      </w:tblPr>
      <w:tblGrid>
        <w:gridCol w:w="2283"/>
        <w:gridCol w:w="3178"/>
        <w:gridCol w:w="2076"/>
        <w:gridCol w:w="3730"/>
      </w:tblGrid>
      <w:tr w:rsidR="00D94E5F" w:rsidRPr="00EF6026" w14:paraId="11A434A5" w14:textId="4C12DE8B" w:rsidTr="00EF6026">
        <w:trPr>
          <w:trHeight w:val="1502"/>
        </w:trPr>
        <w:tc>
          <w:tcPr>
            <w:tcW w:w="2283" w:type="dxa"/>
            <w:tcBorders>
              <w:top w:val="thinThickThinMediumGap" w:sz="18" w:space="0" w:color="auto"/>
              <w:left w:val="thinThickThinMediumGap" w:sz="18" w:space="0" w:color="auto"/>
              <w:bottom w:val="thinThickThinMediumGap" w:sz="18" w:space="0" w:color="auto"/>
              <w:right w:val="nil"/>
            </w:tcBorders>
            <w:shd w:val="clear" w:color="auto" w:fill="auto"/>
            <w:vAlign w:val="center"/>
          </w:tcPr>
          <w:p w14:paraId="02A843C6" w14:textId="4D370994" w:rsidR="00D94E5F" w:rsidRPr="00EF6026" w:rsidRDefault="00D94E5F" w:rsidP="00D94E5F">
            <w:pPr>
              <w:pStyle w:val="NormalWeb"/>
              <w:jc w:val="center"/>
              <w:rPr>
                <w:rFonts w:ascii="Bodoni 72 Book" w:hAnsi="Bodoni 72 Book"/>
                <w:sz w:val="21"/>
                <w:szCs w:val="21"/>
              </w:rPr>
            </w:pPr>
            <w:r w:rsidRPr="00EF6026">
              <w:drawing>
                <wp:inline distT="0" distB="0" distL="0" distR="0" wp14:anchorId="6B6154B6" wp14:editId="07C8966D">
                  <wp:extent cx="1042551" cy="741680"/>
                  <wp:effectExtent l="0" t="0" r="0" b="0"/>
                  <wp:docPr id="44" name="Picture 44" descr="A picture containing graphical user interfac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graphical user interfac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049099" cy="746338"/>
                          </a:xfrm>
                          <a:prstGeom prst="rect">
                            <a:avLst/>
                          </a:prstGeom>
                        </pic:spPr>
                      </pic:pic>
                    </a:graphicData>
                  </a:graphic>
                </wp:inline>
              </w:drawing>
            </w:r>
          </w:p>
        </w:tc>
        <w:tc>
          <w:tcPr>
            <w:tcW w:w="3178" w:type="dxa"/>
            <w:tcBorders>
              <w:top w:val="thinThickThinMediumGap" w:sz="18" w:space="0" w:color="auto"/>
              <w:left w:val="nil"/>
              <w:bottom w:val="thinThickThinMediumGap" w:sz="18" w:space="0" w:color="auto"/>
              <w:right w:val="thinThickThinMediumGap" w:sz="18" w:space="0" w:color="auto"/>
            </w:tcBorders>
            <w:shd w:val="clear" w:color="auto" w:fill="auto"/>
            <w:vAlign w:val="center"/>
          </w:tcPr>
          <w:p w14:paraId="7AA2D046" w14:textId="77777777" w:rsidR="00EF6026" w:rsidRDefault="00D94E5F" w:rsidP="00EF6026">
            <w:pPr>
              <w:pStyle w:val="NormalWeb"/>
              <w:contextualSpacing/>
              <w:rPr>
                <w:rFonts w:ascii="Bodoni 72 Book" w:hAnsi="Bodoni 72 Book" w:cs="Gisha"/>
                <w:color w:val="222222"/>
                <w:sz w:val="21"/>
                <w:szCs w:val="21"/>
              </w:rPr>
            </w:pPr>
            <w:r w:rsidRPr="00EF6026">
              <w:rPr>
                <w:rFonts w:ascii="Bodoni 72 Book" w:hAnsi="Bodoni 72 Book" w:cs="Gisha"/>
                <w:color w:val="222222"/>
                <w:sz w:val="21"/>
                <w:szCs w:val="21"/>
              </w:rPr>
              <w:t xml:space="preserve">Purchase some very sweet gifts and stocking stuffers for friends, family and yourself. </w:t>
            </w:r>
          </w:p>
          <w:p w14:paraId="0C3CC026" w14:textId="33E8877F" w:rsidR="00D94E5F" w:rsidRPr="00EF6026" w:rsidRDefault="00633701" w:rsidP="00EF6026">
            <w:pPr>
              <w:pStyle w:val="NormalWeb"/>
              <w:contextualSpacing/>
              <w:rPr>
                <w:rFonts w:ascii="Bodoni 72 Book" w:hAnsi="Bodoni 72 Book" w:cs="Gisha"/>
                <w:color w:val="222222"/>
                <w:sz w:val="21"/>
                <w:szCs w:val="21"/>
              </w:rPr>
            </w:pPr>
            <w:hyperlink r:id="rId14" w:history="1">
              <w:r w:rsidR="00E856DF" w:rsidRPr="00EF6026">
                <w:rPr>
                  <w:rStyle w:val="Hyperlink"/>
                  <w:rFonts w:ascii="Bodoni 72 Book" w:hAnsi="Bodoni 72 Book" w:cs="Gisha"/>
                  <w:sz w:val="21"/>
                  <w:szCs w:val="21"/>
                </w:rPr>
                <w:t>Rosemary Purdy's</w:t>
              </w:r>
            </w:hyperlink>
          </w:p>
        </w:tc>
        <w:tc>
          <w:tcPr>
            <w:tcW w:w="2076" w:type="dxa"/>
            <w:tcBorders>
              <w:left w:val="thinThickThinMediumGap" w:sz="18" w:space="0" w:color="auto"/>
              <w:bottom w:val="thinThickThinMediumGap" w:sz="18" w:space="0" w:color="auto"/>
              <w:right w:val="nil"/>
            </w:tcBorders>
            <w:vAlign w:val="center"/>
          </w:tcPr>
          <w:p w14:paraId="55A3FB4B" w14:textId="6FF0C0FA" w:rsidR="00D94E5F" w:rsidRPr="00EF6026" w:rsidRDefault="00D94E5F" w:rsidP="00D94E5F">
            <w:pPr>
              <w:pStyle w:val="NormalWeb"/>
              <w:jc w:val="center"/>
              <w:rPr>
                <w:rFonts w:ascii="Bodoni 72 Book" w:hAnsi="Bodoni 72 Book" w:cs="Gisha"/>
                <w:color w:val="222222"/>
                <w:sz w:val="21"/>
                <w:szCs w:val="21"/>
              </w:rPr>
            </w:pPr>
            <w:r w:rsidRPr="00EF6026">
              <w:rPr>
                <w:rFonts w:ascii="Bodoni 72 Book" w:hAnsi="Bodoni 72 Book"/>
                <w:sz w:val="21"/>
                <w:szCs w:val="21"/>
              </w:rPr>
              <w:drawing>
                <wp:inline distT="0" distB="0" distL="0" distR="0" wp14:anchorId="02283681" wp14:editId="45582780">
                  <wp:extent cx="1278466" cy="787174"/>
                  <wp:effectExtent l="0" t="0" r="4445" b="635"/>
                  <wp:docPr id="51" name="Picture 51" descr="Logo, company nam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 company name&#10;&#10;Description automatically generated">
                            <a:hlinkClick r:id="rId15"/>
                          </pic:cNvPr>
                          <pic:cNvPicPr/>
                        </pic:nvPicPr>
                        <pic:blipFill rotWithShape="1">
                          <a:blip r:embed="rId16" cstate="print">
                            <a:extLst>
                              <a:ext uri="{28A0092B-C50C-407E-A947-70E740481C1C}">
                                <a14:useLocalDpi xmlns:a14="http://schemas.microsoft.com/office/drawing/2010/main" val="0"/>
                              </a:ext>
                            </a:extLst>
                          </a:blip>
                          <a:srcRect t="22322" b="19643"/>
                          <a:stretch/>
                        </pic:blipFill>
                        <pic:spPr bwMode="auto">
                          <a:xfrm>
                            <a:off x="0" y="0"/>
                            <a:ext cx="1323218" cy="814728"/>
                          </a:xfrm>
                          <a:prstGeom prst="rect">
                            <a:avLst/>
                          </a:prstGeom>
                          <a:ln>
                            <a:noFill/>
                          </a:ln>
                          <a:extLst>
                            <a:ext uri="{53640926-AAD7-44D8-BBD7-CCE9431645EC}">
                              <a14:shadowObscured xmlns:a14="http://schemas.microsoft.com/office/drawing/2010/main"/>
                            </a:ext>
                          </a:extLst>
                        </pic:spPr>
                      </pic:pic>
                    </a:graphicData>
                  </a:graphic>
                </wp:inline>
              </w:drawing>
            </w:r>
          </w:p>
        </w:tc>
        <w:tc>
          <w:tcPr>
            <w:tcW w:w="3730" w:type="dxa"/>
            <w:tcBorders>
              <w:left w:val="nil"/>
              <w:bottom w:val="thinThickThinMediumGap" w:sz="18" w:space="0" w:color="auto"/>
            </w:tcBorders>
            <w:vAlign w:val="center"/>
          </w:tcPr>
          <w:p w14:paraId="5F94495A" w14:textId="104EE94D" w:rsidR="00D94E5F" w:rsidRPr="00EF6026" w:rsidRDefault="00C7748D" w:rsidP="005829CA">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Order your holiday</w:t>
            </w:r>
            <w:r w:rsidR="00D94E5F" w:rsidRPr="00EF6026">
              <w:rPr>
                <w:rFonts w:ascii="Bodoni 72 Book" w:hAnsi="Bodoni 72 Book"/>
                <w:color w:val="auto"/>
                <w:sz w:val="21"/>
                <w:szCs w:val="21"/>
                <w:lang w:val="en-CA"/>
              </w:rPr>
              <w:t xml:space="preserve"> poinsettias in 2 different color</w:t>
            </w:r>
            <w:r w:rsidR="006F56BD" w:rsidRPr="00EF6026">
              <w:rPr>
                <w:rFonts w:ascii="Bodoni 72 Book" w:hAnsi="Bodoni 72 Book"/>
                <w:color w:val="auto"/>
                <w:sz w:val="21"/>
                <w:szCs w:val="21"/>
                <w:lang w:val="en-CA"/>
              </w:rPr>
              <w:t>s</w:t>
            </w:r>
            <w:r w:rsidRPr="00EF6026">
              <w:rPr>
                <w:rFonts w:ascii="Bodoni 72 Book" w:hAnsi="Bodoni 72 Book"/>
                <w:color w:val="auto"/>
                <w:sz w:val="21"/>
                <w:szCs w:val="21"/>
                <w:lang w:val="en-CA"/>
              </w:rPr>
              <w:t>, s</w:t>
            </w:r>
            <w:r w:rsidR="006F56BD" w:rsidRPr="00EF6026">
              <w:rPr>
                <w:rFonts w:ascii="Bodoni 72 Book" w:hAnsi="Bodoni 72 Book"/>
                <w:color w:val="auto"/>
                <w:sz w:val="21"/>
                <w:szCs w:val="21"/>
                <w:lang w:val="en-CA"/>
              </w:rPr>
              <w:t>ucculents and waxed amaryllis bulbs</w:t>
            </w:r>
            <w:r w:rsidRPr="00EF6026">
              <w:rPr>
                <w:rFonts w:ascii="Bodoni 72 Book" w:hAnsi="Bodoni 72 Book"/>
                <w:color w:val="auto"/>
                <w:sz w:val="21"/>
                <w:szCs w:val="21"/>
                <w:lang w:val="en-CA"/>
              </w:rPr>
              <w:t xml:space="preserve"> and s</w:t>
            </w:r>
            <w:r w:rsidR="00962BB1" w:rsidRPr="00EF6026">
              <w:rPr>
                <w:rFonts w:ascii="Bodoni 72 Book" w:hAnsi="Bodoni 72 Book"/>
                <w:color w:val="auto"/>
                <w:sz w:val="21"/>
                <w:szCs w:val="21"/>
                <w:lang w:val="en-CA"/>
              </w:rPr>
              <w:t>upport</w:t>
            </w:r>
            <w:r w:rsidR="00D94E5F" w:rsidRPr="00EF6026">
              <w:rPr>
                <w:rFonts w:ascii="Bodoni 72 Book" w:hAnsi="Bodoni 72 Book"/>
                <w:color w:val="auto"/>
                <w:sz w:val="21"/>
                <w:szCs w:val="21"/>
                <w:lang w:val="en-CA"/>
              </w:rPr>
              <w:t xml:space="preserve"> a neighbourhood institution</w:t>
            </w:r>
            <w:r w:rsidRPr="00EF6026">
              <w:rPr>
                <w:rFonts w:ascii="Bodoni 72 Book" w:hAnsi="Bodoni 72 Book"/>
                <w:color w:val="auto"/>
                <w:sz w:val="21"/>
                <w:szCs w:val="21"/>
                <w:lang w:val="en-CA"/>
              </w:rPr>
              <w:t>.</w:t>
            </w:r>
          </w:p>
          <w:p w14:paraId="0EEC5C91" w14:textId="710F213D" w:rsidR="00D94E5F" w:rsidRPr="00EF6026" w:rsidRDefault="00FD666B" w:rsidP="005829CA">
            <w:pPr>
              <w:pStyle w:val="NoSpacing"/>
              <w:rPr>
                <w:rFonts w:ascii="Bodoni 72 Book" w:hAnsi="Bodoni 72 Book"/>
                <w:color w:val="auto"/>
                <w:sz w:val="21"/>
                <w:szCs w:val="21"/>
                <w:lang w:val="en-CA"/>
              </w:rPr>
            </w:pPr>
            <w:hyperlink r:id="rId17" w:tgtFrame="_blank" w:history="1">
              <w:r w:rsidR="00E856DF" w:rsidRPr="00EF6026">
                <w:rPr>
                  <w:rStyle w:val="Hyperlink"/>
                  <w:rFonts w:ascii="Bodoni 72 Book" w:hAnsi="Bodoni 72 Book"/>
                  <w:sz w:val="21"/>
                  <w:szCs w:val="21"/>
                  <w:lang w:val="en-CA"/>
                </w:rPr>
                <w:t>Rosemary Umberto's</w:t>
              </w:r>
            </w:hyperlink>
          </w:p>
        </w:tc>
      </w:tr>
      <w:tr w:rsidR="00D94E5F" w:rsidRPr="00EF6026" w14:paraId="59EE72AC" w14:textId="1C2A4D02" w:rsidTr="00645CC3">
        <w:trPr>
          <w:trHeight w:val="2270"/>
        </w:trPr>
        <w:tc>
          <w:tcPr>
            <w:tcW w:w="2283" w:type="dxa"/>
            <w:tcBorders>
              <w:top w:val="thinThickThinMediumGap" w:sz="18" w:space="0" w:color="auto"/>
              <w:bottom w:val="thinThickThinMediumGap" w:sz="18" w:space="0" w:color="auto"/>
              <w:right w:val="nil"/>
            </w:tcBorders>
            <w:vAlign w:val="center"/>
          </w:tcPr>
          <w:p w14:paraId="6384694F" w14:textId="77777777" w:rsidR="00D94E5F" w:rsidRPr="00EF6026" w:rsidRDefault="00D94E5F" w:rsidP="00D94E5F">
            <w:pPr>
              <w:pStyle w:val="NormalWeb"/>
              <w:jc w:val="center"/>
              <w:rPr>
                <w:rFonts w:ascii="Bodoni 72 Book" w:hAnsi="Bodoni 72 Book"/>
                <w:sz w:val="21"/>
                <w:szCs w:val="21"/>
                <w:u w:val="single"/>
              </w:rPr>
            </w:pPr>
            <w:r w:rsidRPr="00EF6026">
              <w:rPr>
                <w:rFonts w:ascii="Bodoni 72 Book" w:hAnsi="Bodoni 72 Book"/>
                <w:sz w:val="21"/>
                <w:szCs w:val="21"/>
              </w:rPr>
              <w:drawing>
                <wp:inline distT="0" distB="0" distL="0" distR="0" wp14:anchorId="5B47F265" wp14:editId="648E56FA">
                  <wp:extent cx="936358" cy="916147"/>
                  <wp:effectExtent l="63500" t="63500" r="67310" b="62230"/>
                  <wp:docPr id="29" name="Picture 2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8"/>
                          </pic:cNvPr>
                          <pic:cNvPicPr/>
                        </pic:nvPicPr>
                        <pic:blipFill>
                          <a:blip r:embed="rId19">
                            <a:extLst>
                              <a:ext uri="{28A0092B-C50C-407E-A947-70E740481C1C}">
                                <a14:useLocalDpi xmlns:a14="http://schemas.microsoft.com/office/drawing/2010/main"/>
                              </a:ext>
                            </a:extLst>
                          </a:blip>
                          <a:stretch>
                            <a:fillRect/>
                          </a:stretch>
                        </pic:blipFill>
                        <pic:spPr>
                          <a:xfrm>
                            <a:off x="0" y="0"/>
                            <a:ext cx="1008370" cy="986605"/>
                          </a:xfrm>
                          <a:prstGeom prst="rect">
                            <a:avLst/>
                          </a:prstGeom>
                          <a:ln w="53975">
                            <a:solidFill>
                              <a:srgbClr val="FFFFFF"/>
                            </a:solidFill>
                            <a:bevel/>
                          </a:ln>
                        </pic:spPr>
                      </pic:pic>
                    </a:graphicData>
                  </a:graphic>
                </wp:inline>
              </w:drawing>
            </w:r>
          </w:p>
        </w:tc>
        <w:tc>
          <w:tcPr>
            <w:tcW w:w="3178" w:type="dxa"/>
            <w:tcBorders>
              <w:top w:val="thinThickThinMediumGap" w:sz="18" w:space="0" w:color="auto"/>
              <w:left w:val="nil"/>
              <w:bottom w:val="thinThickThinMediumGap" w:sz="18" w:space="0" w:color="auto"/>
            </w:tcBorders>
            <w:vAlign w:val="center"/>
          </w:tcPr>
          <w:p w14:paraId="5A9EFAB7" w14:textId="6DD5804E" w:rsidR="00D94E5F" w:rsidRPr="00EF6026" w:rsidRDefault="00D94E5F" w:rsidP="00D94E5F">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PK Beans offers stylish playwear for your kids that is durable and will last the test of the playground. It is ethically made and offers not only new clothing, but second-hand vintage pieces, and DIY projects made from recycled materials.</w:t>
            </w:r>
          </w:p>
          <w:p w14:paraId="01DB6CED" w14:textId="451E2016" w:rsidR="00D94E5F" w:rsidRPr="00EF6026" w:rsidRDefault="00FD666B" w:rsidP="00D94E5F">
            <w:pPr>
              <w:pStyle w:val="NoSpacing"/>
              <w:rPr>
                <w:rFonts w:ascii="Bodoni 72 Book" w:hAnsi="Bodoni 72 Book"/>
                <w:color w:val="auto"/>
                <w:sz w:val="21"/>
                <w:szCs w:val="21"/>
                <w:lang w:val="en-CA"/>
              </w:rPr>
            </w:pPr>
            <w:hyperlink r:id="rId20" w:history="1">
              <w:r w:rsidR="00E856DF" w:rsidRPr="00EF6026">
                <w:rPr>
                  <w:rStyle w:val="Hyperlink"/>
                  <w:rFonts w:ascii="Bodoni 72 Book" w:hAnsi="Bodoni 72 Book"/>
                  <w:sz w:val="21"/>
                  <w:szCs w:val="21"/>
                  <w:lang w:val="en-CA"/>
                </w:rPr>
                <w:t>Rosemary PK Beans</w:t>
              </w:r>
            </w:hyperlink>
          </w:p>
        </w:tc>
        <w:tc>
          <w:tcPr>
            <w:tcW w:w="2076" w:type="dxa"/>
            <w:tcBorders>
              <w:bottom w:val="thinThickThinMediumGap" w:sz="18" w:space="0" w:color="auto"/>
              <w:right w:val="nil"/>
            </w:tcBorders>
            <w:shd w:val="clear" w:color="auto" w:fill="auto"/>
            <w:vAlign w:val="center"/>
          </w:tcPr>
          <w:p w14:paraId="01A8C35D" w14:textId="0298BC84" w:rsidR="00D94E5F" w:rsidRPr="00EF6026" w:rsidRDefault="00D94E5F" w:rsidP="00D94E5F">
            <w:pPr>
              <w:pStyle w:val="NoSpacing"/>
              <w:jc w:val="center"/>
              <w:rPr>
                <w:rFonts w:ascii="Bodoni 72 Book" w:hAnsi="Bodoni 72 Book"/>
                <w:color w:val="auto"/>
                <w:sz w:val="21"/>
                <w:szCs w:val="21"/>
                <w:lang w:val="en-CA"/>
              </w:rPr>
            </w:pPr>
            <w:r w:rsidRPr="00EF6026">
              <w:rPr>
                <w:rFonts w:ascii="Bodoni 72 Book" w:hAnsi="Bodoni 72 Book"/>
                <w:sz w:val="21"/>
                <w:szCs w:val="21"/>
                <w:lang w:val="en-CA"/>
              </w:rPr>
              <w:drawing>
                <wp:inline distT="0" distB="0" distL="0" distR="0" wp14:anchorId="371C37EE" wp14:editId="12423AC9">
                  <wp:extent cx="1193800" cy="1181497"/>
                  <wp:effectExtent l="0" t="0" r="0" b="0"/>
                  <wp:docPr id="52" name="Picture 52" descr="A picture containing diagram&#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diagram&#10;&#10;Description automatically generated">
                            <a:hlinkClick r:id="rId21"/>
                          </pic:cNvPr>
                          <pic:cNvPicPr/>
                        </pic:nvPicPr>
                        <pic:blipFill rotWithShape="1">
                          <a:blip r:embed="rId22" cstate="print">
                            <a:extLst>
                              <a:ext uri="{28A0092B-C50C-407E-A947-70E740481C1C}">
                                <a14:useLocalDpi xmlns:a14="http://schemas.microsoft.com/office/drawing/2010/main" val="0"/>
                              </a:ext>
                            </a:extLst>
                          </a:blip>
                          <a:srcRect l="20359" t="23952" r="21558" b="18563"/>
                          <a:stretch/>
                        </pic:blipFill>
                        <pic:spPr bwMode="auto">
                          <a:xfrm>
                            <a:off x="0" y="0"/>
                            <a:ext cx="1260383" cy="1247394"/>
                          </a:xfrm>
                          <a:prstGeom prst="rect">
                            <a:avLst/>
                          </a:prstGeom>
                          <a:ln>
                            <a:noFill/>
                          </a:ln>
                          <a:extLst>
                            <a:ext uri="{53640926-AAD7-44D8-BBD7-CCE9431645EC}">
                              <a14:shadowObscured xmlns:a14="http://schemas.microsoft.com/office/drawing/2010/main"/>
                            </a:ext>
                          </a:extLst>
                        </pic:spPr>
                      </pic:pic>
                    </a:graphicData>
                  </a:graphic>
                </wp:inline>
              </w:drawing>
            </w:r>
          </w:p>
        </w:tc>
        <w:tc>
          <w:tcPr>
            <w:tcW w:w="3730" w:type="dxa"/>
            <w:tcBorders>
              <w:left w:val="nil"/>
              <w:bottom w:val="thinThickThinMediumGap" w:sz="18" w:space="0" w:color="auto"/>
            </w:tcBorders>
            <w:shd w:val="clear" w:color="auto" w:fill="auto"/>
            <w:vAlign w:val="center"/>
          </w:tcPr>
          <w:p w14:paraId="4AC15F21" w14:textId="77680FCE" w:rsidR="00D94E5F" w:rsidRPr="00EF6026" w:rsidRDefault="00D94E5F" w:rsidP="00D94E5F">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Personalized gifts for all ages and occasions. 10% of all our sales on the cutest personalized SANTA SACKS and CUTTING BOARDS will be donated to the school. Please use the promo code </w:t>
            </w:r>
            <w:r w:rsidRPr="00EF6026">
              <w:rPr>
                <w:rFonts w:ascii="Bodoni 72 Book" w:hAnsi="Bodoni 72 Book"/>
                <w:color w:val="D02EA2"/>
                <w:sz w:val="21"/>
                <w:szCs w:val="21"/>
                <w:lang w:val="en-CA"/>
              </w:rPr>
              <w:t>ROSEMARY</w:t>
            </w:r>
            <w:r w:rsidRPr="00EF6026">
              <w:rPr>
                <w:rFonts w:ascii="Bodoni 72 Book" w:hAnsi="Bodoni 72 Book"/>
                <w:color w:val="auto"/>
                <w:sz w:val="21"/>
                <w:szCs w:val="21"/>
                <w:lang w:val="en-CA"/>
              </w:rPr>
              <w:t xml:space="preserve"> while checking out from the website:</w:t>
            </w:r>
          </w:p>
          <w:p w14:paraId="425B674E" w14:textId="72394455" w:rsidR="00D94E5F" w:rsidRPr="00EF6026" w:rsidRDefault="00FD666B" w:rsidP="00D94E5F">
            <w:pPr>
              <w:pStyle w:val="NoSpacing"/>
              <w:rPr>
                <w:rFonts w:ascii="Bodoni 72 Book" w:hAnsi="Bodoni 72 Book"/>
                <w:color w:val="auto"/>
                <w:sz w:val="21"/>
                <w:szCs w:val="21"/>
                <w:lang w:val="en-CA"/>
              </w:rPr>
            </w:pPr>
            <w:hyperlink r:id="rId23" w:history="1">
              <w:r w:rsidR="00E856DF" w:rsidRPr="00EF6026">
                <w:rPr>
                  <w:rStyle w:val="Hyperlink"/>
                  <w:rFonts w:ascii="Bodoni 72 Book" w:hAnsi="Bodoni 72 Book"/>
                  <w:sz w:val="21"/>
                  <w:szCs w:val="21"/>
                  <w:lang w:val="en-CA"/>
                </w:rPr>
                <w:t xml:space="preserve">Rosemary </w:t>
              </w:r>
              <w:proofErr w:type="spellStart"/>
              <w:r w:rsidR="00E856DF" w:rsidRPr="00EF6026">
                <w:rPr>
                  <w:rStyle w:val="Hyperlink"/>
                  <w:rFonts w:ascii="Bodoni 72 Book" w:hAnsi="Bodoni 72 Book"/>
                  <w:sz w:val="21"/>
                  <w:szCs w:val="21"/>
                  <w:lang w:val="en-CA"/>
                </w:rPr>
                <w:t>HugsMugsnMore</w:t>
              </w:r>
              <w:proofErr w:type="spellEnd"/>
            </w:hyperlink>
          </w:p>
        </w:tc>
      </w:tr>
      <w:tr w:rsidR="00D94E5F" w:rsidRPr="00EF6026" w14:paraId="6F47B2CA" w14:textId="7FFFCB0F" w:rsidTr="00EF6026">
        <w:trPr>
          <w:trHeight w:val="1831"/>
        </w:trPr>
        <w:tc>
          <w:tcPr>
            <w:tcW w:w="2283" w:type="dxa"/>
            <w:tcBorders>
              <w:bottom w:val="thinThickThinMediumGap" w:sz="18" w:space="0" w:color="auto"/>
              <w:right w:val="nil"/>
            </w:tcBorders>
            <w:shd w:val="clear" w:color="auto" w:fill="auto"/>
            <w:vAlign w:val="center"/>
          </w:tcPr>
          <w:p w14:paraId="2BB221A1" w14:textId="19CDE5B9" w:rsidR="00D94E5F" w:rsidRPr="00EF6026" w:rsidRDefault="00D94E5F" w:rsidP="00D94E5F">
            <w:pPr>
              <w:pStyle w:val="NormalWeb"/>
              <w:jc w:val="center"/>
              <w:rPr>
                <w:rFonts w:ascii="Bodoni 72 Book" w:hAnsi="Bodoni 72 Book"/>
                <w:sz w:val="21"/>
                <w:szCs w:val="21"/>
              </w:rPr>
            </w:pPr>
            <w:r w:rsidRPr="00EF6026">
              <w:drawing>
                <wp:inline distT="0" distB="0" distL="0" distR="0" wp14:anchorId="1FB8BE12" wp14:editId="0581445A">
                  <wp:extent cx="1303020" cy="658670"/>
                  <wp:effectExtent l="0" t="0" r="5080" b="1905"/>
                  <wp:docPr id="33" name="Picture 33" descr="A close up of a sig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5">
                            <a:extLst>
                              <a:ext uri="{28A0092B-C50C-407E-A947-70E740481C1C}">
                                <a14:useLocalDpi xmlns:a14="http://schemas.microsoft.com/office/drawing/2010/main"/>
                              </a:ext>
                            </a:extLst>
                          </a:blip>
                          <a:stretch>
                            <a:fillRect/>
                          </a:stretch>
                        </pic:blipFill>
                        <pic:spPr>
                          <a:xfrm>
                            <a:off x="0" y="0"/>
                            <a:ext cx="1303020" cy="658670"/>
                          </a:xfrm>
                          <a:prstGeom prst="rect">
                            <a:avLst/>
                          </a:prstGeom>
                        </pic:spPr>
                      </pic:pic>
                    </a:graphicData>
                  </a:graphic>
                </wp:inline>
              </w:drawing>
            </w:r>
          </w:p>
        </w:tc>
        <w:tc>
          <w:tcPr>
            <w:tcW w:w="3178" w:type="dxa"/>
            <w:tcBorders>
              <w:left w:val="nil"/>
              <w:bottom w:val="thinThickThinMediumGap" w:sz="18" w:space="0" w:color="auto"/>
            </w:tcBorders>
            <w:shd w:val="clear" w:color="auto" w:fill="auto"/>
            <w:vAlign w:val="center"/>
          </w:tcPr>
          <w:p w14:paraId="6BC0F29B" w14:textId="3CEC940F" w:rsidR="00D94E5F" w:rsidRPr="00EF6026" w:rsidRDefault="00D94E5F" w:rsidP="00D94E5F">
            <w:pPr>
              <w:rPr>
                <w:rFonts w:ascii="Bodoni 72 Book" w:hAnsi="Bodoni 72 Book" w:cs="Gisha"/>
                <w:color w:val="000000" w:themeColor="text1"/>
                <w:sz w:val="21"/>
                <w:szCs w:val="21"/>
              </w:rPr>
            </w:pPr>
            <w:proofErr w:type="spellStart"/>
            <w:r w:rsidRPr="00EF6026">
              <w:rPr>
                <w:rFonts w:ascii="Bodoni 72 Book" w:hAnsi="Bodoni 72 Book" w:cs="Gisha"/>
                <w:color w:val="000000" w:themeColor="text1"/>
                <w:sz w:val="21"/>
                <w:szCs w:val="21"/>
              </w:rPr>
              <w:t>Norwex</w:t>
            </w:r>
            <w:proofErr w:type="spellEnd"/>
            <w:r w:rsidRPr="00EF6026">
              <w:rPr>
                <w:rFonts w:ascii="Bodoni 72 Book" w:hAnsi="Bodoni 72 Book" w:cs="Gisha"/>
                <w:color w:val="000000" w:themeColor="text1"/>
                <w:sz w:val="21"/>
                <w:szCs w:val="21"/>
              </w:rPr>
              <w:t xml:space="preserve"> provides simple, cost-effective solutions that save you time on cleaning while reducing chemicals in your home without creating unnecessary waste.</w:t>
            </w:r>
          </w:p>
          <w:p w14:paraId="64280B55" w14:textId="3130D133" w:rsidR="00D94E5F" w:rsidRPr="00EF6026" w:rsidRDefault="00FD666B" w:rsidP="00D94E5F">
            <w:pPr>
              <w:rPr>
                <w:rFonts w:ascii="Bodoni 72 Book" w:hAnsi="Bodoni 72 Book" w:cs="Gisha"/>
                <w:color w:val="000000" w:themeColor="text1"/>
                <w:sz w:val="21"/>
                <w:szCs w:val="21"/>
                <w:u w:val="single"/>
              </w:rPr>
            </w:pPr>
            <w:hyperlink r:id="rId26" w:history="1">
              <w:r w:rsidR="00E856DF" w:rsidRPr="00EF6026">
                <w:rPr>
                  <w:rStyle w:val="Hyperlink"/>
                  <w:rFonts w:ascii="Bodoni 72 Book" w:hAnsi="Bodoni 72 Book" w:cs="Gisha"/>
                  <w:sz w:val="21"/>
                  <w:szCs w:val="21"/>
                </w:rPr>
                <w:t xml:space="preserve">Rosemary </w:t>
              </w:r>
              <w:proofErr w:type="spellStart"/>
              <w:r w:rsidR="00E856DF" w:rsidRPr="00EF6026">
                <w:rPr>
                  <w:rStyle w:val="Hyperlink"/>
                  <w:rFonts w:ascii="Bodoni 72 Book" w:hAnsi="Bodoni 72 Book" w:cs="Gisha"/>
                  <w:sz w:val="21"/>
                  <w:szCs w:val="21"/>
                </w:rPr>
                <w:t>Norwex</w:t>
              </w:r>
              <w:proofErr w:type="spellEnd"/>
            </w:hyperlink>
          </w:p>
        </w:tc>
        <w:tc>
          <w:tcPr>
            <w:tcW w:w="2076" w:type="dxa"/>
            <w:tcBorders>
              <w:bottom w:val="thinThickThinMediumGap" w:sz="18" w:space="0" w:color="auto"/>
              <w:right w:val="nil"/>
            </w:tcBorders>
            <w:vAlign w:val="center"/>
          </w:tcPr>
          <w:p w14:paraId="28348550" w14:textId="39E9C652" w:rsidR="00D94E5F" w:rsidRPr="00EF6026" w:rsidRDefault="00DA6B0D" w:rsidP="00D94E5F">
            <w:pPr>
              <w:jc w:val="center"/>
              <w:rPr>
                <w:rFonts w:ascii="Bodoni 72 Book" w:hAnsi="Bodoni 72 Book" w:cs="Gisha"/>
                <w:color w:val="000000" w:themeColor="text1"/>
                <w:sz w:val="21"/>
                <w:szCs w:val="21"/>
              </w:rPr>
            </w:pPr>
            <w:r w:rsidRPr="00EF6026">
              <w:rPr>
                <w:rFonts w:ascii="Bodoni 72 Book" w:hAnsi="Bodoni 72 Book" w:cs="Gisha"/>
                <w:color w:val="000000" w:themeColor="text1"/>
                <w:sz w:val="21"/>
                <w:szCs w:val="21"/>
              </w:rPr>
              <w:drawing>
                <wp:inline distT="0" distB="0" distL="0" distR="0" wp14:anchorId="5869F9BA" wp14:editId="080EBB88">
                  <wp:extent cx="1035050" cy="1028240"/>
                  <wp:effectExtent l="0" t="0" r="0" b="635"/>
                  <wp:docPr id="5" name="Picture 5" descr="Logo&#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27"/>
                          </pic:cNvPr>
                          <pic:cNvPicPr/>
                        </pic:nvPicPr>
                        <pic:blipFill rotWithShape="1">
                          <a:blip r:embed="rId28" cstate="print">
                            <a:extLst>
                              <a:ext uri="{28A0092B-C50C-407E-A947-70E740481C1C}">
                                <a14:useLocalDpi xmlns:a14="http://schemas.microsoft.com/office/drawing/2010/main" val="0"/>
                              </a:ext>
                            </a:extLst>
                          </a:blip>
                          <a:srcRect l="8556" t="10160" r="10161" b="9091"/>
                          <a:stretch/>
                        </pic:blipFill>
                        <pic:spPr bwMode="auto">
                          <a:xfrm>
                            <a:off x="0" y="0"/>
                            <a:ext cx="1038463" cy="1031631"/>
                          </a:xfrm>
                          <a:prstGeom prst="rect">
                            <a:avLst/>
                          </a:prstGeom>
                          <a:ln>
                            <a:noFill/>
                          </a:ln>
                          <a:extLst>
                            <a:ext uri="{53640926-AAD7-44D8-BBD7-CCE9431645EC}">
                              <a14:shadowObscured xmlns:a14="http://schemas.microsoft.com/office/drawing/2010/main"/>
                            </a:ext>
                          </a:extLst>
                        </pic:spPr>
                      </pic:pic>
                    </a:graphicData>
                  </a:graphic>
                </wp:inline>
              </w:drawing>
            </w:r>
          </w:p>
        </w:tc>
        <w:tc>
          <w:tcPr>
            <w:tcW w:w="3730" w:type="dxa"/>
            <w:tcBorders>
              <w:left w:val="nil"/>
              <w:bottom w:val="thinThickThinMediumGap" w:sz="18" w:space="0" w:color="auto"/>
            </w:tcBorders>
            <w:vAlign w:val="center"/>
          </w:tcPr>
          <w:p w14:paraId="01EB28BB" w14:textId="0AADA03F" w:rsidR="00EF7D54" w:rsidRPr="00EF6026" w:rsidRDefault="00DA6B0D" w:rsidP="00EF7D54">
            <w:pPr>
              <w:pStyle w:val="NormalWeb"/>
              <w:tabs>
                <w:tab w:val="left" w:pos="450"/>
              </w:tabs>
              <w:rPr>
                <w:rFonts w:ascii="Bodoni 72 Book" w:hAnsi="Bodoni 72 Book"/>
                <w:color w:val="D02EA2"/>
                <w:sz w:val="21"/>
                <w:szCs w:val="21"/>
              </w:rPr>
            </w:pPr>
            <w:bookmarkStart w:id="0" w:name="_Hlt55817028"/>
            <w:bookmarkEnd w:id="0"/>
            <w:r w:rsidRPr="00EF6026">
              <w:rPr>
                <w:rFonts w:ascii="Bodoni 72 Book" w:hAnsi="Bodoni 72 Book"/>
                <w:sz w:val="21"/>
                <w:szCs w:val="21"/>
              </w:rPr>
              <w:t>Give the gift of gorgeous, full eyelashes! Vanessa can offer you a variety of options to get you</w:t>
            </w:r>
            <w:r w:rsidR="00DE4B47" w:rsidRPr="00EF6026">
              <w:rPr>
                <w:rFonts w:ascii="Bodoni 72 Book" w:hAnsi="Bodoni 72 Book"/>
                <w:sz w:val="21"/>
                <w:szCs w:val="21"/>
              </w:rPr>
              <w:t xml:space="preserve"> </w:t>
            </w:r>
            <w:r w:rsidRPr="00EF6026">
              <w:rPr>
                <w:rFonts w:ascii="Bodoni 72 Book" w:hAnsi="Bodoni 72 Book"/>
                <w:sz w:val="21"/>
                <w:szCs w:val="21"/>
              </w:rPr>
              <w:t xml:space="preserve">holiday zoom party ready! </w:t>
            </w:r>
            <w:r w:rsidR="00EF7D54" w:rsidRPr="00EF6026">
              <w:rPr>
                <w:rFonts w:ascii="Bodoni 72 Book" w:hAnsi="Bodoni 72 Book"/>
                <w:sz w:val="21"/>
                <w:szCs w:val="21"/>
              </w:rPr>
              <w:t>And for Rosemary Families she is offering 10% off gift cards</w:t>
            </w:r>
            <w:r w:rsidR="007A6583" w:rsidRPr="00EF6026">
              <w:rPr>
                <w:rFonts w:ascii="Bodoni 72 Book" w:hAnsi="Bodoni 72 Book"/>
                <w:sz w:val="21"/>
                <w:szCs w:val="21"/>
              </w:rPr>
              <w:t xml:space="preserve">, use the promo code </w:t>
            </w:r>
            <w:r w:rsidR="007A6583" w:rsidRPr="00EF6026">
              <w:rPr>
                <w:rFonts w:ascii="Bodoni 72 Book" w:hAnsi="Bodoni 72 Book"/>
                <w:color w:val="D02EA2"/>
                <w:sz w:val="21"/>
                <w:szCs w:val="21"/>
              </w:rPr>
              <w:t>LOCAL</w:t>
            </w:r>
            <w:r w:rsidR="001A7601" w:rsidRPr="00EF6026">
              <w:rPr>
                <w:rFonts w:ascii="Bodoni 72 Book" w:hAnsi="Bodoni 72 Book"/>
                <w:color w:val="D02EA2"/>
                <w:sz w:val="21"/>
                <w:szCs w:val="21"/>
              </w:rPr>
              <w:t xml:space="preserve"> </w:t>
            </w:r>
            <w:hyperlink r:id="rId29" w:history="1">
              <w:r w:rsidR="00E856DF" w:rsidRPr="00EF6026">
                <w:rPr>
                  <w:rStyle w:val="Hyperlink"/>
                  <w:rFonts w:ascii="Bodoni 72 Book" w:hAnsi="Bodoni 72 Book"/>
                  <w:sz w:val="21"/>
                  <w:szCs w:val="21"/>
                </w:rPr>
                <w:t>Rosemary Get Lashed</w:t>
              </w:r>
            </w:hyperlink>
            <w:r w:rsidR="00EF7D54" w:rsidRPr="00EF6026">
              <w:rPr>
                <w:rFonts w:ascii="Bodoni 72 Book" w:hAnsi="Bodoni 72 Book"/>
                <w:sz w:val="21"/>
                <w:szCs w:val="21"/>
              </w:rPr>
              <w:t> </w:t>
            </w:r>
          </w:p>
        </w:tc>
      </w:tr>
      <w:tr w:rsidR="00D94E5F" w:rsidRPr="00EF6026" w14:paraId="0255D106" w14:textId="73BB3FD7" w:rsidTr="00EF6026">
        <w:trPr>
          <w:trHeight w:val="2965"/>
        </w:trPr>
        <w:tc>
          <w:tcPr>
            <w:tcW w:w="2283" w:type="dxa"/>
            <w:tcBorders>
              <w:bottom w:val="thinThickThinMediumGap" w:sz="18" w:space="0" w:color="auto"/>
              <w:right w:val="nil"/>
            </w:tcBorders>
            <w:vAlign w:val="center"/>
          </w:tcPr>
          <w:p w14:paraId="2CA2D357" w14:textId="0AF2A4CE" w:rsidR="00D94E5F" w:rsidRPr="00EF6026" w:rsidRDefault="00D94E5F" w:rsidP="00D94E5F">
            <w:pPr>
              <w:pStyle w:val="NormalWeb"/>
              <w:rPr>
                <w:rFonts w:ascii="Bodoni 72 Book" w:hAnsi="Bodoni 72 Book"/>
                <w:sz w:val="21"/>
                <w:szCs w:val="21"/>
              </w:rPr>
            </w:pPr>
            <w:r w:rsidRPr="00EF6026">
              <w:rPr>
                <w:rFonts w:ascii="Bodoni 72 Book" w:hAnsi="Bodoni 72 Book"/>
                <w:sz w:val="21"/>
                <w:szCs w:val="21"/>
              </w:rPr>
              <w:drawing>
                <wp:anchor distT="0" distB="0" distL="114300" distR="114300" simplePos="0" relativeHeight="251661314" behindDoc="0" locked="0" layoutInCell="1" allowOverlap="1" wp14:anchorId="626429C7" wp14:editId="4A409555">
                  <wp:simplePos x="0" y="0"/>
                  <wp:positionH relativeFrom="margin">
                    <wp:posOffset>4445</wp:posOffset>
                  </wp:positionH>
                  <wp:positionV relativeFrom="margin">
                    <wp:posOffset>97155</wp:posOffset>
                  </wp:positionV>
                  <wp:extent cx="1339215" cy="831850"/>
                  <wp:effectExtent l="0" t="0" r="0" b="6350"/>
                  <wp:wrapSquare wrapText="bothSides"/>
                  <wp:docPr id="49" name="Picture 49" descr="Text, whiteboard&#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ext, whiteboard&#10;&#10;Description automatically generated">
                            <a:hlinkClick r:id="rId30"/>
                          </pic:cNvPr>
                          <pic:cNvPicPr/>
                        </pic:nvPicPr>
                        <pic:blipFill rotWithShape="1">
                          <a:blip r:embed="rId31" cstate="print">
                            <a:extLst>
                              <a:ext uri="{28A0092B-C50C-407E-A947-70E740481C1C}">
                                <a14:useLocalDpi xmlns:a14="http://schemas.microsoft.com/office/drawing/2010/main" val="0"/>
                              </a:ext>
                            </a:extLst>
                          </a:blip>
                          <a:srcRect l="5238" r="4178"/>
                          <a:stretch/>
                        </pic:blipFill>
                        <pic:spPr bwMode="auto">
                          <a:xfrm>
                            <a:off x="0" y="0"/>
                            <a:ext cx="1339215"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78" w:type="dxa"/>
            <w:tcBorders>
              <w:left w:val="nil"/>
              <w:bottom w:val="thinThickThinMediumGap" w:sz="18" w:space="0" w:color="auto"/>
            </w:tcBorders>
            <w:vAlign w:val="center"/>
          </w:tcPr>
          <w:p w14:paraId="3FDACAF1" w14:textId="60BD226C" w:rsidR="00EF6026" w:rsidRPr="00EF6026" w:rsidRDefault="00D94E5F" w:rsidP="00D94E5F">
            <w:pPr>
              <w:rPr>
                <w:rFonts w:ascii="Bodoni 72 Book" w:hAnsi="Bodoni 72 Book" w:cs="Gisha"/>
                <w:color w:val="auto"/>
                <w:sz w:val="21"/>
                <w:szCs w:val="21"/>
              </w:rPr>
            </w:pPr>
            <w:proofErr w:type="spellStart"/>
            <w:r w:rsidRPr="00EF6026">
              <w:rPr>
                <w:rFonts w:ascii="Bodoni 72 Book" w:hAnsi="Bodoni 72 Book" w:cs="Gisha"/>
                <w:color w:val="auto"/>
                <w:sz w:val="21"/>
                <w:szCs w:val="21"/>
              </w:rPr>
              <w:t>Senegence</w:t>
            </w:r>
            <w:proofErr w:type="spellEnd"/>
            <w:r w:rsidRPr="00EF6026">
              <w:rPr>
                <w:rFonts w:ascii="Bodoni 72 Book" w:hAnsi="Bodoni 72 Book" w:cs="Gisha"/>
                <w:color w:val="auto"/>
                <w:sz w:val="21"/>
                <w:szCs w:val="21"/>
              </w:rPr>
              <w:t xml:space="preserve"> will answer all of your skincare and cosmetic needs. All products are not only long </w:t>
            </w:r>
            <w:r w:rsidR="00C76D35" w:rsidRPr="00EF6026">
              <w:rPr>
                <w:rFonts w:ascii="Bodoni 72 Book" w:hAnsi="Bodoni 72 Book" w:cs="Gisha"/>
                <w:color w:val="auto"/>
                <w:sz w:val="21"/>
                <w:szCs w:val="21"/>
              </w:rPr>
              <w:t>lasting but</w:t>
            </w:r>
            <w:r w:rsidRPr="00EF6026">
              <w:rPr>
                <w:rFonts w:ascii="Bodoni 72 Book" w:hAnsi="Bodoni 72 Book" w:cs="Gisha"/>
                <w:color w:val="auto"/>
                <w:sz w:val="21"/>
                <w:szCs w:val="21"/>
              </w:rPr>
              <w:t xml:space="preserve"> contain our anti-aging skincare without </w:t>
            </w:r>
            <w:r w:rsidR="00EF6026" w:rsidRPr="00EF6026">
              <w:rPr>
                <w:rFonts w:ascii="Bodoni 72 Book" w:hAnsi="Bodoni 72 Book" w:cs="Gisha"/>
                <w:color w:val="auto"/>
                <w:sz w:val="21"/>
                <w:szCs w:val="21"/>
              </w:rPr>
              <w:t xml:space="preserve">any </w:t>
            </w:r>
            <w:r w:rsidRPr="00EF6026">
              <w:rPr>
                <w:rFonts w:ascii="Bodoni 72 Book" w:hAnsi="Bodoni 72 Book" w:cs="Gisha"/>
                <w:color w:val="auto"/>
                <w:sz w:val="21"/>
                <w:szCs w:val="21"/>
              </w:rPr>
              <w:t xml:space="preserve">harmful chemicals. </w:t>
            </w:r>
          </w:p>
          <w:p w14:paraId="0FB8E914" w14:textId="77777777" w:rsidR="00EF6026" w:rsidRPr="00EF6026" w:rsidRDefault="00D94E5F" w:rsidP="00D94E5F">
            <w:pPr>
              <w:rPr>
                <w:rFonts w:ascii="Bodoni 72 Book" w:hAnsi="Bodoni 72 Book" w:cs="Gisha"/>
                <w:color w:val="auto"/>
                <w:sz w:val="21"/>
                <w:szCs w:val="21"/>
              </w:rPr>
            </w:pPr>
            <w:r w:rsidRPr="00EF6026">
              <w:rPr>
                <w:rFonts w:ascii="Bodoni 72 Book" w:hAnsi="Bodoni 72 Book" w:cs="Gisha"/>
                <w:color w:val="auto"/>
                <w:sz w:val="21"/>
                <w:szCs w:val="21"/>
              </w:rPr>
              <w:t xml:space="preserve">Click on </w:t>
            </w:r>
            <w:r w:rsidRPr="00EF6026">
              <w:rPr>
                <w:rFonts w:ascii="Bodoni 72 Book" w:hAnsi="Bodoni 72 Book" w:cs="Gisha"/>
                <w:color w:val="D02EA2"/>
                <w:sz w:val="21"/>
                <w:szCs w:val="21"/>
              </w:rPr>
              <w:t>Customer Buy Now</w:t>
            </w:r>
            <w:r w:rsidRPr="00EF6026">
              <w:rPr>
                <w:rFonts w:ascii="Bodoni 72 Book" w:hAnsi="Bodoni 72 Book" w:cs="Gisha"/>
                <w:color w:val="auto"/>
                <w:sz w:val="21"/>
                <w:szCs w:val="21"/>
              </w:rPr>
              <w:t xml:space="preserve">. </w:t>
            </w:r>
          </w:p>
          <w:p w14:paraId="2203F149" w14:textId="72F3D82B" w:rsidR="00EF6026" w:rsidRPr="00EF6026" w:rsidRDefault="00C96549" w:rsidP="00D94E5F">
            <w:pPr>
              <w:rPr>
                <w:rFonts w:ascii="Bodoni 72 Book" w:hAnsi="Bodoni 72 Book" w:cs="Gisha"/>
                <w:color w:val="auto"/>
                <w:sz w:val="21"/>
                <w:szCs w:val="21"/>
              </w:rPr>
            </w:pPr>
            <w:r w:rsidRPr="00EF6026">
              <w:rPr>
                <w:rFonts w:ascii="Bodoni 72 Book" w:hAnsi="Bodoni 72 Book" w:cs="Gisha"/>
                <w:color w:val="auto"/>
                <w:sz w:val="21"/>
                <w:szCs w:val="21"/>
              </w:rPr>
              <w:t>Enter the</w:t>
            </w:r>
            <w:r w:rsidR="00D94E5F" w:rsidRPr="00EF6026">
              <w:rPr>
                <w:rFonts w:ascii="Bodoni 72 Book" w:hAnsi="Bodoni 72 Book" w:cs="Gisha"/>
                <w:color w:val="auto"/>
                <w:sz w:val="21"/>
                <w:szCs w:val="21"/>
              </w:rPr>
              <w:t xml:space="preserve"> distributor </w:t>
            </w:r>
            <w:r w:rsidR="00A06061" w:rsidRPr="00EF6026">
              <w:rPr>
                <w:rFonts w:ascii="Bodoni 72 Book" w:hAnsi="Bodoni 72 Book" w:cs="Gisha"/>
                <w:color w:val="auto"/>
                <w:sz w:val="21"/>
                <w:szCs w:val="21"/>
              </w:rPr>
              <w:t xml:space="preserve"># </w:t>
            </w:r>
            <w:r w:rsidR="00A06061" w:rsidRPr="00EF6026">
              <w:rPr>
                <w:rFonts w:ascii="Bodoni 72 Book" w:hAnsi="Bodoni 72 Book" w:cs="Gisha"/>
                <w:color w:val="D02EA2"/>
                <w:sz w:val="21"/>
                <w:szCs w:val="21"/>
              </w:rPr>
              <w:t>601123</w:t>
            </w:r>
            <w:r w:rsidR="00D94E5F" w:rsidRPr="00EF6026">
              <w:rPr>
                <w:rFonts w:ascii="Bodoni 72 Book" w:hAnsi="Bodoni 72 Book" w:cs="Gisha"/>
                <w:color w:val="auto"/>
                <w:sz w:val="21"/>
                <w:szCs w:val="21"/>
              </w:rPr>
              <w:t xml:space="preserve">. </w:t>
            </w:r>
          </w:p>
          <w:p w14:paraId="3A8DF4C4" w14:textId="77777777" w:rsidR="00EF6026" w:rsidRPr="00EF6026" w:rsidRDefault="00EF6026" w:rsidP="00D94E5F">
            <w:pPr>
              <w:rPr>
                <w:rFonts w:ascii="Bodoni 72 Book" w:hAnsi="Bodoni 72 Book" w:cs="Gisha"/>
                <w:color w:val="auto"/>
                <w:sz w:val="21"/>
                <w:szCs w:val="21"/>
              </w:rPr>
            </w:pPr>
            <w:hyperlink r:id="rId32" w:history="1">
              <w:r w:rsidRPr="00EF6026">
                <w:rPr>
                  <w:rStyle w:val="Hyperlink"/>
                  <w:rFonts w:ascii="Bodoni 72 Book" w:hAnsi="Bodoni 72 Book" w:cs="Gisha"/>
                  <w:sz w:val="21"/>
                  <w:szCs w:val="21"/>
                </w:rPr>
                <w:t xml:space="preserve">Rosemary </w:t>
              </w:r>
              <w:proofErr w:type="spellStart"/>
              <w:r w:rsidRPr="00EF6026">
                <w:rPr>
                  <w:rStyle w:val="Hyperlink"/>
                  <w:rFonts w:ascii="Bodoni 72 Book" w:hAnsi="Bodoni 72 Book" w:cs="Gisha"/>
                  <w:sz w:val="21"/>
                  <w:szCs w:val="21"/>
                </w:rPr>
                <w:t>Senegence</w:t>
              </w:r>
              <w:proofErr w:type="spellEnd"/>
            </w:hyperlink>
            <w:r w:rsidRPr="00EF6026">
              <w:rPr>
                <w:rFonts w:ascii="Bodoni 72 Book" w:hAnsi="Bodoni 72 Book" w:cs="Gisha"/>
                <w:color w:val="auto"/>
                <w:sz w:val="21"/>
                <w:szCs w:val="21"/>
              </w:rPr>
              <w:t xml:space="preserve">. </w:t>
            </w:r>
          </w:p>
          <w:p w14:paraId="75E2369B" w14:textId="274FC6E5" w:rsidR="00D94E5F" w:rsidRPr="00EF6026" w:rsidRDefault="00D94E5F" w:rsidP="00D94E5F">
            <w:pPr>
              <w:rPr>
                <w:rFonts w:ascii="Bodoni 72 Book" w:eastAsiaTheme="majorEastAsia" w:hAnsi="Bodoni 72 Book" w:cs="Times New Roman"/>
                <w:sz w:val="21"/>
                <w:szCs w:val="21"/>
              </w:rPr>
            </w:pPr>
            <w:r w:rsidRPr="00EF6026">
              <w:rPr>
                <w:rFonts w:ascii="Bodoni 72 Book" w:hAnsi="Bodoni 72 Book" w:cs="Gisha"/>
                <w:color w:val="auto"/>
                <w:sz w:val="21"/>
                <w:szCs w:val="21"/>
              </w:rPr>
              <w:t xml:space="preserve">OR If you want to save on shipping contact me directly: </w:t>
            </w:r>
            <w:hyperlink r:id="rId33" w:history="1">
              <w:r w:rsidRPr="00EF6026">
                <w:rPr>
                  <w:rStyle w:val="Hyperlink"/>
                  <w:rFonts w:ascii="Bodoni 72 Book" w:hAnsi="Bodoni 72 Book" w:cs="Gisha"/>
                  <w:sz w:val="21"/>
                  <w:szCs w:val="21"/>
                </w:rPr>
                <w:t>jaclyn_g8@hotmail.com</w:t>
              </w:r>
            </w:hyperlink>
          </w:p>
        </w:tc>
        <w:tc>
          <w:tcPr>
            <w:tcW w:w="2076" w:type="dxa"/>
            <w:tcBorders>
              <w:bottom w:val="thinThickThinMediumGap" w:sz="18" w:space="0" w:color="auto"/>
              <w:right w:val="nil"/>
            </w:tcBorders>
            <w:shd w:val="clear" w:color="auto" w:fill="auto"/>
            <w:vAlign w:val="center"/>
          </w:tcPr>
          <w:p w14:paraId="33198CCB" w14:textId="13049E8F" w:rsidR="00D94E5F" w:rsidRPr="00EF6026" w:rsidRDefault="00D94E5F" w:rsidP="002D79D3">
            <w:pPr>
              <w:pStyle w:val="NormalWeb"/>
              <w:rPr>
                <w:rFonts w:ascii="Bodoni 72 Book" w:hAnsi="Bodoni 72 Book"/>
                <w:sz w:val="21"/>
                <w:szCs w:val="21"/>
              </w:rPr>
            </w:pPr>
            <w:r w:rsidRPr="00EF6026">
              <w:rPr>
                <w:rFonts w:ascii="Bodoni 72 Book" w:hAnsi="Bodoni 72 Book"/>
                <w:sz w:val="21"/>
                <w:szCs w:val="21"/>
              </w:rPr>
              <w:drawing>
                <wp:anchor distT="0" distB="0" distL="114300" distR="114300" simplePos="0" relativeHeight="251662338" behindDoc="0" locked="0" layoutInCell="1" allowOverlap="1" wp14:anchorId="69163BAE" wp14:editId="199C01C8">
                  <wp:simplePos x="0" y="0"/>
                  <wp:positionH relativeFrom="margin">
                    <wp:posOffset>0</wp:posOffset>
                  </wp:positionH>
                  <wp:positionV relativeFrom="margin">
                    <wp:posOffset>-39370</wp:posOffset>
                  </wp:positionV>
                  <wp:extent cx="1238885" cy="577850"/>
                  <wp:effectExtent l="0" t="0" r="5715" b="6350"/>
                  <wp:wrapSquare wrapText="bothSides"/>
                  <wp:docPr id="46" name="Picture 46" descr="A picture containing sitting, table, food&#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sitting, table, food&#10;&#10;Description automatically generated">
                            <a:hlinkClick r:id="rId34"/>
                          </pic:cNvPr>
                          <pic:cNvPicPr/>
                        </pic:nvPicPr>
                        <pic:blipFill rotWithShape="1">
                          <a:blip r:embed="rId35" cstate="print">
                            <a:extLst>
                              <a:ext uri="{28A0092B-C50C-407E-A947-70E740481C1C}">
                                <a14:useLocalDpi xmlns:a14="http://schemas.microsoft.com/office/drawing/2010/main" val="0"/>
                              </a:ext>
                            </a:extLst>
                          </a:blip>
                          <a:srcRect l="5775" r="6675" b="9402"/>
                          <a:stretch/>
                        </pic:blipFill>
                        <pic:spPr bwMode="auto">
                          <a:xfrm>
                            <a:off x="0" y="0"/>
                            <a:ext cx="123888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730" w:type="dxa"/>
            <w:tcBorders>
              <w:left w:val="nil"/>
              <w:bottom w:val="thinThickThinMediumGap" w:sz="18" w:space="0" w:color="auto"/>
            </w:tcBorders>
            <w:shd w:val="clear" w:color="auto" w:fill="auto"/>
            <w:vAlign w:val="center"/>
          </w:tcPr>
          <w:p w14:paraId="14422E19" w14:textId="36F80BD9" w:rsidR="00EF6026" w:rsidRPr="00EF6026" w:rsidRDefault="00EF6026" w:rsidP="00EF6026">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My name is David Jones</w:t>
            </w:r>
            <w:r>
              <w:rPr>
                <w:rFonts w:ascii="Bodoni 72 Book" w:hAnsi="Bodoni 72 Book"/>
                <w:color w:val="auto"/>
                <w:sz w:val="21"/>
                <w:szCs w:val="21"/>
                <w:lang w:val="en-CA"/>
              </w:rPr>
              <w:t xml:space="preserve"> </w:t>
            </w:r>
            <w:r w:rsidRPr="00EF6026">
              <w:rPr>
                <w:rFonts w:ascii="Bodoni 72 Book" w:hAnsi="Bodoni 72 Book"/>
                <w:color w:val="auto"/>
                <w:sz w:val="21"/>
                <w:szCs w:val="21"/>
                <w:lang w:val="en-CA"/>
              </w:rPr>
              <w:t xml:space="preserve">- I am a Chef, teacher and </w:t>
            </w:r>
            <w:r>
              <w:rPr>
                <w:rFonts w:ascii="Bodoni 72 Book" w:hAnsi="Bodoni 72 Book"/>
                <w:color w:val="auto"/>
                <w:sz w:val="21"/>
                <w:szCs w:val="21"/>
                <w:lang w:val="en-CA"/>
              </w:rPr>
              <w:t xml:space="preserve">Rosemary </w:t>
            </w:r>
            <w:r w:rsidRPr="00EF6026">
              <w:rPr>
                <w:rFonts w:ascii="Bodoni 72 Book" w:hAnsi="Bodoni 72 Book"/>
                <w:color w:val="auto"/>
                <w:sz w:val="21"/>
                <w:szCs w:val="21"/>
                <w:lang w:val="en-CA"/>
              </w:rPr>
              <w:t>Dad to four kids</w:t>
            </w:r>
            <w:r>
              <w:rPr>
                <w:rFonts w:ascii="Bodoni 72 Book" w:hAnsi="Bodoni 72 Book"/>
                <w:color w:val="auto"/>
                <w:sz w:val="21"/>
                <w:szCs w:val="21"/>
                <w:lang w:val="en-CA"/>
              </w:rPr>
              <w:t xml:space="preserve">. </w:t>
            </w:r>
            <w:r w:rsidRPr="00EF6026">
              <w:rPr>
                <w:rFonts w:ascii="Bodoni 72 Book" w:hAnsi="Bodoni 72 Book"/>
                <w:color w:val="auto"/>
                <w:sz w:val="21"/>
                <w:szCs w:val="21"/>
                <w:lang w:val="en-CA"/>
              </w:rPr>
              <w:t>We have a BUSY family</w:t>
            </w:r>
            <w:r>
              <w:rPr>
                <w:rFonts w:ascii="Bodoni 72 Book" w:hAnsi="Bodoni 72 Book"/>
                <w:color w:val="auto"/>
                <w:sz w:val="21"/>
                <w:szCs w:val="21"/>
                <w:lang w:val="en-CA"/>
              </w:rPr>
              <w:t xml:space="preserve"> </w:t>
            </w:r>
            <w:r w:rsidRPr="00EF6026">
              <w:rPr>
                <w:rFonts w:ascii="Bodoni 72 Book" w:hAnsi="Bodoni 72 Book"/>
                <w:color w:val="auto"/>
                <w:sz w:val="21"/>
                <w:szCs w:val="21"/>
                <w:lang w:val="en-CA"/>
              </w:rPr>
              <w:t>and when I’m limited in time for cooking, I always reach for Epicure</w:t>
            </w:r>
            <w:r>
              <w:rPr>
                <w:rFonts w:ascii="Bodoni 72 Book" w:hAnsi="Bodoni 72 Book"/>
                <w:color w:val="auto"/>
                <w:sz w:val="21"/>
                <w:szCs w:val="21"/>
                <w:lang w:val="en-CA"/>
              </w:rPr>
              <w:t>.</w:t>
            </w:r>
          </w:p>
          <w:p w14:paraId="763B2614" w14:textId="64EB59FF" w:rsidR="00D94E5F" w:rsidRPr="00EF6026" w:rsidRDefault="00D94E5F" w:rsidP="002D79D3">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All products are low/no salt, no MSG, artificial colour, sweeteners, flavours, peanuts/tree nuts, hydrogenated oils, gluten, corn/glucose syrup, nitrites- over 40 items that are </w:t>
            </w:r>
            <w:r w:rsidR="00A06061" w:rsidRPr="00EF6026">
              <w:rPr>
                <w:rFonts w:ascii="Bodoni 72 Book" w:hAnsi="Bodoni 72 Book"/>
                <w:color w:val="auto"/>
                <w:sz w:val="21"/>
                <w:szCs w:val="21"/>
                <w:lang w:val="en-CA"/>
              </w:rPr>
              <w:t xml:space="preserve">never </w:t>
            </w:r>
            <w:r w:rsidRPr="00EF6026">
              <w:rPr>
                <w:rFonts w:ascii="Bodoni 72 Book" w:hAnsi="Bodoni 72 Book"/>
                <w:color w:val="auto"/>
                <w:sz w:val="21"/>
                <w:szCs w:val="21"/>
                <w:lang w:val="en-CA"/>
              </w:rPr>
              <w:t xml:space="preserve">in Epicure products. All backed by a 90-day money-back guarantee. </w:t>
            </w:r>
            <w:hyperlink r:id="rId36" w:history="1">
              <w:r w:rsidR="00E856DF" w:rsidRPr="00EF6026">
                <w:rPr>
                  <w:rStyle w:val="Hyperlink"/>
                  <w:rFonts w:ascii="Bodoni 72 Book" w:hAnsi="Bodoni 72 Book" w:cstheme="minorHAnsi"/>
                  <w:sz w:val="21"/>
                  <w:szCs w:val="21"/>
                  <w:lang w:val="en-CA"/>
                </w:rPr>
                <w:t>Rosemary Epicure</w:t>
              </w:r>
            </w:hyperlink>
          </w:p>
        </w:tc>
      </w:tr>
      <w:tr w:rsidR="002D79D3" w:rsidRPr="00EF6026" w14:paraId="1C516E40" w14:textId="23A9B77E" w:rsidTr="00EF6026">
        <w:trPr>
          <w:trHeight w:val="1887"/>
        </w:trPr>
        <w:tc>
          <w:tcPr>
            <w:tcW w:w="2283" w:type="dxa"/>
            <w:tcBorders>
              <w:bottom w:val="thinThickThinMediumGap" w:sz="18" w:space="0" w:color="auto"/>
              <w:right w:val="nil"/>
            </w:tcBorders>
            <w:shd w:val="clear" w:color="auto" w:fill="auto"/>
            <w:vAlign w:val="center"/>
          </w:tcPr>
          <w:p w14:paraId="31407845" w14:textId="4D87AAA0" w:rsidR="002D79D3" w:rsidRPr="00EF6026" w:rsidRDefault="002D79D3" w:rsidP="002D79D3">
            <w:pPr>
              <w:jc w:val="center"/>
              <w:rPr>
                <w:rFonts w:ascii="Bodoni 72 Book" w:hAnsi="Bodoni 72 Book"/>
                <w:sz w:val="21"/>
                <w:szCs w:val="21"/>
                <w:u w:val="single"/>
              </w:rPr>
            </w:pPr>
            <w:r w:rsidRPr="00EF6026">
              <w:rPr>
                <w:rFonts w:ascii="Bodoni 72 Book" w:hAnsi="Bodoni 72 Book"/>
                <w:sz w:val="21"/>
                <w:szCs w:val="21"/>
              </w:rPr>
              <w:drawing>
                <wp:inline distT="0" distB="0" distL="0" distR="0" wp14:anchorId="68A99A3C" wp14:editId="04D8C0D1">
                  <wp:extent cx="999473" cy="1015905"/>
                  <wp:effectExtent l="0" t="0" r="4445" b="635"/>
                  <wp:docPr id="50" name="Picture 50" descr="A picture containing photo, meter, peop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photo, meter, people, person&#10;&#10;Description automatically generated"/>
                          <pic:cNvPicPr/>
                        </pic:nvPicPr>
                        <pic:blipFill rotWithShape="1">
                          <a:blip r:embed="rId37" cstate="print">
                            <a:extLst>
                              <a:ext uri="{28A0092B-C50C-407E-A947-70E740481C1C}">
                                <a14:useLocalDpi xmlns:a14="http://schemas.microsoft.com/office/drawing/2010/main" val="0"/>
                              </a:ext>
                            </a:extLst>
                          </a:blip>
                          <a:srcRect l="6119" t="5208" r="6773" b="6250"/>
                          <a:stretch/>
                        </pic:blipFill>
                        <pic:spPr bwMode="auto">
                          <a:xfrm>
                            <a:off x="0" y="0"/>
                            <a:ext cx="1018533" cy="1035278"/>
                          </a:xfrm>
                          <a:prstGeom prst="rect">
                            <a:avLst/>
                          </a:prstGeom>
                          <a:ln>
                            <a:noFill/>
                          </a:ln>
                          <a:extLst>
                            <a:ext uri="{53640926-AAD7-44D8-BBD7-CCE9431645EC}">
                              <a14:shadowObscured xmlns:a14="http://schemas.microsoft.com/office/drawing/2010/main"/>
                            </a:ext>
                          </a:extLst>
                        </pic:spPr>
                      </pic:pic>
                    </a:graphicData>
                  </a:graphic>
                </wp:inline>
              </w:drawing>
            </w:r>
          </w:p>
        </w:tc>
        <w:tc>
          <w:tcPr>
            <w:tcW w:w="3178" w:type="dxa"/>
            <w:tcBorders>
              <w:left w:val="nil"/>
              <w:bottom w:val="thinThickThinMediumGap" w:sz="18" w:space="0" w:color="auto"/>
            </w:tcBorders>
            <w:shd w:val="clear" w:color="auto" w:fill="auto"/>
            <w:vAlign w:val="center"/>
          </w:tcPr>
          <w:p w14:paraId="14BA8EE3" w14:textId="0DD1E026" w:rsidR="002D79D3" w:rsidRPr="00EF6026" w:rsidRDefault="002D79D3" w:rsidP="002D79D3">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Shop for all your hair care needs. Tools, products and accessories! Gift cards are available too for the salon and store! Use promo code: </w:t>
            </w:r>
            <w:r w:rsidRPr="00EF6026">
              <w:rPr>
                <w:rFonts w:ascii="Bodoni 72 Book" w:hAnsi="Bodoni 72 Book"/>
                <w:color w:val="D02EA2"/>
                <w:sz w:val="21"/>
                <w:szCs w:val="21"/>
                <w:lang w:val="en-CA"/>
              </w:rPr>
              <w:t>Rosemary2020</w:t>
            </w:r>
            <w:r w:rsidRPr="00EF6026">
              <w:rPr>
                <w:rFonts w:ascii="Bodoni 72 Book" w:hAnsi="Bodoni 72 Book"/>
                <w:color w:val="auto"/>
                <w:sz w:val="21"/>
                <w:szCs w:val="21"/>
                <w:lang w:val="en-CA"/>
              </w:rPr>
              <w:t xml:space="preserve"> at checkout</w:t>
            </w:r>
          </w:p>
          <w:p w14:paraId="2F70FAC7" w14:textId="569DF557" w:rsidR="002D79D3" w:rsidRPr="00EF6026" w:rsidRDefault="00FD666B" w:rsidP="002D79D3">
            <w:pPr>
              <w:pStyle w:val="NoSpacing"/>
              <w:rPr>
                <w:rFonts w:ascii="Bodoni 72 Book" w:hAnsi="Bodoni 72 Book"/>
                <w:color w:val="auto"/>
                <w:sz w:val="21"/>
                <w:szCs w:val="21"/>
                <w:lang w:val="en-CA"/>
              </w:rPr>
            </w:pPr>
            <w:hyperlink r:id="rId38" w:history="1">
              <w:r w:rsidR="00EF6026" w:rsidRPr="00EF6026">
                <w:rPr>
                  <w:rStyle w:val="Hyperlink"/>
                  <w:rFonts w:ascii="Bodoni 72 Book" w:hAnsi="Bodoni 72 Book"/>
                  <w:sz w:val="21"/>
                  <w:szCs w:val="21"/>
                  <w:lang w:val="en-CA"/>
                </w:rPr>
                <w:t>Rosemary Mystique</w:t>
              </w:r>
            </w:hyperlink>
          </w:p>
        </w:tc>
        <w:tc>
          <w:tcPr>
            <w:tcW w:w="2076" w:type="dxa"/>
            <w:tcBorders>
              <w:right w:val="nil"/>
            </w:tcBorders>
            <w:vAlign w:val="center"/>
          </w:tcPr>
          <w:p w14:paraId="691D6214" w14:textId="69252DF4" w:rsidR="002D79D3" w:rsidRPr="00EF6026" w:rsidRDefault="002D79D3" w:rsidP="002D79D3">
            <w:pPr>
              <w:pStyle w:val="NoSpacing"/>
              <w:rPr>
                <w:rFonts w:ascii="Bodoni 72 Book" w:hAnsi="Bodoni 72 Book"/>
                <w:color w:val="auto"/>
                <w:sz w:val="21"/>
                <w:szCs w:val="21"/>
                <w:lang w:val="en-CA"/>
              </w:rPr>
            </w:pPr>
            <w:r w:rsidRPr="00EF6026">
              <w:rPr>
                <w:rFonts w:ascii="Bodoni 72 Book" w:hAnsi="Bodoni 72 Book"/>
                <w:sz w:val="21"/>
                <w:szCs w:val="21"/>
                <w:lang w:val="en-CA"/>
              </w:rPr>
              <w:drawing>
                <wp:anchor distT="0" distB="0" distL="114300" distR="114300" simplePos="0" relativeHeight="251664386" behindDoc="0" locked="0" layoutInCell="1" allowOverlap="1" wp14:anchorId="5260DAB5" wp14:editId="15462B0E">
                  <wp:simplePos x="0" y="0"/>
                  <wp:positionH relativeFrom="margin">
                    <wp:posOffset>-25400</wp:posOffset>
                  </wp:positionH>
                  <wp:positionV relativeFrom="margin">
                    <wp:posOffset>120650</wp:posOffset>
                  </wp:positionV>
                  <wp:extent cx="1290320" cy="203200"/>
                  <wp:effectExtent l="0" t="0" r="5080" b="0"/>
                  <wp:wrapSquare wrapText="bothSides"/>
                  <wp:docPr id="35" name="Picture 35" descr="A picture containing clock&#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lock&#10;&#10;Description automatically generated">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90320" cy="203200"/>
                          </a:xfrm>
                          <a:prstGeom prst="rect">
                            <a:avLst/>
                          </a:prstGeom>
                        </pic:spPr>
                      </pic:pic>
                    </a:graphicData>
                  </a:graphic>
                  <wp14:sizeRelH relativeFrom="margin">
                    <wp14:pctWidth>0</wp14:pctWidth>
                  </wp14:sizeRelH>
                  <wp14:sizeRelV relativeFrom="margin">
                    <wp14:pctHeight>0</wp14:pctHeight>
                  </wp14:sizeRelV>
                </wp:anchor>
              </w:drawing>
            </w:r>
          </w:p>
        </w:tc>
        <w:tc>
          <w:tcPr>
            <w:tcW w:w="3730" w:type="dxa"/>
            <w:tcBorders>
              <w:left w:val="nil"/>
            </w:tcBorders>
            <w:vAlign w:val="center"/>
          </w:tcPr>
          <w:p w14:paraId="274883AA" w14:textId="582E585C" w:rsidR="002D79D3" w:rsidRPr="00EF6026" w:rsidRDefault="002D79D3" w:rsidP="002D79D3">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Silver Icing is about inspiring confidence through fashion. We use the expertise of our vast community of women from across the country, who represent all different body shapes and sizes, to provide fit advice. </w:t>
            </w:r>
            <w:hyperlink r:id="rId41" w:history="1">
              <w:r w:rsidR="00EF6026" w:rsidRPr="00EF6026">
                <w:rPr>
                  <w:rStyle w:val="Hyperlink"/>
                  <w:rFonts w:ascii="Bodoni 72 Book" w:eastAsiaTheme="majorEastAsia" w:hAnsi="Bodoni 72 Book"/>
                  <w:sz w:val="21"/>
                  <w:szCs w:val="21"/>
                  <w:lang w:val="en-CA"/>
                </w:rPr>
                <w:t>Rosemary Silver Icing</w:t>
              </w:r>
            </w:hyperlink>
          </w:p>
        </w:tc>
      </w:tr>
      <w:tr w:rsidR="002D79D3" w:rsidRPr="00EF6026" w14:paraId="20293D1D" w14:textId="77777777" w:rsidTr="00EF6026">
        <w:trPr>
          <w:trHeight w:val="2040"/>
        </w:trPr>
        <w:tc>
          <w:tcPr>
            <w:tcW w:w="2283" w:type="dxa"/>
            <w:tcBorders>
              <w:bottom w:val="thinThickThinMediumGap" w:sz="18" w:space="0" w:color="auto"/>
              <w:right w:val="nil"/>
            </w:tcBorders>
            <w:shd w:val="clear" w:color="auto" w:fill="auto"/>
            <w:vAlign w:val="center"/>
          </w:tcPr>
          <w:p w14:paraId="4C61DD8B" w14:textId="472D5AA5" w:rsidR="002D79D3" w:rsidRPr="00EF6026" w:rsidRDefault="00450DAC" w:rsidP="002D79D3">
            <w:pPr>
              <w:jc w:val="center"/>
              <w:rPr>
                <w:rFonts w:ascii="Bodoni 72 Book" w:hAnsi="Bodoni 72 Book"/>
                <w:sz w:val="21"/>
                <w:szCs w:val="21"/>
              </w:rPr>
            </w:pPr>
            <w:r w:rsidRPr="00EF6026">
              <w:rPr>
                <w:rFonts w:ascii="Bodoni 72 Book" w:hAnsi="Bodoni 72 Book"/>
                <w:sz w:val="21"/>
                <w:szCs w:val="21"/>
              </w:rPr>
              <w:drawing>
                <wp:inline distT="0" distB="0" distL="0" distR="0" wp14:anchorId="31FB4A5A" wp14:editId="000E3A8A">
                  <wp:extent cx="1269365" cy="425450"/>
                  <wp:effectExtent l="0" t="0" r="635" b="6350"/>
                  <wp:docPr id="6" name="Picture 6" descr="A picture containing text&#10;&#10;Description automatically generate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a:hlinkClick r:id="rId42"/>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269365" cy="425450"/>
                          </a:xfrm>
                          <a:prstGeom prst="rect">
                            <a:avLst/>
                          </a:prstGeom>
                        </pic:spPr>
                      </pic:pic>
                    </a:graphicData>
                  </a:graphic>
                </wp:inline>
              </w:drawing>
            </w:r>
          </w:p>
        </w:tc>
        <w:tc>
          <w:tcPr>
            <w:tcW w:w="3178" w:type="dxa"/>
            <w:tcBorders>
              <w:left w:val="nil"/>
              <w:bottom w:val="thinThickThinMediumGap" w:sz="18" w:space="0" w:color="auto"/>
            </w:tcBorders>
            <w:shd w:val="clear" w:color="auto" w:fill="auto"/>
            <w:vAlign w:val="center"/>
          </w:tcPr>
          <w:p w14:paraId="44CDFEAB" w14:textId="77777777" w:rsidR="00F250BA" w:rsidRPr="00EF6026" w:rsidRDefault="00F250BA" w:rsidP="00EF6026">
            <w:pPr>
              <w:pStyle w:val="NoSpacing"/>
              <w:rPr>
                <w:rFonts w:ascii="Bodoni 72 Book" w:hAnsi="Bodoni 72 Book"/>
                <w:color w:val="auto"/>
                <w:sz w:val="6"/>
                <w:szCs w:val="6"/>
                <w:lang w:val="en-CA"/>
              </w:rPr>
            </w:pPr>
          </w:p>
          <w:p w14:paraId="1CC60EF3" w14:textId="34CB9D6C" w:rsidR="00D35A14" w:rsidRPr="00EF6026" w:rsidRDefault="008B4BBB" w:rsidP="00EF6026">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Brows of Joy offers p</w:t>
            </w:r>
            <w:r w:rsidR="00D35A14" w:rsidRPr="00EF6026">
              <w:rPr>
                <w:rFonts w:ascii="Bodoni 72 Book" w:hAnsi="Bodoni 72 Book"/>
                <w:color w:val="auto"/>
                <w:sz w:val="21"/>
                <w:szCs w:val="21"/>
                <w:lang w:val="en-CA"/>
              </w:rPr>
              <w:t xml:space="preserve">remium </w:t>
            </w:r>
            <w:r w:rsidR="00757E23" w:rsidRPr="00EF6026">
              <w:rPr>
                <w:rFonts w:ascii="Bodoni 72 Book" w:hAnsi="Bodoni 72 Book"/>
                <w:color w:val="auto"/>
                <w:sz w:val="21"/>
                <w:szCs w:val="21"/>
                <w:lang w:val="en-CA"/>
              </w:rPr>
              <w:t>eye</w:t>
            </w:r>
            <w:r w:rsidR="00D35A14" w:rsidRPr="00EF6026">
              <w:rPr>
                <w:rFonts w:ascii="Bodoni 72 Book" w:hAnsi="Bodoni 72 Book"/>
                <w:color w:val="auto"/>
                <w:sz w:val="21"/>
                <w:szCs w:val="21"/>
                <w:lang w:val="en-CA"/>
              </w:rPr>
              <w:t>brow services including, microblading, waxing &amp; tinting, brow lamination, brow henna and lash lifts!</w:t>
            </w:r>
            <w:r w:rsidR="00C96549" w:rsidRPr="00EF6026">
              <w:rPr>
                <w:rFonts w:ascii="Bodoni 72 Book" w:hAnsi="Bodoni 72 Book"/>
                <w:color w:val="auto"/>
                <w:sz w:val="21"/>
                <w:szCs w:val="21"/>
                <w:lang w:val="en-CA"/>
              </w:rPr>
              <w:t xml:space="preserve"> </w:t>
            </w:r>
            <w:r w:rsidR="00D35A14" w:rsidRPr="00EF6026">
              <w:rPr>
                <w:rFonts w:ascii="Bodoni 72 Book" w:hAnsi="Bodoni 72 Book"/>
                <w:color w:val="auto"/>
                <w:sz w:val="21"/>
                <w:szCs w:val="21"/>
                <w:lang w:val="en-CA"/>
              </w:rPr>
              <w:t xml:space="preserve">Use coupon code </w:t>
            </w:r>
            <w:r w:rsidR="00D35A14" w:rsidRPr="00EF6026">
              <w:rPr>
                <w:rFonts w:ascii="Bodoni 72 Book" w:hAnsi="Bodoni 72 Book"/>
                <w:color w:val="D02EA2"/>
                <w:sz w:val="21"/>
                <w:szCs w:val="21"/>
                <w:lang w:val="en-CA"/>
              </w:rPr>
              <w:t>LOCAL</w:t>
            </w:r>
            <w:r w:rsidR="00D35A14" w:rsidRPr="00EF6026">
              <w:rPr>
                <w:rFonts w:ascii="Bodoni 72 Book" w:hAnsi="Bodoni 72 Book"/>
                <w:color w:val="auto"/>
                <w:sz w:val="21"/>
                <w:szCs w:val="21"/>
                <w:lang w:val="en-CA"/>
              </w:rPr>
              <w:t xml:space="preserve"> to get a free gift with your purchase!!</w:t>
            </w:r>
          </w:p>
          <w:p w14:paraId="617D0DD0" w14:textId="7B1F679A" w:rsidR="00DA2409" w:rsidRPr="00EF6026" w:rsidRDefault="00EF6026" w:rsidP="00EF6026">
            <w:pPr>
              <w:pStyle w:val="NoSpacing"/>
              <w:rPr>
                <w:rFonts w:ascii="Bodoni 72 Book" w:hAnsi="Bodoni 72 Book"/>
                <w:color w:val="0000FF"/>
                <w:sz w:val="21"/>
                <w:szCs w:val="21"/>
                <w:u w:val="single"/>
                <w:lang w:val="en-CA"/>
              </w:rPr>
            </w:pPr>
            <w:hyperlink r:id="rId44" w:tgtFrame="_blank" w:history="1">
              <w:r w:rsidRPr="00EF6026">
                <w:rPr>
                  <w:rStyle w:val="Hyperlink"/>
                  <w:rFonts w:ascii="Bodoni 72 Book" w:hAnsi="Bodoni 72 Book"/>
                  <w:sz w:val="21"/>
                  <w:szCs w:val="21"/>
                  <w:lang w:val="en-CA"/>
                </w:rPr>
                <w:t>Rosemary Brows of Joy</w:t>
              </w:r>
            </w:hyperlink>
          </w:p>
        </w:tc>
        <w:tc>
          <w:tcPr>
            <w:tcW w:w="2076" w:type="dxa"/>
            <w:tcBorders>
              <w:right w:val="nil"/>
            </w:tcBorders>
            <w:vAlign w:val="center"/>
          </w:tcPr>
          <w:p w14:paraId="1587C91F" w14:textId="088A08D9" w:rsidR="002D79D3" w:rsidRPr="00EF6026" w:rsidRDefault="00BA3C45" w:rsidP="002D79D3">
            <w:pPr>
              <w:pStyle w:val="NoSpacing"/>
              <w:jc w:val="center"/>
              <w:rPr>
                <w:rFonts w:ascii="Bodoni 72 Book" w:hAnsi="Bodoni 72 Book"/>
                <w:color w:val="auto"/>
                <w:sz w:val="21"/>
                <w:szCs w:val="21"/>
                <w:lang w:val="en-CA"/>
              </w:rPr>
            </w:pPr>
            <w:r w:rsidRPr="00EF6026">
              <w:rPr>
                <w:rFonts w:ascii="Bodoni 72 Book" w:hAnsi="Bodoni 72 Book"/>
                <w:color w:val="auto"/>
                <w:sz w:val="21"/>
                <w:szCs w:val="21"/>
                <w:lang w:val="en-CA"/>
              </w:rPr>
              <w:drawing>
                <wp:inline distT="0" distB="0" distL="0" distR="0" wp14:anchorId="328229C0" wp14:editId="569A902B">
                  <wp:extent cx="1181100" cy="943610"/>
                  <wp:effectExtent l="0" t="0" r="0" b="0"/>
                  <wp:docPr id="8" name="Picture 8" descr="A picture containing cloth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thing, gam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81100" cy="943610"/>
                          </a:xfrm>
                          <a:prstGeom prst="rect">
                            <a:avLst/>
                          </a:prstGeom>
                        </pic:spPr>
                      </pic:pic>
                    </a:graphicData>
                  </a:graphic>
                </wp:inline>
              </w:drawing>
            </w:r>
          </w:p>
        </w:tc>
        <w:tc>
          <w:tcPr>
            <w:tcW w:w="3730" w:type="dxa"/>
            <w:tcBorders>
              <w:left w:val="nil"/>
            </w:tcBorders>
            <w:vAlign w:val="center"/>
          </w:tcPr>
          <w:p w14:paraId="7887C7D6" w14:textId="77777777" w:rsidR="00EF6026" w:rsidRPr="00EF6026" w:rsidRDefault="00BA3C45" w:rsidP="005F3EDB">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We have a limited number of Rosemary Heights masks available. $10 each. Adult </w:t>
            </w:r>
            <w:r w:rsidR="00EF6026" w:rsidRPr="00EF6026">
              <w:rPr>
                <w:rFonts w:ascii="Bodoni 72 Book" w:hAnsi="Bodoni 72 Book"/>
                <w:color w:val="auto"/>
                <w:sz w:val="21"/>
                <w:szCs w:val="21"/>
                <w:lang w:val="en-CA"/>
              </w:rPr>
              <w:t>and</w:t>
            </w:r>
            <w:r w:rsidRPr="00EF6026">
              <w:rPr>
                <w:rFonts w:ascii="Bodoni 72 Book" w:hAnsi="Bodoni 72 Book"/>
                <w:color w:val="auto"/>
                <w:sz w:val="21"/>
                <w:szCs w:val="21"/>
                <w:lang w:val="en-CA"/>
              </w:rPr>
              <w:t xml:space="preserve"> Child size</w:t>
            </w:r>
            <w:r w:rsidR="005F3EDB" w:rsidRPr="00EF6026">
              <w:rPr>
                <w:rFonts w:ascii="Bodoni 72 Book" w:hAnsi="Bodoni 72 Book"/>
                <w:color w:val="auto"/>
                <w:sz w:val="21"/>
                <w:szCs w:val="21"/>
                <w:lang w:val="en-CA"/>
              </w:rPr>
              <w:t>s</w:t>
            </w:r>
            <w:r w:rsidRPr="00EF6026">
              <w:rPr>
                <w:rFonts w:ascii="Bodoni 72 Book" w:hAnsi="Bodoni 72 Book"/>
                <w:color w:val="auto"/>
                <w:sz w:val="21"/>
                <w:szCs w:val="21"/>
                <w:lang w:val="en-CA"/>
              </w:rPr>
              <w:t xml:space="preserve">. </w:t>
            </w:r>
          </w:p>
          <w:p w14:paraId="153B5499" w14:textId="2FC009A0" w:rsidR="0033323B" w:rsidRPr="00EF6026" w:rsidRDefault="00EF6026" w:rsidP="005F3EDB">
            <w:pPr>
              <w:pStyle w:val="NoSpacing"/>
              <w:rPr>
                <w:rFonts w:ascii="Bodoni 72 Book" w:hAnsi="Bodoni 72 Book"/>
                <w:color w:val="auto"/>
                <w:sz w:val="21"/>
                <w:szCs w:val="21"/>
                <w:lang w:val="en-CA"/>
              </w:rPr>
            </w:pPr>
            <w:r w:rsidRPr="00EF6026">
              <w:rPr>
                <w:rFonts w:ascii="Bodoni 72 Book" w:hAnsi="Bodoni 72 Book"/>
                <w:color w:val="auto"/>
                <w:sz w:val="21"/>
                <w:szCs w:val="21"/>
                <w:lang w:val="en-CA"/>
              </w:rPr>
              <w:t xml:space="preserve">To order, send us an </w:t>
            </w:r>
            <w:hyperlink r:id="rId46" w:history="1">
              <w:r w:rsidRPr="00EF6026">
                <w:rPr>
                  <w:rStyle w:val="Hyperlink"/>
                  <w:rFonts w:ascii="Bodoni 72 Book" w:hAnsi="Bodoni 72 Book"/>
                  <w:sz w:val="21"/>
                  <w:szCs w:val="21"/>
                  <w:lang w:val="en-CA"/>
                </w:rPr>
                <w:t>EMAIL</w:t>
              </w:r>
            </w:hyperlink>
          </w:p>
        </w:tc>
      </w:tr>
    </w:tbl>
    <w:p w14:paraId="69DBDEC8" w14:textId="73A4BF4D" w:rsidR="00F250BA" w:rsidRPr="00EF6026" w:rsidRDefault="00F250BA" w:rsidP="00B56A06">
      <w:pPr>
        <w:tabs>
          <w:tab w:val="left" w:pos="3660"/>
          <w:tab w:val="left" w:pos="4111"/>
        </w:tabs>
        <w:rPr>
          <w:color w:val="auto"/>
          <w:sz w:val="2"/>
          <w:szCs w:val="2"/>
        </w:rPr>
      </w:pPr>
    </w:p>
    <w:sectPr w:rsidR="00F250BA" w:rsidRPr="00EF6026" w:rsidSect="00D90DFE">
      <w:headerReference w:type="even" r:id="rId47"/>
      <w:headerReference w:type="default" r:id="rId48"/>
      <w:footerReference w:type="even" r:id="rId49"/>
      <w:footerReference w:type="default" r:id="rId50"/>
      <w:headerReference w:type="first" r:id="rId51"/>
      <w:footerReference w:type="first" r:id="rId52"/>
      <w:pgSz w:w="11906" w:h="16838" w:code="9"/>
      <w:pgMar w:top="284" w:right="567" w:bottom="284"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D2D0" w14:textId="77777777" w:rsidR="00FD666B" w:rsidRDefault="00FD666B" w:rsidP="0059132A">
      <w:pPr>
        <w:spacing w:after="0" w:line="240" w:lineRule="auto"/>
      </w:pPr>
      <w:r>
        <w:separator/>
      </w:r>
    </w:p>
  </w:endnote>
  <w:endnote w:type="continuationSeparator" w:id="0">
    <w:p w14:paraId="5B4F186A" w14:textId="77777777" w:rsidR="00FD666B" w:rsidRDefault="00FD666B" w:rsidP="0059132A">
      <w:pPr>
        <w:spacing w:after="0" w:line="240" w:lineRule="auto"/>
      </w:pPr>
      <w:r>
        <w:continuationSeparator/>
      </w:r>
    </w:p>
  </w:endnote>
  <w:endnote w:type="continuationNotice" w:id="1">
    <w:p w14:paraId="36444C01" w14:textId="77777777" w:rsidR="00FD666B" w:rsidRDefault="00FD6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adassah Friedlaender">
    <w:panose1 w:val="02020603050405020304"/>
    <w:charset w:val="B1"/>
    <w:family w:val="roman"/>
    <w:pitch w:val="variable"/>
    <w:sig w:usb0="00000803" w:usb1="00000000" w:usb2="00000000" w:usb3="00000000" w:csb0="00000021" w:csb1="00000000"/>
  </w:font>
  <w:font w:name="Harrington">
    <w:panose1 w:val="04040505050A02020702"/>
    <w:charset w:val="4D"/>
    <w:family w:val="decorative"/>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Phosphate Inline">
    <w:panose1 w:val="02000506050000020004"/>
    <w:charset w:val="4D"/>
    <w:family w:val="auto"/>
    <w:pitch w:val="variable"/>
    <w:sig w:usb0="A00000EF" w:usb1="5000204B" w:usb2="00000040" w:usb3="00000000" w:csb0="00000193" w:csb1="00000000"/>
  </w:font>
  <w:font w:name="Kailasa">
    <w:panose1 w:val="02000500000000020004"/>
    <w:charset w:val="00"/>
    <w:family w:val="auto"/>
    <w:pitch w:val="variable"/>
    <w:sig w:usb0="00000003" w:usb1="00000000" w:usb2="00000040" w:usb3="00000000" w:csb0="00000001" w:csb1="00000000"/>
  </w:font>
  <w:font w:name="Cambria">
    <w:panose1 w:val="02040503050406030204"/>
    <w:charset w:val="00"/>
    <w:family w:val="roman"/>
    <w:pitch w:val="variable"/>
    <w:sig w:usb0="A00002EF" w:usb1="4000004B" w:usb2="00000000" w:usb3="00000000" w:csb0="0000009F" w:csb1="00000000"/>
  </w:font>
  <w:font w:name="Bodoni 72 Book">
    <w:panose1 w:val="00000400000000000000"/>
    <w:charset w:val="00"/>
    <w:family w:val="auto"/>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CA74" w14:textId="77777777" w:rsidR="00B56A06" w:rsidRDefault="00B56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DB5F" w14:textId="77777777" w:rsidR="00B56A06" w:rsidRDefault="00B56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4CEE" w14:textId="77777777" w:rsidR="00B56A06" w:rsidRDefault="00B5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D98C2" w14:textId="77777777" w:rsidR="00FD666B" w:rsidRDefault="00FD666B" w:rsidP="0059132A">
      <w:pPr>
        <w:spacing w:after="0" w:line="240" w:lineRule="auto"/>
      </w:pPr>
      <w:r>
        <w:separator/>
      </w:r>
    </w:p>
  </w:footnote>
  <w:footnote w:type="continuationSeparator" w:id="0">
    <w:p w14:paraId="1A98FEDD" w14:textId="77777777" w:rsidR="00FD666B" w:rsidRDefault="00FD666B" w:rsidP="0059132A">
      <w:pPr>
        <w:spacing w:after="0" w:line="240" w:lineRule="auto"/>
      </w:pPr>
      <w:r>
        <w:continuationSeparator/>
      </w:r>
    </w:p>
  </w:footnote>
  <w:footnote w:type="continuationNotice" w:id="1">
    <w:p w14:paraId="20D635DE" w14:textId="77777777" w:rsidR="00FD666B" w:rsidRDefault="00FD6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4622" w14:textId="30587F94" w:rsidR="00F1597C" w:rsidRDefault="00FD666B">
    <w:pPr>
      <w:pStyle w:val="Header"/>
    </w:pPr>
    <w:r>
      <w:rPr>
        <w:noProof/>
      </w:rPr>
      <w:pict w14:anchorId="4E230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620966" o:spid="_x0000_s2051" type="#_x0000_t75" alt="" style="position:absolute;margin-left:0;margin-top:0;width:1200pt;height:848pt;z-index:-251653120;mso-wrap-edited:f;mso-width-percent:0;mso-height-percent:0;mso-position-horizontal:center;mso-position-horizontal-relative:margin;mso-position-vertical:center;mso-position-vertical-relative:margin;mso-width-percent:0;mso-height-percent:0" o:allowincell="f">
          <v:imagedata r:id="rId1" o:title="snowflak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69A2" w14:textId="37E554F7" w:rsidR="00B56A06" w:rsidRDefault="00FD666B">
    <w:pPr>
      <w:pStyle w:val="Header"/>
    </w:pPr>
    <w:r>
      <w:rPr>
        <w:noProof/>
      </w:rPr>
      <w:pict w14:anchorId="73F96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620967" o:spid="_x0000_s2050" type="#_x0000_t75" alt="" style="position:absolute;margin-left:0;margin-top:0;width:1200pt;height:848pt;z-index:-251650048;mso-wrap-edited:f;mso-width-percent:0;mso-height-percent:0;mso-position-horizontal:center;mso-position-horizontal-relative:margin;mso-position-vertical:center;mso-position-vertical-relative:margin;mso-width-percent:0;mso-height-percent:0" o:allowincell="f">
          <v:imagedata r:id="rId1" o:title="snowflak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5E35" w14:textId="79FDD935" w:rsidR="00F1597C" w:rsidRDefault="00FD666B">
    <w:pPr>
      <w:pStyle w:val="Header"/>
    </w:pPr>
    <w:r>
      <w:rPr>
        <w:noProof/>
      </w:rPr>
      <w:pict w14:anchorId="1A82C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620965" o:spid="_x0000_s2049" type="#_x0000_t75" alt="" style="position:absolute;margin-left:0;margin-top:0;width:1200pt;height:848pt;z-index:-251656192;mso-wrap-edited:f;mso-width-percent:0;mso-height-percent:0;mso-position-horizontal:center;mso-position-horizontal-relative:margin;mso-position-vertical:center;mso-position-vertical-relative:margin;mso-width-percent:0;mso-height-percent:0" o:allowincell="f">
          <v:imagedata r:id="rId1" o:title="snowflak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2" fillcolor="none [3212]" strokecolor="none [3069]">
      <v:fill color="none [3212]"/>
      <v:stroke color="none [3069]"/>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2D"/>
    <w:rsid w:val="0001193F"/>
    <w:rsid w:val="00015887"/>
    <w:rsid w:val="00016A74"/>
    <w:rsid w:val="000239A1"/>
    <w:rsid w:val="0004489C"/>
    <w:rsid w:val="00046DFC"/>
    <w:rsid w:val="000471CC"/>
    <w:rsid w:val="00053F17"/>
    <w:rsid w:val="00055D93"/>
    <w:rsid w:val="00056EE6"/>
    <w:rsid w:val="00066773"/>
    <w:rsid w:val="00081AF8"/>
    <w:rsid w:val="00092593"/>
    <w:rsid w:val="000A7B46"/>
    <w:rsid w:val="000B2378"/>
    <w:rsid w:val="000B4B12"/>
    <w:rsid w:val="000F1C90"/>
    <w:rsid w:val="00111927"/>
    <w:rsid w:val="001145B2"/>
    <w:rsid w:val="00123B70"/>
    <w:rsid w:val="00131127"/>
    <w:rsid w:val="00132BCF"/>
    <w:rsid w:val="00137F9B"/>
    <w:rsid w:val="0014177F"/>
    <w:rsid w:val="00147DDB"/>
    <w:rsid w:val="00153F99"/>
    <w:rsid w:val="001548B3"/>
    <w:rsid w:val="00157951"/>
    <w:rsid w:val="001756B9"/>
    <w:rsid w:val="00176B1A"/>
    <w:rsid w:val="001770A8"/>
    <w:rsid w:val="00180C2C"/>
    <w:rsid w:val="0018230A"/>
    <w:rsid w:val="00183D1A"/>
    <w:rsid w:val="00190081"/>
    <w:rsid w:val="00190B88"/>
    <w:rsid w:val="001919A6"/>
    <w:rsid w:val="001A3571"/>
    <w:rsid w:val="001A7601"/>
    <w:rsid w:val="001B3691"/>
    <w:rsid w:val="001B4922"/>
    <w:rsid w:val="001C7BA7"/>
    <w:rsid w:val="001D1AD5"/>
    <w:rsid w:val="001D1FC7"/>
    <w:rsid w:val="001F0771"/>
    <w:rsid w:val="002147C7"/>
    <w:rsid w:val="00225FF8"/>
    <w:rsid w:val="00233ABF"/>
    <w:rsid w:val="0023454D"/>
    <w:rsid w:val="00235BE9"/>
    <w:rsid w:val="00244390"/>
    <w:rsid w:val="0024506C"/>
    <w:rsid w:val="0027482E"/>
    <w:rsid w:val="00275206"/>
    <w:rsid w:val="00275B85"/>
    <w:rsid w:val="00282CB1"/>
    <w:rsid w:val="002847FB"/>
    <w:rsid w:val="00285B48"/>
    <w:rsid w:val="0028747F"/>
    <w:rsid w:val="002919C1"/>
    <w:rsid w:val="002919C2"/>
    <w:rsid w:val="00293B59"/>
    <w:rsid w:val="002B6F3A"/>
    <w:rsid w:val="002C24F6"/>
    <w:rsid w:val="002C5778"/>
    <w:rsid w:val="002C71BB"/>
    <w:rsid w:val="002D3CD1"/>
    <w:rsid w:val="002D7507"/>
    <w:rsid w:val="002D7970"/>
    <w:rsid w:val="002D79D3"/>
    <w:rsid w:val="002E7953"/>
    <w:rsid w:val="002F084C"/>
    <w:rsid w:val="00301E36"/>
    <w:rsid w:val="00303A79"/>
    <w:rsid w:val="003116B1"/>
    <w:rsid w:val="003138AD"/>
    <w:rsid w:val="0033323B"/>
    <w:rsid w:val="00335002"/>
    <w:rsid w:val="0036152B"/>
    <w:rsid w:val="00361AE6"/>
    <w:rsid w:val="00362B56"/>
    <w:rsid w:val="00363BDA"/>
    <w:rsid w:val="00372D7D"/>
    <w:rsid w:val="00376762"/>
    <w:rsid w:val="00380AC9"/>
    <w:rsid w:val="003A05E4"/>
    <w:rsid w:val="003A3C26"/>
    <w:rsid w:val="003C1279"/>
    <w:rsid w:val="003D0657"/>
    <w:rsid w:val="003D3146"/>
    <w:rsid w:val="003F2DF9"/>
    <w:rsid w:val="00402552"/>
    <w:rsid w:val="0040465F"/>
    <w:rsid w:val="00405E54"/>
    <w:rsid w:val="00407A15"/>
    <w:rsid w:val="00414042"/>
    <w:rsid w:val="004156A7"/>
    <w:rsid w:val="00416D08"/>
    <w:rsid w:val="004307DD"/>
    <w:rsid w:val="0043781B"/>
    <w:rsid w:val="00441B6D"/>
    <w:rsid w:val="004440E3"/>
    <w:rsid w:val="00445B95"/>
    <w:rsid w:val="00450DAC"/>
    <w:rsid w:val="004613CC"/>
    <w:rsid w:val="0047022D"/>
    <w:rsid w:val="00470E30"/>
    <w:rsid w:val="00477C2A"/>
    <w:rsid w:val="00483681"/>
    <w:rsid w:val="00485B0E"/>
    <w:rsid w:val="00486F95"/>
    <w:rsid w:val="00487FDE"/>
    <w:rsid w:val="004973BC"/>
    <w:rsid w:val="004A02AE"/>
    <w:rsid w:val="004A1C51"/>
    <w:rsid w:val="004A585E"/>
    <w:rsid w:val="004A6384"/>
    <w:rsid w:val="004A7243"/>
    <w:rsid w:val="004B234B"/>
    <w:rsid w:val="004B72FE"/>
    <w:rsid w:val="004C1700"/>
    <w:rsid w:val="004C222B"/>
    <w:rsid w:val="004E22B4"/>
    <w:rsid w:val="00501A12"/>
    <w:rsid w:val="00504D86"/>
    <w:rsid w:val="00506596"/>
    <w:rsid w:val="005208C0"/>
    <w:rsid w:val="00521EA7"/>
    <w:rsid w:val="00527419"/>
    <w:rsid w:val="00530D67"/>
    <w:rsid w:val="00531A54"/>
    <w:rsid w:val="00533E1B"/>
    <w:rsid w:val="00540321"/>
    <w:rsid w:val="005424FB"/>
    <w:rsid w:val="00543D7B"/>
    <w:rsid w:val="005521F8"/>
    <w:rsid w:val="00552313"/>
    <w:rsid w:val="005647D6"/>
    <w:rsid w:val="005829CA"/>
    <w:rsid w:val="00587D5D"/>
    <w:rsid w:val="0059132A"/>
    <w:rsid w:val="00593914"/>
    <w:rsid w:val="00594856"/>
    <w:rsid w:val="005A194A"/>
    <w:rsid w:val="005A6FCF"/>
    <w:rsid w:val="005C1705"/>
    <w:rsid w:val="005C2B67"/>
    <w:rsid w:val="005C6932"/>
    <w:rsid w:val="005D6C9F"/>
    <w:rsid w:val="005F3EDB"/>
    <w:rsid w:val="005F7653"/>
    <w:rsid w:val="00600222"/>
    <w:rsid w:val="00607E5F"/>
    <w:rsid w:val="00613ABC"/>
    <w:rsid w:val="00622729"/>
    <w:rsid w:val="0062478F"/>
    <w:rsid w:val="00630514"/>
    <w:rsid w:val="00630B49"/>
    <w:rsid w:val="00633701"/>
    <w:rsid w:val="00636C42"/>
    <w:rsid w:val="00645BB3"/>
    <w:rsid w:val="00645CC3"/>
    <w:rsid w:val="00646D04"/>
    <w:rsid w:val="006676B6"/>
    <w:rsid w:val="00670DAC"/>
    <w:rsid w:val="006751D1"/>
    <w:rsid w:val="006804EF"/>
    <w:rsid w:val="006A5AE7"/>
    <w:rsid w:val="006A7F3F"/>
    <w:rsid w:val="006B2DEF"/>
    <w:rsid w:val="006B4DF5"/>
    <w:rsid w:val="006C587C"/>
    <w:rsid w:val="006C7F31"/>
    <w:rsid w:val="006D286B"/>
    <w:rsid w:val="006D59F4"/>
    <w:rsid w:val="006F1F9B"/>
    <w:rsid w:val="006F56BD"/>
    <w:rsid w:val="006F6169"/>
    <w:rsid w:val="006F7D21"/>
    <w:rsid w:val="00714A96"/>
    <w:rsid w:val="00715FF4"/>
    <w:rsid w:val="007245D7"/>
    <w:rsid w:val="00724C54"/>
    <w:rsid w:val="00726166"/>
    <w:rsid w:val="00747DF8"/>
    <w:rsid w:val="0075030B"/>
    <w:rsid w:val="0075320A"/>
    <w:rsid w:val="00757E23"/>
    <w:rsid w:val="007613C2"/>
    <w:rsid w:val="00774DB4"/>
    <w:rsid w:val="00777E7F"/>
    <w:rsid w:val="0078730A"/>
    <w:rsid w:val="007944E1"/>
    <w:rsid w:val="007975FD"/>
    <w:rsid w:val="007A6583"/>
    <w:rsid w:val="007A6CAE"/>
    <w:rsid w:val="007B6BA3"/>
    <w:rsid w:val="007B73E7"/>
    <w:rsid w:val="007D42C7"/>
    <w:rsid w:val="007E4059"/>
    <w:rsid w:val="007F0F85"/>
    <w:rsid w:val="007F6252"/>
    <w:rsid w:val="00812243"/>
    <w:rsid w:val="0081446D"/>
    <w:rsid w:val="0081489E"/>
    <w:rsid w:val="00817259"/>
    <w:rsid w:val="008239A3"/>
    <w:rsid w:val="00834258"/>
    <w:rsid w:val="00835E08"/>
    <w:rsid w:val="00847B57"/>
    <w:rsid w:val="00861DFC"/>
    <w:rsid w:val="008646C0"/>
    <w:rsid w:val="00880A13"/>
    <w:rsid w:val="008837E6"/>
    <w:rsid w:val="00884F31"/>
    <w:rsid w:val="00887C39"/>
    <w:rsid w:val="00891D86"/>
    <w:rsid w:val="008A2482"/>
    <w:rsid w:val="008A420B"/>
    <w:rsid w:val="008A6349"/>
    <w:rsid w:val="008B1D18"/>
    <w:rsid w:val="008B4BBB"/>
    <w:rsid w:val="008C30D4"/>
    <w:rsid w:val="008C77A3"/>
    <w:rsid w:val="008D0C99"/>
    <w:rsid w:val="008D79CA"/>
    <w:rsid w:val="008F0F3D"/>
    <w:rsid w:val="008F3947"/>
    <w:rsid w:val="008F53DE"/>
    <w:rsid w:val="00905FAA"/>
    <w:rsid w:val="00925E79"/>
    <w:rsid w:val="00927ACF"/>
    <w:rsid w:val="009308F5"/>
    <w:rsid w:val="00931BAD"/>
    <w:rsid w:val="00940DAC"/>
    <w:rsid w:val="0094182E"/>
    <w:rsid w:val="00950F82"/>
    <w:rsid w:val="00962BB1"/>
    <w:rsid w:val="00963862"/>
    <w:rsid w:val="009650CC"/>
    <w:rsid w:val="009672B5"/>
    <w:rsid w:val="00967DAC"/>
    <w:rsid w:val="00973F6F"/>
    <w:rsid w:val="009909FA"/>
    <w:rsid w:val="00992BAB"/>
    <w:rsid w:val="009B195A"/>
    <w:rsid w:val="009B3C1B"/>
    <w:rsid w:val="009C0742"/>
    <w:rsid w:val="009C109A"/>
    <w:rsid w:val="009C46ED"/>
    <w:rsid w:val="009D3ABB"/>
    <w:rsid w:val="009D5157"/>
    <w:rsid w:val="009D5C84"/>
    <w:rsid w:val="009D7986"/>
    <w:rsid w:val="009F3DD8"/>
    <w:rsid w:val="009F7943"/>
    <w:rsid w:val="00A03621"/>
    <w:rsid w:val="00A0457C"/>
    <w:rsid w:val="00A06061"/>
    <w:rsid w:val="00A06F96"/>
    <w:rsid w:val="00A1058B"/>
    <w:rsid w:val="00A126C3"/>
    <w:rsid w:val="00A14E7C"/>
    <w:rsid w:val="00A24B7A"/>
    <w:rsid w:val="00A30622"/>
    <w:rsid w:val="00A35B65"/>
    <w:rsid w:val="00A4775A"/>
    <w:rsid w:val="00A566BF"/>
    <w:rsid w:val="00A61EA3"/>
    <w:rsid w:val="00A639E9"/>
    <w:rsid w:val="00A643A7"/>
    <w:rsid w:val="00A81BD3"/>
    <w:rsid w:val="00A837CB"/>
    <w:rsid w:val="00A83C9A"/>
    <w:rsid w:val="00A83DDD"/>
    <w:rsid w:val="00A925F5"/>
    <w:rsid w:val="00A97ABC"/>
    <w:rsid w:val="00AA20C0"/>
    <w:rsid w:val="00AB598A"/>
    <w:rsid w:val="00AC1F48"/>
    <w:rsid w:val="00AC7B75"/>
    <w:rsid w:val="00AD0568"/>
    <w:rsid w:val="00AD0D12"/>
    <w:rsid w:val="00AD5DFB"/>
    <w:rsid w:val="00AE3664"/>
    <w:rsid w:val="00AE53CE"/>
    <w:rsid w:val="00AE58C3"/>
    <w:rsid w:val="00AF4BC9"/>
    <w:rsid w:val="00AF5F5F"/>
    <w:rsid w:val="00AF71AD"/>
    <w:rsid w:val="00B04631"/>
    <w:rsid w:val="00B209BD"/>
    <w:rsid w:val="00B2132D"/>
    <w:rsid w:val="00B32C3C"/>
    <w:rsid w:val="00B44ECC"/>
    <w:rsid w:val="00B5105D"/>
    <w:rsid w:val="00B5134C"/>
    <w:rsid w:val="00B555F0"/>
    <w:rsid w:val="00B56A06"/>
    <w:rsid w:val="00B608A4"/>
    <w:rsid w:val="00B677EE"/>
    <w:rsid w:val="00B81F68"/>
    <w:rsid w:val="00B837C8"/>
    <w:rsid w:val="00B83E63"/>
    <w:rsid w:val="00B84651"/>
    <w:rsid w:val="00B84904"/>
    <w:rsid w:val="00B931CF"/>
    <w:rsid w:val="00BA2AE5"/>
    <w:rsid w:val="00BA3C45"/>
    <w:rsid w:val="00BA5329"/>
    <w:rsid w:val="00BA5B0D"/>
    <w:rsid w:val="00BB51E1"/>
    <w:rsid w:val="00BB62C3"/>
    <w:rsid w:val="00BB753C"/>
    <w:rsid w:val="00BC3AF0"/>
    <w:rsid w:val="00BE633F"/>
    <w:rsid w:val="00BE67D5"/>
    <w:rsid w:val="00BF1D79"/>
    <w:rsid w:val="00BF7FF8"/>
    <w:rsid w:val="00C036D0"/>
    <w:rsid w:val="00C06AEE"/>
    <w:rsid w:val="00C06CFD"/>
    <w:rsid w:val="00C162B7"/>
    <w:rsid w:val="00C21517"/>
    <w:rsid w:val="00C37793"/>
    <w:rsid w:val="00C44C86"/>
    <w:rsid w:val="00C44CC0"/>
    <w:rsid w:val="00C6178E"/>
    <w:rsid w:val="00C63C50"/>
    <w:rsid w:val="00C652C2"/>
    <w:rsid w:val="00C66651"/>
    <w:rsid w:val="00C704B9"/>
    <w:rsid w:val="00C71024"/>
    <w:rsid w:val="00C749C8"/>
    <w:rsid w:val="00C76D35"/>
    <w:rsid w:val="00C7748D"/>
    <w:rsid w:val="00C87104"/>
    <w:rsid w:val="00C95AFA"/>
    <w:rsid w:val="00C96549"/>
    <w:rsid w:val="00CA6F41"/>
    <w:rsid w:val="00CC0229"/>
    <w:rsid w:val="00CC5E38"/>
    <w:rsid w:val="00CE052B"/>
    <w:rsid w:val="00CE3910"/>
    <w:rsid w:val="00CF4C3C"/>
    <w:rsid w:val="00D06B13"/>
    <w:rsid w:val="00D0734B"/>
    <w:rsid w:val="00D24748"/>
    <w:rsid w:val="00D311DC"/>
    <w:rsid w:val="00D31883"/>
    <w:rsid w:val="00D35A14"/>
    <w:rsid w:val="00D471A0"/>
    <w:rsid w:val="00D510E2"/>
    <w:rsid w:val="00D52ADF"/>
    <w:rsid w:val="00D52BBF"/>
    <w:rsid w:val="00D6669A"/>
    <w:rsid w:val="00D71B12"/>
    <w:rsid w:val="00D72B19"/>
    <w:rsid w:val="00D7302A"/>
    <w:rsid w:val="00D74AD4"/>
    <w:rsid w:val="00D816F4"/>
    <w:rsid w:val="00D86AAF"/>
    <w:rsid w:val="00D86BB9"/>
    <w:rsid w:val="00D90B3A"/>
    <w:rsid w:val="00D90DFE"/>
    <w:rsid w:val="00D94E5F"/>
    <w:rsid w:val="00D965B8"/>
    <w:rsid w:val="00DA2409"/>
    <w:rsid w:val="00DA6B0D"/>
    <w:rsid w:val="00DC1399"/>
    <w:rsid w:val="00DD6B4E"/>
    <w:rsid w:val="00DE2D78"/>
    <w:rsid w:val="00DE4B47"/>
    <w:rsid w:val="00DF01CF"/>
    <w:rsid w:val="00DF3F22"/>
    <w:rsid w:val="00E06CE9"/>
    <w:rsid w:val="00E10B4F"/>
    <w:rsid w:val="00E13272"/>
    <w:rsid w:val="00E161B3"/>
    <w:rsid w:val="00E2447F"/>
    <w:rsid w:val="00E244A4"/>
    <w:rsid w:val="00E27117"/>
    <w:rsid w:val="00E342E1"/>
    <w:rsid w:val="00E426CF"/>
    <w:rsid w:val="00E43C1D"/>
    <w:rsid w:val="00E57356"/>
    <w:rsid w:val="00E605BD"/>
    <w:rsid w:val="00E6544C"/>
    <w:rsid w:val="00E666AA"/>
    <w:rsid w:val="00E80B0F"/>
    <w:rsid w:val="00E83A1D"/>
    <w:rsid w:val="00E856DF"/>
    <w:rsid w:val="00EB35CC"/>
    <w:rsid w:val="00EB560F"/>
    <w:rsid w:val="00EC1452"/>
    <w:rsid w:val="00EC5EB9"/>
    <w:rsid w:val="00ED4966"/>
    <w:rsid w:val="00EE6F2C"/>
    <w:rsid w:val="00EF6026"/>
    <w:rsid w:val="00EF7D54"/>
    <w:rsid w:val="00F02D94"/>
    <w:rsid w:val="00F1597C"/>
    <w:rsid w:val="00F162D0"/>
    <w:rsid w:val="00F250BA"/>
    <w:rsid w:val="00F37CC7"/>
    <w:rsid w:val="00F40608"/>
    <w:rsid w:val="00F43E1D"/>
    <w:rsid w:val="00F6781E"/>
    <w:rsid w:val="00F71D93"/>
    <w:rsid w:val="00F741FB"/>
    <w:rsid w:val="00F75846"/>
    <w:rsid w:val="00F8046C"/>
    <w:rsid w:val="00F93503"/>
    <w:rsid w:val="00F94047"/>
    <w:rsid w:val="00F951EC"/>
    <w:rsid w:val="00FA0FFA"/>
    <w:rsid w:val="00FA72A0"/>
    <w:rsid w:val="00FA7E87"/>
    <w:rsid w:val="00FB5757"/>
    <w:rsid w:val="00FC1309"/>
    <w:rsid w:val="00FC14D4"/>
    <w:rsid w:val="00FC725E"/>
    <w:rsid w:val="00FD5E0A"/>
    <w:rsid w:val="00FD666B"/>
    <w:rsid w:val="00FE0DEE"/>
    <w:rsid w:val="00FE101B"/>
    <w:rsid w:val="00FF0FA4"/>
    <w:rsid w:val="00FF1561"/>
    <w:rsid w:val="00FF1FCC"/>
    <w:rsid w:val="00FF6591"/>
    <w:rsid w:val="455AC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none [3212]" strokecolor="none [3069]">
      <v:fill color="none [3212]"/>
      <v:stroke color="none [3069]"/>
    </o:shapedefaults>
    <o:shapelayout v:ext="edit">
      <o:idmap v:ext="edit" data="1"/>
    </o:shapelayout>
  </w:shapeDefaults>
  <w:decimalSymbol w:val="."/>
  <w:listSeparator w:val=","/>
  <w14:docId w14:val="37F2A4D4"/>
  <w15:docId w15:val="{F9DF0E76-0687-004B-AA72-8573C3A1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9A"/>
    <w:rPr>
      <w:rFonts w:ascii="Microsoft Sans Serif" w:hAnsi="Microsoft Sans Serif"/>
      <w:color w:val="FFFFFF" w:themeColor="background1"/>
      <w:sz w:val="24"/>
      <w:lang w:val="en-CA"/>
    </w:rPr>
  </w:style>
  <w:style w:type="paragraph" w:styleId="Heading1">
    <w:name w:val="heading 1"/>
    <w:basedOn w:val="Normal"/>
    <w:next w:val="Normal"/>
    <w:link w:val="Heading1Char"/>
    <w:uiPriority w:val="9"/>
    <w:qFormat/>
    <w:rsid w:val="0075030B"/>
    <w:pPr>
      <w:keepNext/>
      <w:keepLines/>
      <w:spacing w:before="480" w:after="0"/>
      <w:outlineLvl w:val="0"/>
    </w:pPr>
    <w:rPr>
      <w:rFonts w:ascii="Bodoni MT Black" w:eastAsiaTheme="majorEastAsia" w:hAnsi="Bodoni MT Black" w:cstheme="majorBidi"/>
      <w:b/>
      <w:bCs/>
      <w:sz w:val="52"/>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30B"/>
    <w:rPr>
      <w:rFonts w:ascii="Bodoni MT Black" w:eastAsiaTheme="majorEastAsia" w:hAnsi="Bodoni MT Black" w:cstheme="majorBidi"/>
      <w:b/>
      <w:bCs/>
      <w:color w:val="FFFFFF" w:themeColor="background1"/>
      <w:sz w:val="52"/>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75030B"/>
    <w:pPr>
      <w:jc w:val="right"/>
    </w:pPr>
    <w:rPr>
      <w:b/>
      <w:caps/>
    </w:rPr>
  </w:style>
  <w:style w:type="character" w:customStyle="1" w:styleId="TitleChar">
    <w:name w:val="Title Char"/>
    <w:basedOn w:val="DefaultParagraphFont"/>
    <w:link w:val="Title"/>
    <w:uiPriority w:val="10"/>
    <w:rsid w:val="0075030B"/>
    <w:rPr>
      <w:b/>
      <w:caps/>
      <w:color w:val="FFFFFF" w:themeColor="background1"/>
    </w:rPr>
  </w:style>
  <w:style w:type="paragraph" w:customStyle="1" w:styleId="Nom">
    <w:name w:val="Nom"/>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Vux">
    <w:name w:val="Vœux"/>
    <w:basedOn w:val="Normal"/>
    <w:qFormat/>
    <w:rsid w:val="00F6781E"/>
    <w:rPr>
      <w:rFonts w:ascii="Bodoni MT Black" w:hAnsi="Bodoni MT Black"/>
      <w:b/>
      <w:sz w:val="28"/>
    </w:rPr>
  </w:style>
  <w:style w:type="paragraph" w:customStyle="1" w:styleId="Ndepage">
    <w:name w:val="N° de page"/>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Blocdadresse">
    <w:name w:val="Bloc d’adresse"/>
    <w:basedOn w:val="Normal"/>
    <w:qFormat/>
    <w:rsid w:val="002847FB"/>
    <w:rPr>
      <w:color w:val="365F91" w:themeColor="accent1" w:themeShade="BF"/>
      <w:sz w:val="16"/>
      <w:szCs w:val="16"/>
    </w:rPr>
  </w:style>
  <w:style w:type="paragraph" w:styleId="NoSpacing">
    <w:name w:val="No Spacing"/>
    <w:uiPriority w:val="1"/>
    <w:qFormat/>
    <w:rsid w:val="00ED4966"/>
    <w:pPr>
      <w:spacing w:after="0" w:line="240" w:lineRule="auto"/>
    </w:pPr>
    <w:rPr>
      <w:rFonts w:ascii="Microsoft Sans Serif" w:hAnsi="Microsoft Sans Serif" w:cs="Mangal"/>
      <w:color w:val="FFFFFF" w:themeColor="background1"/>
      <w:sz w:val="24"/>
    </w:rPr>
  </w:style>
  <w:style w:type="paragraph" w:styleId="NormalWeb">
    <w:name w:val="Normal (Web)"/>
    <w:basedOn w:val="Normal"/>
    <w:uiPriority w:val="99"/>
    <w:unhideWhenUsed/>
    <w:rsid w:val="00817259"/>
    <w:pPr>
      <w:spacing w:before="100" w:beforeAutospacing="1" w:after="100" w:afterAutospacing="1" w:line="240" w:lineRule="auto"/>
    </w:pPr>
    <w:rPr>
      <w:rFonts w:ascii="Times New Roman" w:eastAsia="Times New Roman" w:hAnsi="Times New Roman" w:cs="Times New Roman"/>
      <w:color w:val="auto"/>
      <w:szCs w:val="24"/>
      <w:lang w:bidi="ar-SA"/>
    </w:rPr>
  </w:style>
  <w:style w:type="character" w:styleId="Hyperlink">
    <w:name w:val="Hyperlink"/>
    <w:basedOn w:val="DefaultParagraphFont"/>
    <w:uiPriority w:val="99"/>
    <w:unhideWhenUsed/>
    <w:rsid w:val="00817259"/>
    <w:rPr>
      <w:color w:val="0000FF"/>
      <w:u w:val="single"/>
    </w:rPr>
  </w:style>
  <w:style w:type="character" w:styleId="FollowedHyperlink">
    <w:name w:val="FollowedHyperlink"/>
    <w:basedOn w:val="DefaultParagraphFont"/>
    <w:uiPriority w:val="99"/>
    <w:semiHidden/>
    <w:unhideWhenUsed/>
    <w:rsid w:val="004973BC"/>
    <w:rPr>
      <w:color w:val="800080" w:themeColor="followedHyperlink"/>
      <w:u w:val="single"/>
    </w:rPr>
  </w:style>
  <w:style w:type="character" w:styleId="UnresolvedMention">
    <w:name w:val="Unresolved Mention"/>
    <w:basedOn w:val="DefaultParagraphFont"/>
    <w:uiPriority w:val="99"/>
    <w:semiHidden/>
    <w:unhideWhenUsed/>
    <w:rsid w:val="004973BC"/>
    <w:rPr>
      <w:color w:val="605E5C"/>
      <w:shd w:val="clear" w:color="auto" w:fill="E1DFDD"/>
    </w:rPr>
  </w:style>
  <w:style w:type="table" w:styleId="TableGrid">
    <w:name w:val="Table Grid"/>
    <w:basedOn w:val="TableNormal"/>
    <w:uiPriority w:val="59"/>
    <w:rsid w:val="004A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A585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A58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4A58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A58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A58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A58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9132A"/>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9132A"/>
    <w:rPr>
      <w:rFonts w:ascii="Microsoft Sans Serif" w:hAnsi="Microsoft Sans Serif" w:cs="Mangal"/>
      <w:color w:val="FFFFFF" w:themeColor="background1"/>
      <w:sz w:val="24"/>
      <w:lang w:val="en-CA"/>
    </w:rPr>
  </w:style>
  <w:style w:type="paragraph" w:styleId="Footer">
    <w:name w:val="footer"/>
    <w:basedOn w:val="Normal"/>
    <w:link w:val="FooterChar"/>
    <w:uiPriority w:val="99"/>
    <w:unhideWhenUsed/>
    <w:rsid w:val="0059132A"/>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9132A"/>
    <w:rPr>
      <w:rFonts w:ascii="Microsoft Sans Serif" w:hAnsi="Microsoft Sans Serif" w:cs="Mangal"/>
      <w:color w:val="FFFFFF" w:themeColor="background1"/>
      <w:sz w:val="24"/>
      <w:lang w:val="en-CA"/>
    </w:rPr>
  </w:style>
  <w:style w:type="character" w:styleId="IntenseReference">
    <w:name w:val="Intense Reference"/>
    <w:basedOn w:val="DefaultParagraphFont"/>
    <w:uiPriority w:val="32"/>
    <w:qFormat/>
    <w:rsid w:val="001B4922"/>
    <w:rPr>
      <w:b/>
      <w:bCs/>
      <w:smallCaps/>
      <w:color w:val="4F81BD" w:themeColor="accent1"/>
      <w:spacing w:val="5"/>
    </w:rPr>
  </w:style>
  <w:style w:type="character" w:styleId="SubtleReference">
    <w:name w:val="Subtle Reference"/>
    <w:basedOn w:val="DefaultParagraphFont"/>
    <w:uiPriority w:val="31"/>
    <w:qFormat/>
    <w:rsid w:val="001B4922"/>
    <w:rPr>
      <w:smallCaps/>
      <w:color w:val="5A5A5A" w:themeColor="text1" w:themeTint="A5"/>
    </w:rPr>
  </w:style>
  <w:style w:type="character" w:styleId="BookTitle">
    <w:name w:val="Book Title"/>
    <w:basedOn w:val="DefaultParagraphFont"/>
    <w:uiPriority w:val="33"/>
    <w:qFormat/>
    <w:rsid w:val="001B4922"/>
    <w:rPr>
      <w:b/>
      <w:bCs/>
      <w:i/>
      <w:iCs/>
      <w:spacing w:val="5"/>
    </w:rPr>
  </w:style>
  <w:style w:type="paragraph" w:styleId="IntenseQuote">
    <w:name w:val="Intense Quote"/>
    <w:basedOn w:val="Normal"/>
    <w:next w:val="Normal"/>
    <w:link w:val="IntenseQuoteChar"/>
    <w:uiPriority w:val="30"/>
    <w:qFormat/>
    <w:rsid w:val="001B4922"/>
    <w:pPr>
      <w:pBdr>
        <w:top w:val="single" w:sz="4" w:space="10" w:color="4F81BD" w:themeColor="accent1"/>
        <w:bottom w:val="single" w:sz="4" w:space="10" w:color="4F81BD" w:themeColor="accent1"/>
      </w:pBdr>
      <w:spacing w:before="360" w:after="360"/>
      <w:ind w:left="864" w:right="864"/>
      <w:jc w:val="center"/>
    </w:pPr>
    <w:rPr>
      <w:rFonts w:cs="Mangal"/>
      <w:i/>
      <w:iCs/>
      <w:color w:val="4F81BD" w:themeColor="accent1"/>
    </w:rPr>
  </w:style>
  <w:style w:type="character" w:customStyle="1" w:styleId="IntenseQuoteChar">
    <w:name w:val="Intense Quote Char"/>
    <w:basedOn w:val="DefaultParagraphFont"/>
    <w:link w:val="IntenseQuote"/>
    <w:uiPriority w:val="30"/>
    <w:rsid w:val="001B4922"/>
    <w:rPr>
      <w:rFonts w:ascii="Microsoft Sans Serif" w:hAnsi="Microsoft Sans Serif" w:cs="Mangal"/>
      <w:i/>
      <w:iCs/>
      <w:color w:val="4F81BD" w:themeColor="accent1"/>
      <w:sz w:val="24"/>
      <w:lang w:val="en-CA"/>
    </w:rPr>
  </w:style>
  <w:style w:type="paragraph" w:styleId="Quote">
    <w:name w:val="Quote"/>
    <w:basedOn w:val="Normal"/>
    <w:next w:val="Normal"/>
    <w:link w:val="QuoteChar"/>
    <w:uiPriority w:val="29"/>
    <w:qFormat/>
    <w:rsid w:val="001B4922"/>
    <w:pPr>
      <w:spacing w:before="200" w:after="160"/>
      <w:ind w:left="864" w:right="864"/>
      <w:jc w:val="center"/>
    </w:pPr>
    <w:rPr>
      <w:rFonts w:cs="Mangal"/>
      <w:i/>
      <w:iCs/>
      <w:color w:val="404040" w:themeColor="text1" w:themeTint="BF"/>
    </w:rPr>
  </w:style>
  <w:style w:type="character" w:customStyle="1" w:styleId="QuoteChar">
    <w:name w:val="Quote Char"/>
    <w:basedOn w:val="DefaultParagraphFont"/>
    <w:link w:val="Quote"/>
    <w:uiPriority w:val="29"/>
    <w:rsid w:val="001B4922"/>
    <w:rPr>
      <w:rFonts w:ascii="Microsoft Sans Serif" w:hAnsi="Microsoft Sans Serif" w:cs="Mangal"/>
      <w:i/>
      <w:iCs/>
      <w:color w:val="404040" w:themeColor="text1" w:themeTint="BF"/>
      <w:sz w:val="24"/>
      <w:lang w:val="en-CA"/>
    </w:rPr>
  </w:style>
  <w:style w:type="paragraph" w:styleId="Subtitle">
    <w:name w:val="Subtitle"/>
    <w:basedOn w:val="Normal"/>
    <w:next w:val="Normal"/>
    <w:link w:val="SubtitleChar"/>
    <w:uiPriority w:val="11"/>
    <w:qFormat/>
    <w:rsid w:val="001B4922"/>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1B4922"/>
    <w:rPr>
      <w:rFonts w:eastAsiaTheme="minorEastAsia" w:cs="Mangal"/>
      <w:color w:val="5A5A5A" w:themeColor="text1" w:themeTint="A5"/>
      <w:spacing w:val="15"/>
      <w:szCs w:val="20"/>
      <w:lang w:val="en-CA"/>
    </w:rPr>
  </w:style>
  <w:style w:type="paragraph" w:styleId="Revision">
    <w:name w:val="Revision"/>
    <w:hidden/>
    <w:uiPriority w:val="99"/>
    <w:semiHidden/>
    <w:rsid w:val="00F93503"/>
    <w:pPr>
      <w:spacing w:after="0" w:line="240" w:lineRule="auto"/>
    </w:pPr>
    <w:rPr>
      <w:rFonts w:ascii="Microsoft Sans Serif" w:hAnsi="Microsoft Sans Serif" w:cs="Mangal"/>
      <w:color w:val="FFFFFF" w:themeColor="background1"/>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75">
      <w:bodyDiv w:val="1"/>
      <w:marLeft w:val="0"/>
      <w:marRight w:val="0"/>
      <w:marTop w:val="0"/>
      <w:marBottom w:val="0"/>
      <w:divBdr>
        <w:top w:val="none" w:sz="0" w:space="0" w:color="auto"/>
        <w:left w:val="none" w:sz="0" w:space="0" w:color="auto"/>
        <w:bottom w:val="none" w:sz="0" w:space="0" w:color="auto"/>
        <w:right w:val="none" w:sz="0" w:space="0" w:color="auto"/>
      </w:divBdr>
    </w:div>
    <w:div w:id="52235441">
      <w:bodyDiv w:val="1"/>
      <w:marLeft w:val="0"/>
      <w:marRight w:val="0"/>
      <w:marTop w:val="0"/>
      <w:marBottom w:val="0"/>
      <w:divBdr>
        <w:top w:val="none" w:sz="0" w:space="0" w:color="auto"/>
        <w:left w:val="none" w:sz="0" w:space="0" w:color="auto"/>
        <w:bottom w:val="none" w:sz="0" w:space="0" w:color="auto"/>
        <w:right w:val="none" w:sz="0" w:space="0" w:color="auto"/>
      </w:divBdr>
    </w:div>
    <w:div w:id="265164071">
      <w:bodyDiv w:val="1"/>
      <w:marLeft w:val="0"/>
      <w:marRight w:val="0"/>
      <w:marTop w:val="0"/>
      <w:marBottom w:val="0"/>
      <w:divBdr>
        <w:top w:val="none" w:sz="0" w:space="0" w:color="auto"/>
        <w:left w:val="none" w:sz="0" w:space="0" w:color="auto"/>
        <w:bottom w:val="none" w:sz="0" w:space="0" w:color="auto"/>
        <w:right w:val="none" w:sz="0" w:space="0" w:color="auto"/>
      </w:divBdr>
    </w:div>
    <w:div w:id="287051144">
      <w:bodyDiv w:val="1"/>
      <w:marLeft w:val="0"/>
      <w:marRight w:val="0"/>
      <w:marTop w:val="0"/>
      <w:marBottom w:val="0"/>
      <w:divBdr>
        <w:top w:val="none" w:sz="0" w:space="0" w:color="auto"/>
        <w:left w:val="none" w:sz="0" w:space="0" w:color="auto"/>
        <w:bottom w:val="none" w:sz="0" w:space="0" w:color="auto"/>
        <w:right w:val="none" w:sz="0" w:space="0" w:color="auto"/>
      </w:divBdr>
    </w:div>
    <w:div w:id="333919364">
      <w:bodyDiv w:val="1"/>
      <w:marLeft w:val="0"/>
      <w:marRight w:val="0"/>
      <w:marTop w:val="0"/>
      <w:marBottom w:val="0"/>
      <w:divBdr>
        <w:top w:val="none" w:sz="0" w:space="0" w:color="auto"/>
        <w:left w:val="none" w:sz="0" w:space="0" w:color="auto"/>
        <w:bottom w:val="none" w:sz="0" w:space="0" w:color="auto"/>
        <w:right w:val="none" w:sz="0" w:space="0" w:color="auto"/>
      </w:divBdr>
    </w:div>
    <w:div w:id="357973123">
      <w:bodyDiv w:val="1"/>
      <w:marLeft w:val="0"/>
      <w:marRight w:val="0"/>
      <w:marTop w:val="0"/>
      <w:marBottom w:val="0"/>
      <w:divBdr>
        <w:top w:val="none" w:sz="0" w:space="0" w:color="auto"/>
        <w:left w:val="none" w:sz="0" w:space="0" w:color="auto"/>
        <w:bottom w:val="none" w:sz="0" w:space="0" w:color="auto"/>
        <w:right w:val="none" w:sz="0" w:space="0" w:color="auto"/>
      </w:divBdr>
    </w:div>
    <w:div w:id="428308603">
      <w:bodyDiv w:val="1"/>
      <w:marLeft w:val="0"/>
      <w:marRight w:val="0"/>
      <w:marTop w:val="0"/>
      <w:marBottom w:val="0"/>
      <w:divBdr>
        <w:top w:val="none" w:sz="0" w:space="0" w:color="auto"/>
        <w:left w:val="none" w:sz="0" w:space="0" w:color="auto"/>
        <w:bottom w:val="none" w:sz="0" w:space="0" w:color="auto"/>
        <w:right w:val="none" w:sz="0" w:space="0" w:color="auto"/>
      </w:divBdr>
    </w:div>
    <w:div w:id="487089373">
      <w:bodyDiv w:val="1"/>
      <w:marLeft w:val="0"/>
      <w:marRight w:val="0"/>
      <w:marTop w:val="0"/>
      <w:marBottom w:val="0"/>
      <w:divBdr>
        <w:top w:val="none" w:sz="0" w:space="0" w:color="auto"/>
        <w:left w:val="none" w:sz="0" w:space="0" w:color="auto"/>
        <w:bottom w:val="none" w:sz="0" w:space="0" w:color="auto"/>
        <w:right w:val="none" w:sz="0" w:space="0" w:color="auto"/>
      </w:divBdr>
    </w:div>
    <w:div w:id="642154291">
      <w:bodyDiv w:val="1"/>
      <w:marLeft w:val="0"/>
      <w:marRight w:val="0"/>
      <w:marTop w:val="0"/>
      <w:marBottom w:val="0"/>
      <w:divBdr>
        <w:top w:val="none" w:sz="0" w:space="0" w:color="auto"/>
        <w:left w:val="none" w:sz="0" w:space="0" w:color="auto"/>
        <w:bottom w:val="none" w:sz="0" w:space="0" w:color="auto"/>
        <w:right w:val="none" w:sz="0" w:space="0" w:color="auto"/>
      </w:divBdr>
    </w:div>
    <w:div w:id="653870489">
      <w:bodyDiv w:val="1"/>
      <w:marLeft w:val="0"/>
      <w:marRight w:val="0"/>
      <w:marTop w:val="0"/>
      <w:marBottom w:val="0"/>
      <w:divBdr>
        <w:top w:val="none" w:sz="0" w:space="0" w:color="auto"/>
        <w:left w:val="none" w:sz="0" w:space="0" w:color="auto"/>
        <w:bottom w:val="none" w:sz="0" w:space="0" w:color="auto"/>
        <w:right w:val="none" w:sz="0" w:space="0" w:color="auto"/>
      </w:divBdr>
    </w:div>
    <w:div w:id="695426192">
      <w:bodyDiv w:val="1"/>
      <w:marLeft w:val="0"/>
      <w:marRight w:val="0"/>
      <w:marTop w:val="0"/>
      <w:marBottom w:val="0"/>
      <w:divBdr>
        <w:top w:val="none" w:sz="0" w:space="0" w:color="auto"/>
        <w:left w:val="none" w:sz="0" w:space="0" w:color="auto"/>
        <w:bottom w:val="none" w:sz="0" w:space="0" w:color="auto"/>
        <w:right w:val="none" w:sz="0" w:space="0" w:color="auto"/>
      </w:divBdr>
    </w:div>
    <w:div w:id="735930888">
      <w:bodyDiv w:val="1"/>
      <w:marLeft w:val="0"/>
      <w:marRight w:val="0"/>
      <w:marTop w:val="0"/>
      <w:marBottom w:val="0"/>
      <w:divBdr>
        <w:top w:val="none" w:sz="0" w:space="0" w:color="auto"/>
        <w:left w:val="none" w:sz="0" w:space="0" w:color="auto"/>
        <w:bottom w:val="none" w:sz="0" w:space="0" w:color="auto"/>
        <w:right w:val="none" w:sz="0" w:space="0" w:color="auto"/>
      </w:divBdr>
    </w:div>
    <w:div w:id="769550551">
      <w:bodyDiv w:val="1"/>
      <w:marLeft w:val="0"/>
      <w:marRight w:val="0"/>
      <w:marTop w:val="0"/>
      <w:marBottom w:val="0"/>
      <w:divBdr>
        <w:top w:val="none" w:sz="0" w:space="0" w:color="auto"/>
        <w:left w:val="none" w:sz="0" w:space="0" w:color="auto"/>
        <w:bottom w:val="none" w:sz="0" w:space="0" w:color="auto"/>
        <w:right w:val="none" w:sz="0" w:space="0" w:color="auto"/>
      </w:divBdr>
    </w:div>
    <w:div w:id="797917324">
      <w:bodyDiv w:val="1"/>
      <w:marLeft w:val="0"/>
      <w:marRight w:val="0"/>
      <w:marTop w:val="0"/>
      <w:marBottom w:val="0"/>
      <w:divBdr>
        <w:top w:val="none" w:sz="0" w:space="0" w:color="auto"/>
        <w:left w:val="none" w:sz="0" w:space="0" w:color="auto"/>
        <w:bottom w:val="none" w:sz="0" w:space="0" w:color="auto"/>
        <w:right w:val="none" w:sz="0" w:space="0" w:color="auto"/>
      </w:divBdr>
    </w:div>
    <w:div w:id="862286669">
      <w:bodyDiv w:val="1"/>
      <w:marLeft w:val="0"/>
      <w:marRight w:val="0"/>
      <w:marTop w:val="0"/>
      <w:marBottom w:val="0"/>
      <w:divBdr>
        <w:top w:val="none" w:sz="0" w:space="0" w:color="auto"/>
        <w:left w:val="none" w:sz="0" w:space="0" w:color="auto"/>
        <w:bottom w:val="none" w:sz="0" w:space="0" w:color="auto"/>
        <w:right w:val="none" w:sz="0" w:space="0" w:color="auto"/>
      </w:divBdr>
    </w:div>
    <w:div w:id="872108744">
      <w:bodyDiv w:val="1"/>
      <w:marLeft w:val="0"/>
      <w:marRight w:val="0"/>
      <w:marTop w:val="0"/>
      <w:marBottom w:val="0"/>
      <w:divBdr>
        <w:top w:val="none" w:sz="0" w:space="0" w:color="auto"/>
        <w:left w:val="none" w:sz="0" w:space="0" w:color="auto"/>
        <w:bottom w:val="none" w:sz="0" w:space="0" w:color="auto"/>
        <w:right w:val="none" w:sz="0" w:space="0" w:color="auto"/>
      </w:divBdr>
    </w:div>
    <w:div w:id="883255838">
      <w:bodyDiv w:val="1"/>
      <w:marLeft w:val="0"/>
      <w:marRight w:val="0"/>
      <w:marTop w:val="0"/>
      <w:marBottom w:val="0"/>
      <w:divBdr>
        <w:top w:val="none" w:sz="0" w:space="0" w:color="auto"/>
        <w:left w:val="none" w:sz="0" w:space="0" w:color="auto"/>
        <w:bottom w:val="none" w:sz="0" w:space="0" w:color="auto"/>
        <w:right w:val="none" w:sz="0" w:space="0" w:color="auto"/>
      </w:divBdr>
    </w:div>
    <w:div w:id="945771087">
      <w:bodyDiv w:val="1"/>
      <w:marLeft w:val="0"/>
      <w:marRight w:val="0"/>
      <w:marTop w:val="0"/>
      <w:marBottom w:val="0"/>
      <w:divBdr>
        <w:top w:val="none" w:sz="0" w:space="0" w:color="auto"/>
        <w:left w:val="none" w:sz="0" w:space="0" w:color="auto"/>
        <w:bottom w:val="none" w:sz="0" w:space="0" w:color="auto"/>
        <w:right w:val="none" w:sz="0" w:space="0" w:color="auto"/>
      </w:divBdr>
      <w:divsChild>
        <w:div w:id="1445730626">
          <w:marLeft w:val="0"/>
          <w:marRight w:val="0"/>
          <w:marTop w:val="0"/>
          <w:marBottom w:val="0"/>
          <w:divBdr>
            <w:top w:val="none" w:sz="0" w:space="0" w:color="auto"/>
            <w:left w:val="none" w:sz="0" w:space="0" w:color="auto"/>
            <w:bottom w:val="none" w:sz="0" w:space="0" w:color="auto"/>
            <w:right w:val="none" w:sz="0" w:space="0" w:color="auto"/>
          </w:divBdr>
        </w:div>
        <w:div w:id="259071613">
          <w:marLeft w:val="0"/>
          <w:marRight w:val="0"/>
          <w:marTop w:val="0"/>
          <w:marBottom w:val="0"/>
          <w:divBdr>
            <w:top w:val="none" w:sz="0" w:space="0" w:color="auto"/>
            <w:left w:val="none" w:sz="0" w:space="0" w:color="auto"/>
            <w:bottom w:val="none" w:sz="0" w:space="0" w:color="auto"/>
            <w:right w:val="none" w:sz="0" w:space="0" w:color="auto"/>
          </w:divBdr>
        </w:div>
        <w:div w:id="1129737261">
          <w:marLeft w:val="0"/>
          <w:marRight w:val="0"/>
          <w:marTop w:val="0"/>
          <w:marBottom w:val="0"/>
          <w:divBdr>
            <w:top w:val="none" w:sz="0" w:space="0" w:color="auto"/>
            <w:left w:val="none" w:sz="0" w:space="0" w:color="auto"/>
            <w:bottom w:val="none" w:sz="0" w:space="0" w:color="auto"/>
            <w:right w:val="none" w:sz="0" w:space="0" w:color="auto"/>
          </w:divBdr>
        </w:div>
        <w:div w:id="572423906">
          <w:marLeft w:val="0"/>
          <w:marRight w:val="0"/>
          <w:marTop w:val="0"/>
          <w:marBottom w:val="0"/>
          <w:divBdr>
            <w:top w:val="none" w:sz="0" w:space="0" w:color="auto"/>
            <w:left w:val="none" w:sz="0" w:space="0" w:color="auto"/>
            <w:bottom w:val="none" w:sz="0" w:space="0" w:color="auto"/>
            <w:right w:val="none" w:sz="0" w:space="0" w:color="auto"/>
          </w:divBdr>
        </w:div>
        <w:div w:id="1400864608">
          <w:marLeft w:val="0"/>
          <w:marRight w:val="0"/>
          <w:marTop w:val="0"/>
          <w:marBottom w:val="0"/>
          <w:divBdr>
            <w:top w:val="none" w:sz="0" w:space="0" w:color="auto"/>
            <w:left w:val="none" w:sz="0" w:space="0" w:color="auto"/>
            <w:bottom w:val="none" w:sz="0" w:space="0" w:color="auto"/>
            <w:right w:val="none" w:sz="0" w:space="0" w:color="auto"/>
          </w:divBdr>
        </w:div>
      </w:divsChild>
    </w:div>
    <w:div w:id="973945904">
      <w:bodyDiv w:val="1"/>
      <w:marLeft w:val="0"/>
      <w:marRight w:val="0"/>
      <w:marTop w:val="0"/>
      <w:marBottom w:val="0"/>
      <w:divBdr>
        <w:top w:val="none" w:sz="0" w:space="0" w:color="auto"/>
        <w:left w:val="none" w:sz="0" w:space="0" w:color="auto"/>
        <w:bottom w:val="none" w:sz="0" w:space="0" w:color="auto"/>
        <w:right w:val="none" w:sz="0" w:space="0" w:color="auto"/>
      </w:divBdr>
    </w:div>
    <w:div w:id="984505406">
      <w:bodyDiv w:val="1"/>
      <w:marLeft w:val="0"/>
      <w:marRight w:val="0"/>
      <w:marTop w:val="0"/>
      <w:marBottom w:val="0"/>
      <w:divBdr>
        <w:top w:val="none" w:sz="0" w:space="0" w:color="auto"/>
        <w:left w:val="none" w:sz="0" w:space="0" w:color="auto"/>
        <w:bottom w:val="none" w:sz="0" w:space="0" w:color="auto"/>
        <w:right w:val="none" w:sz="0" w:space="0" w:color="auto"/>
      </w:divBdr>
    </w:div>
    <w:div w:id="1038820253">
      <w:bodyDiv w:val="1"/>
      <w:marLeft w:val="0"/>
      <w:marRight w:val="0"/>
      <w:marTop w:val="0"/>
      <w:marBottom w:val="0"/>
      <w:divBdr>
        <w:top w:val="none" w:sz="0" w:space="0" w:color="auto"/>
        <w:left w:val="none" w:sz="0" w:space="0" w:color="auto"/>
        <w:bottom w:val="none" w:sz="0" w:space="0" w:color="auto"/>
        <w:right w:val="none" w:sz="0" w:space="0" w:color="auto"/>
      </w:divBdr>
    </w:div>
    <w:div w:id="1144395885">
      <w:bodyDiv w:val="1"/>
      <w:marLeft w:val="0"/>
      <w:marRight w:val="0"/>
      <w:marTop w:val="0"/>
      <w:marBottom w:val="0"/>
      <w:divBdr>
        <w:top w:val="none" w:sz="0" w:space="0" w:color="auto"/>
        <w:left w:val="none" w:sz="0" w:space="0" w:color="auto"/>
        <w:bottom w:val="none" w:sz="0" w:space="0" w:color="auto"/>
        <w:right w:val="none" w:sz="0" w:space="0" w:color="auto"/>
      </w:divBdr>
    </w:div>
    <w:div w:id="1219904715">
      <w:bodyDiv w:val="1"/>
      <w:marLeft w:val="0"/>
      <w:marRight w:val="0"/>
      <w:marTop w:val="0"/>
      <w:marBottom w:val="0"/>
      <w:divBdr>
        <w:top w:val="none" w:sz="0" w:space="0" w:color="auto"/>
        <w:left w:val="none" w:sz="0" w:space="0" w:color="auto"/>
        <w:bottom w:val="none" w:sz="0" w:space="0" w:color="auto"/>
        <w:right w:val="none" w:sz="0" w:space="0" w:color="auto"/>
      </w:divBdr>
    </w:div>
    <w:div w:id="1261570757">
      <w:bodyDiv w:val="1"/>
      <w:marLeft w:val="0"/>
      <w:marRight w:val="0"/>
      <w:marTop w:val="0"/>
      <w:marBottom w:val="0"/>
      <w:divBdr>
        <w:top w:val="none" w:sz="0" w:space="0" w:color="auto"/>
        <w:left w:val="none" w:sz="0" w:space="0" w:color="auto"/>
        <w:bottom w:val="none" w:sz="0" w:space="0" w:color="auto"/>
        <w:right w:val="none" w:sz="0" w:space="0" w:color="auto"/>
      </w:divBdr>
    </w:div>
    <w:div w:id="1286354838">
      <w:bodyDiv w:val="1"/>
      <w:marLeft w:val="0"/>
      <w:marRight w:val="0"/>
      <w:marTop w:val="0"/>
      <w:marBottom w:val="0"/>
      <w:divBdr>
        <w:top w:val="none" w:sz="0" w:space="0" w:color="auto"/>
        <w:left w:val="none" w:sz="0" w:space="0" w:color="auto"/>
        <w:bottom w:val="none" w:sz="0" w:space="0" w:color="auto"/>
        <w:right w:val="none" w:sz="0" w:space="0" w:color="auto"/>
      </w:divBdr>
    </w:div>
    <w:div w:id="1328903680">
      <w:bodyDiv w:val="1"/>
      <w:marLeft w:val="0"/>
      <w:marRight w:val="0"/>
      <w:marTop w:val="0"/>
      <w:marBottom w:val="0"/>
      <w:divBdr>
        <w:top w:val="none" w:sz="0" w:space="0" w:color="auto"/>
        <w:left w:val="none" w:sz="0" w:space="0" w:color="auto"/>
        <w:bottom w:val="none" w:sz="0" w:space="0" w:color="auto"/>
        <w:right w:val="none" w:sz="0" w:space="0" w:color="auto"/>
      </w:divBdr>
    </w:div>
    <w:div w:id="1330065109">
      <w:bodyDiv w:val="1"/>
      <w:marLeft w:val="0"/>
      <w:marRight w:val="0"/>
      <w:marTop w:val="0"/>
      <w:marBottom w:val="0"/>
      <w:divBdr>
        <w:top w:val="none" w:sz="0" w:space="0" w:color="auto"/>
        <w:left w:val="none" w:sz="0" w:space="0" w:color="auto"/>
        <w:bottom w:val="none" w:sz="0" w:space="0" w:color="auto"/>
        <w:right w:val="none" w:sz="0" w:space="0" w:color="auto"/>
      </w:divBdr>
    </w:div>
    <w:div w:id="1561941400">
      <w:bodyDiv w:val="1"/>
      <w:marLeft w:val="0"/>
      <w:marRight w:val="0"/>
      <w:marTop w:val="0"/>
      <w:marBottom w:val="0"/>
      <w:divBdr>
        <w:top w:val="none" w:sz="0" w:space="0" w:color="auto"/>
        <w:left w:val="none" w:sz="0" w:space="0" w:color="auto"/>
        <w:bottom w:val="none" w:sz="0" w:space="0" w:color="auto"/>
        <w:right w:val="none" w:sz="0" w:space="0" w:color="auto"/>
      </w:divBdr>
    </w:div>
    <w:div w:id="1570387923">
      <w:bodyDiv w:val="1"/>
      <w:marLeft w:val="0"/>
      <w:marRight w:val="0"/>
      <w:marTop w:val="0"/>
      <w:marBottom w:val="0"/>
      <w:divBdr>
        <w:top w:val="none" w:sz="0" w:space="0" w:color="auto"/>
        <w:left w:val="none" w:sz="0" w:space="0" w:color="auto"/>
        <w:bottom w:val="none" w:sz="0" w:space="0" w:color="auto"/>
        <w:right w:val="none" w:sz="0" w:space="0" w:color="auto"/>
      </w:divBdr>
    </w:div>
    <w:div w:id="1645114523">
      <w:bodyDiv w:val="1"/>
      <w:marLeft w:val="0"/>
      <w:marRight w:val="0"/>
      <w:marTop w:val="0"/>
      <w:marBottom w:val="0"/>
      <w:divBdr>
        <w:top w:val="none" w:sz="0" w:space="0" w:color="auto"/>
        <w:left w:val="none" w:sz="0" w:space="0" w:color="auto"/>
        <w:bottom w:val="none" w:sz="0" w:space="0" w:color="auto"/>
        <w:right w:val="none" w:sz="0" w:space="0" w:color="auto"/>
      </w:divBdr>
    </w:div>
    <w:div w:id="1822576906">
      <w:bodyDiv w:val="1"/>
      <w:marLeft w:val="0"/>
      <w:marRight w:val="0"/>
      <w:marTop w:val="0"/>
      <w:marBottom w:val="0"/>
      <w:divBdr>
        <w:top w:val="none" w:sz="0" w:space="0" w:color="auto"/>
        <w:left w:val="none" w:sz="0" w:space="0" w:color="auto"/>
        <w:bottom w:val="none" w:sz="0" w:space="0" w:color="auto"/>
        <w:right w:val="none" w:sz="0" w:space="0" w:color="auto"/>
      </w:divBdr>
    </w:div>
    <w:div w:id="1912231430">
      <w:bodyDiv w:val="1"/>
      <w:marLeft w:val="0"/>
      <w:marRight w:val="0"/>
      <w:marTop w:val="0"/>
      <w:marBottom w:val="0"/>
      <w:divBdr>
        <w:top w:val="none" w:sz="0" w:space="0" w:color="auto"/>
        <w:left w:val="none" w:sz="0" w:space="0" w:color="auto"/>
        <w:bottom w:val="none" w:sz="0" w:space="0" w:color="auto"/>
        <w:right w:val="none" w:sz="0" w:space="0" w:color="auto"/>
      </w:divBdr>
    </w:div>
    <w:div w:id="1958872904">
      <w:bodyDiv w:val="1"/>
      <w:marLeft w:val="0"/>
      <w:marRight w:val="0"/>
      <w:marTop w:val="0"/>
      <w:marBottom w:val="0"/>
      <w:divBdr>
        <w:top w:val="none" w:sz="0" w:space="0" w:color="auto"/>
        <w:left w:val="none" w:sz="0" w:space="0" w:color="auto"/>
        <w:bottom w:val="none" w:sz="0" w:space="0" w:color="auto"/>
        <w:right w:val="none" w:sz="0" w:space="0" w:color="auto"/>
      </w:divBdr>
    </w:div>
    <w:div w:id="2012053308">
      <w:bodyDiv w:val="1"/>
      <w:marLeft w:val="0"/>
      <w:marRight w:val="0"/>
      <w:marTop w:val="0"/>
      <w:marBottom w:val="0"/>
      <w:divBdr>
        <w:top w:val="none" w:sz="0" w:space="0" w:color="auto"/>
        <w:left w:val="none" w:sz="0" w:space="0" w:color="auto"/>
        <w:bottom w:val="none" w:sz="0" w:space="0" w:color="auto"/>
        <w:right w:val="none" w:sz="0" w:space="0" w:color="auto"/>
      </w:divBdr>
    </w:div>
    <w:div w:id="2040426966">
      <w:bodyDiv w:val="1"/>
      <w:marLeft w:val="0"/>
      <w:marRight w:val="0"/>
      <w:marTop w:val="0"/>
      <w:marBottom w:val="0"/>
      <w:divBdr>
        <w:top w:val="none" w:sz="0" w:space="0" w:color="auto"/>
        <w:left w:val="none" w:sz="0" w:space="0" w:color="auto"/>
        <w:bottom w:val="none" w:sz="0" w:space="0" w:color="auto"/>
        <w:right w:val="none" w:sz="0" w:space="0" w:color="auto"/>
      </w:divBdr>
    </w:div>
    <w:div w:id="2064213717">
      <w:bodyDiv w:val="1"/>
      <w:marLeft w:val="0"/>
      <w:marRight w:val="0"/>
      <w:marTop w:val="0"/>
      <w:marBottom w:val="0"/>
      <w:divBdr>
        <w:top w:val="none" w:sz="0" w:space="0" w:color="auto"/>
        <w:left w:val="none" w:sz="0" w:space="0" w:color="auto"/>
        <w:bottom w:val="none" w:sz="0" w:space="0" w:color="auto"/>
        <w:right w:val="none" w:sz="0" w:space="0" w:color="auto"/>
      </w:divBdr>
    </w:div>
    <w:div w:id="2113476706">
      <w:bodyDiv w:val="1"/>
      <w:marLeft w:val="0"/>
      <w:marRight w:val="0"/>
      <w:marTop w:val="0"/>
      <w:marBottom w:val="0"/>
      <w:divBdr>
        <w:top w:val="none" w:sz="0" w:space="0" w:color="auto"/>
        <w:left w:val="none" w:sz="0" w:space="0" w:color="auto"/>
        <w:bottom w:val="none" w:sz="0" w:space="0" w:color="auto"/>
        <w:right w:val="none" w:sz="0" w:space="0" w:color="auto"/>
      </w:divBdr>
    </w:div>
    <w:div w:id="2124155779">
      <w:bodyDiv w:val="1"/>
      <w:marLeft w:val="0"/>
      <w:marRight w:val="0"/>
      <w:marTop w:val="0"/>
      <w:marBottom w:val="0"/>
      <w:divBdr>
        <w:top w:val="none" w:sz="0" w:space="0" w:color="auto"/>
        <w:left w:val="none" w:sz="0" w:space="0" w:color="auto"/>
        <w:bottom w:val="none" w:sz="0" w:space="0" w:color="auto"/>
        <w:right w:val="none" w:sz="0" w:space="0" w:color="auto"/>
      </w:divBdr>
    </w:div>
    <w:div w:id="21252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it.ly/RosemaryHeights" TargetMode="External"/><Relationship Id="rId26" Type="http://schemas.openxmlformats.org/officeDocument/2006/relationships/hyperlink" Target="http://nicoleverhoeven.norwex.biz/en_CA/customer/party/5061410" TargetMode="External"/><Relationship Id="rId39" Type="http://schemas.openxmlformats.org/officeDocument/2006/relationships/hyperlink" Target="https://www.silvericing.com/amywasney" TargetMode="External"/><Relationship Id="rId21" Type="http://schemas.openxmlformats.org/officeDocument/2006/relationships/hyperlink" Target="http://www.hugsmugsnmore.com/" TargetMode="External"/><Relationship Id="rId34" Type="http://schemas.openxmlformats.org/officeDocument/2006/relationships/hyperlink" Target="https://davidjones.epicure.com/en-ca/cc/attach/n8jnR0GFcSFz4KfZgKO8" TargetMode="External"/><Relationship Id="rId42" Type="http://schemas.openxmlformats.org/officeDocument/2006/relationships/hyperlink" Target="http://www.browsofjoy.co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squareup.com/gift/FM7C557EC60Q0/order" TargetMode="External"/><Relationship Id="rId11" Type="http://schemas.microsoft.com/office/2007/relationships/hdphoto" Target="media/hdphoto1.wdp"/><Relationship Id="rId24" Type="http://schemas.openxmlformats.org/officeDocument/2006/relationships/hyperlink" Target="http://nicoleverhoeven.norwex.biz/en_CA/customer/party/5061410" TargetMode="External"/><Relationship Id="rId32" Type="http://schemas.openxmlformats.org/officeDocument/2006/relationships/hyperlink" Target="https://seneweb.senegence.com/ca" TargetMode="External"/><Relationship Id="rId37" Type="http://schemas.openxmlformats.org/officeDocument/2006/relationships/image" Target="media/image10.jpeg"/><Relationship Id="rId40" Type="http://schemas.openxmlformats.org/officeDocument/2006/relationships/image" Target="media/image11.png"/><Relationship Id="rId45" Type="http://schemas.openxmlformats.org/officeDocument/2006/relationships/image" Target="media/image13.jpe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8.jpeg"/><Relationship Id="rId44" Type="http://schemas.openxmlformats.org/officeDocument/2006/relationships/hyperlink" Target="http://www.browsofjoy.com/"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undraising.purdys.com/979219-79462" TargetMode="External"/><Relationship Id="rId22" Type="http://schemas.openxmlformats.org/officeDocument/2006/relationships/image" Target="media/image5.png"/><Relationship Id="rId27" Type="http://schemas.openxmlformats.org/officeDocument/2006/relationships/hyperlink" Target="https://squareup.com/gift/FM7C557EC60Q0/order" TargetMode="External"/><Relationship Id="rId30" Type="http://schemas.openxmlformats.org/officeDocument/2006/relationships/hyperlink" Target="https://seneweb.senegence.com/ca" TargetMode="External"/><Relationship Id="rId35" Type="http://schemas.openxmlformats.org/officeDocument/2006/relationships/image" Target="media/image9.jpeg"/><Relationship Id="rId43" Type="http://schemas.openxmlformats.org/officeDocument/2006/relationships/image" Target="media/image12.png"/><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fundraising.purdys.com/979219-79462" TargetMode="External"/><Relationship Id="rId17" Type="http://schemas.openxmlformats.org/officeDocument/2006/relationships/hyperlink" Target="https://umbertosflowers.com/collections/rosemary-heights-elementary-holiday-fundraiser" TargetMode="External"/><Relationship Id="rId25" Type="http://schemas.openxmlformats.org/officeDocument/2006/relationships/image" Target="media/image6.png"/><Relationship Id="rId33" Type="http://schemas.openxmlformats.org/officeDocument/2006/relationships/hyperlink" Target="mailto:jaclyn_g8@hotmail.com" TargetMode="External"/><Relationship Id="rId38" Type="http://schemas.openxmlformats.org/officeDocument/2006/relationships/hyperlink" Target="https://www.mystiquehairdesign.ca/" TargetMode="External"/><Relationship Id="rId46" Type="http://schemas.openxmlformats.org/officeDocument/2006/relationships/hyperlink" Target="mailto:rosemaryheightsfund@gmail.com" TargetMode="External"/><Relationship Id="rId20" Type="http://schemas.openxmlformats.org/officeDocument/2006/relationships/hyperlink" Target="https://bit.ly/RosemaryHeights" TargetMode="External"/><Relationship Id="rId41" Type="http://schemas.openxmlformats.org/officeDocument/2006/relationships/hyperlink" Target="https://www.silvericing.com/amywasne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mbertosflowers.com/collections/rosemary-heights-elementary-holiday-fundraiser" TargetMode="External"/><Relationship Id="rId23" Type="http://schemas.openxmlformats.org/officeDocument/2006/relationships/hyperlink" Target="http://www.hugsmugsnmore.com/" TargetMode="External"/><Relationship Id="rId28" Type="http://schemas.openxmlformats.org/officeDocument/2006/relationships/image" Target="media/image7.png"/><Relationship Id="rId36" Type="http://schemas.openxmlformats.org/officeDocument/2006/relationships/hyperlink" Target="https://davidjones.epicure.com/en-ca/cc/attach/n8jnR0GFcSFz4KfZgKO8"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young/Downloads/tf10289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7865D127662B4F99D224EC58B5D038" ma:contentTypeVersion="1" ma:contentTypeDescription="Create a new document." ma:contentTypeScope="" ma:versionID="6e0c9e8505221ef544ddefd434f9827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9EF13-3F5B-4A48-AFA7-0BD87B621532}">
  <ds:schemaRefs>
    <ds:schemaRef ds:uri="http://schemas.openxmlformats.org/officeDocument/2006/bibliography"/>
  </ds:schemaRefs>
</ds:datastoreItem>
</file>

<file path=customXml/itemProps2.xml><?xml version="1.0" encoding="utf-8"?>
<ds:datastoreItem xmlns:ds="http://schemas.openxmlformats.org/officeDocument/2006/customXml" ds:itemID="{F0694484-CC27-4F3A-A095-80275F7C56B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04532A1-EEFE-4EB1-8BE7-AF56FC75AFF0}"/>
</file>

<file path=customXml/itemProps4.xml><?xml version="1.0" encoding="utf-8"?>
<ds:datastoreItem xmlns:ds="http://schemas.openxmlformats.org/officeDocument/2006/customXml" ds:itemID="{9A3D5063-B4AD-495D-860D-D7845AD98C90}"/>
</file>

<file path=docProps/app.xml><?xml version="1.0" encoding="utf-8"?>
<Properties xmlns="http://schemas.openxmlformats.org/officeDocument/2006/extended-properties" xmlns:vt="http://schemas.openxmlformats.org/officeDocument/2006/docPropsVTypes">
  <Template>tf10289610.dotx</Template>
  <TotalTime>0</TotalTime>
  <Pages>1</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3502</CharactersWithSpaces>
  <SharedDoc>false</SharedDoc>
  <HLinks>
    <vt:vector size="54" baseType="variant">
      <vt:variant>
        <vt:i4>2752630</vt:i4>
      </vt:variant>
      <vt:variant>
        <vt:i4>24</vt:i4>
      </vt:variant>
      <vt:variant>
        <vt:i4>0</vt:i4>
      </vt:variant>
      <vt:variant>
        <vt:i4>5</vt:i4>
      </vt:variant>
      <vt:variant>
        <vt:lpwstr>https://davidjones.epicure.com/en-ca/cc/attach/n8jnR0GFcSFz4KfZgKO8</vt:lpwstr>
      </vt:variant>
      <vt:variant>
        <vt:lpwstr/>
      </vt:variant>
      <vt:variant>
        <vt:i4>6946852</vt:i4>
      </vt:variant>
      <vt:variant>
        <vt:i4>21</vt:i4>
      </vt:variant>
      <vt:variant>
        <vt:i4>0</vt:i4>
      </vt:variant>
      <vt:variant>
        <vt:i4>5</vt:i4>
      </vt:variant>
      <vt:variant>
        <vt:lpwstr>mailto:jaclyn_g8@hotmail.com</vt:lpwstr>
      </vt:variant>
      <vt:variant>
        <vt:lpwstr/>
      </vt:variant>
      <vt:variant>
        <vt:i4>5439572</vt:i4>
      </vt:variant>
      <vt:variant>
        <vt:i4>18</vt:i4>
      </vt:variant>
      <vt:variant>
        <vt:i4>0</vt:i4>
      </vt:variant>
      <vt:variant>
        <vt:i4>5</vt:i4>
      </vt:variant>
      <vt:variant>
        <vt:lpwstr>https://seneweb.senegence.com/ca</vt:lpwstr>
      </vt:variant>
      <vt:variant>
        <vt:lpwstr/>
      </vt:variant>
      <vt:variant>
        <vt:i4>4849732</vt:i4>
      </vt:variant>
      <vt:variant>
        <vt:i4>15</vt:i4>
      </vt:variant>
      <vt:variant>
        <vt:i4>0</vt:i4>
      </vt:variant>
      <vt:variant>
        <vt:i4>5</vt:i4>
      </vt:variant>
      <vt:variant>
        <vt:lpwstr>https://www.silvericing.com/amywasney</vt:lpwstr>
      </vt:variant>
      <vt:variant>
        <vt:lpwstr/>
      </vt:variant>
      <vt:variant>
        <vt:i4>6815829</vt:i4>
      </vt:variant>
      <vt:variant>
        <vt:i4>12</vt:i4>
      </vt:variant>
      <vt:variant>
        <vt:i4>0</vt:i4>
      </vt:variant>
      <vt:variant>
        <vt:i4>5</vt:i4>
      </vt:variant>
      <vt:variant>
        <vt:lpwstr>http://nicoleverhoeven.norwex.biz/en_CA/customer/party/5061410</vt:lpwstr>
      </vt:variant>
      <vt:variant>
        <vt:lpwstr/>
      </vt:variant>
      <vt:variant>
        <vt:i4>4456462</vt:i4>
      </vt:variant>
      <vt:variant>
        <vt:i4>9</vt:i4>
      </vt:variant>
      <vt:variant>
        <vt:i4>0</vt:i4>
      </vt:variant>
      <vt:variant>
        <vt:i4>5</vt:i4>
      </vt:variant>
      <vt:variant>
        <vt:lpwstr>http://www.hugsmugsnmore.com/</vt:lpwstr>
      </vt:variant>
      <vt:variant>
        <vt:lpwstr/>
      </vt:variant>
      <vt:variant>
        <vt:i4>2818161</vt:i4>
      </vt:variant>
      <vt:variant>
        <vt:i4>6</vt:i4>
      </vt:variant>
      <vt:variant>
        <vt:i4>0</vt:i4>
      </vt:variant>
      <vt:variant>
        <vt:i4>5</vt:i4>
      </vt:variant>
      <vt:variant>
        <vt:lpwstr>https://bit.ly/RosemaryHeights</vt:lpwstr>
      </vt:variant>
      <vt:variant>
        <vt:lpwstr/>
      </vt:variant>
      <vt:variant>
        <vt:i4>8060969</vt:i4>
      </vt:variant>
      <vt:variant>
        <vt:i4>3</vt:i4>
      </vt:variant>
      <vt:variant>
        <vt:i4>0</vt:i4>
      </vt:variant>
      <vt:variant>
        <vt:i4>5</vt:i4>
      </vt:variant>
      <vt:variant>
        <vt:lpwstr>http://bit.ly/ModernCookies</vt:lpwstr>
      </vt:variant>
      <vt:variant>
        <vt:lpwstr/>
      </vt:variant>
      <vt:variant>
        <vt:i4>2949239</vt:i4>
      </vt:variant>
      <vt:variant>
        <vt:i4>0</vt:i4>
      </vt:variant>
      <vt:variant>
        <vt:i4>0</vt:i4>
      </vt:variant>
      <vt:variant>
        <vt:i4>5</vt:i4>
      </vt:variant>
      <vt:variant>
        <vt:lpwstr>https://fundraising.purdys.com/979219-79462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Miyoung Tereposky</cp:lastModifiedBy>
  <cp:revision>2</cp:revision>
  <cp:lastPrinted>2020-11-12T07:34:00Z</cp:lastPrinted>
  <dcterms:created xsi:type="dcterms:W3CDTF">2020-11-12T09:03:00Z</dcterms:created>
  <dcterms:modified xsi:type="dcterms:W3CDTF">2020-11-12T09:03:00Z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0x010100A47865D127662B4F99D224EC58B5D038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79;#tpl120;#448;#zwd140;#95;#zwd120</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1</vt:r8>
  </property>
</Properties>
</file>