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10" w:rsidRDefault="00A61ABE" w:rsidP="00EF5846">
      <w:pPr>
        <w:tabs>
          <w:tab w:val="left" w:pos="3450"/>
        </w:tabs>
        <w:sectPr w:rsidR="00890210" w:rsidSect="00890210"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-795959</wp:posOffset>
            </wp:positionH>
            <wp:positionV relativeFrom="paragraph">
              <wp:posOffset>8060634</wp:posOffset>
            </wp:positionV>
            <wp:extent cx="2117863" cy="844827"/>
            <wp:effectExtent l="19050" t="0" r="0" b="0"/>
            <wp:wrapNone/>
            <wp:docPr id="8" name="Picture 8" descr="E:\Logos\Strongsta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Logos\Strongstar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63" cy="84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70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-715010</wp:posOffset>
                </wp:positionH>
                <wp:positionV relativeFrom="margin">
                  <wp:posOffset>4363085</wp:posOffset>
                </wp:positionV>
                <wp:extent cx="2705100" cy="3420110"/>
                <wp:effectExtent l="0" t="0" r="19050" b="2794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420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631F" w:rsidRDefault="0044631F" w:rsidP="006772F1">
                            <w:pPr>
                              <w:pStyle w:val="Subhead"/>
                              <w:spacing w:after="0" w:line="240" w:lineRule="auto"/>
                              <w:ind w:right="-115"/>
                              <w:jc w:val="center"/>
                              <w:rPr>
                                <w:color w:val="1F497D" w:themeColor="text2"/>
                                <w:sz w:val="12"/>
                              </w:rPr>
                            </w:pPr>
                          </w:p>
                          <w:p w:rsidR="0044631F" w:rsidRDefault="0044631F" w:rsidP="006772F1">
                            <w:pPr>
                              <w:pStyle w:val="Subhead"/>
                              <w:spacing w:after="0" w:line="240" w:lineRule="auto"/>
                              <w:ind w:right="-11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C25B9">
                              <w:rPr>
                                <w:noProof/>
                                <w:color w:val="1F497D" w:themeColor="text2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72533" cy="383823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ppy-clipart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9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31F" w:rsidRDefault="0044631F" w:rsidP="006772F1">
                            <w:pPr>
                              <w:pStyle w:val="Subhead"/>
                              <w:spacing w:after="0" w:line="240" w:lineRule="auto"/>
                              <w:ind w:right="-11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EF4C4B">
                              <w:rPr>
                                <w:color w:val="1F497D" w:themeColor="text2"/>
                              </w:rPr>
                              <w:t>Upcoming Events</w:t>
                            </w:r>
                          </w:p>
                          <w:p w:rsidR="0044631F" w:rsidRDefault="0044631F" w:rsidP="006772F1">
                            <w:pPr>
                              <w:pStyle w:val="Subhead"/>
                              <w:spacing w:after="0" w:line="240" w:lineRule="auto"/>
                              <w:ind w:right="-115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44631F" w:rsidRDefault="0044631F" w:rsidP="00915B66">
                            <w:pPr>
                              <w:pStyle w:val="Paragraphtext"/>
                              <w:spacing w:line="200" w:lineRule="atLeast"/>
                              <w:ind w:left="907" w:hanging="9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Nov. 1     “Feelings” Presentation</w:t>
                            </w:r>
                          </w:p>
                          <w:p w:rsidR="0044631F" w:rsidRDefault="0044631F" w:rsidP="00915B66">
                            <w:pPr>
                              <w:pStyle w:val="Paragraphtext"/>
                              <w:spacing w:line="200" w:lineRule="atLeast"/>
                              <w:ind w:left="907" w:hanging="907"/>
                              <w:rPr>
                                <w:b/>
                              </w:rPr>
                            </w:pPr>
                          </w:p>
                          <w:p w:rsidR="0044631F" w:rsidRDefault="0044631F" w:rsidP="00112A13">
                            <w:pPr>
                              <w:pStyle w:val="Paragraphtext"/>
                              <w:spacing w:line="200" w:lineRule="atLeast"/>
                              <w:ind w:left="907" w:hanging="9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Nov. 2       Options to StrongStart</w:t>
                            </w:r>
                          </w:p>
                          <w:p w:rsidR="0044631F" w:rsidRDefault="0044631F" w:rsidP="0005686F">
                            <w:pPr>
                              <w:pStyle w:val="Paragraphtext"/>
                              <w:spacing w:line="200" w:lineRule="atLeast"/>
                              <w:ind w:left="900" w:hanging="900"/>
                              <w:rPr>
                                <w:b/>
                              </w:rPr>
                            </w:pPr>
                          </w:p>
                          <w:p w:rsidR="0044631F" w:rsidRDefault="0044631F" w:rsidP="0005686F">
                            <w:pPr>
                              <w:pStyle w:val="Paragraphtext"/>
                              <w:spacing w:line="200" w:lineRule="atLeast"/>
                              <w:ind w:left="900" w:hanging="9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Nov. 4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Professional Development Day StrongStart Closed.</w:t>
                            </w:r>
                          </w:p>
                          <w:p w:rsidR="0044631F" w:rsidRDefault="0044631F" w:rsidP="0005686F">
                            <w:pPr>
                              <w:pStyle w:val="Paragraphtext"/>
                              <w:spacing w:line="200" w:lineRule="atLeast"/>
                              <w:ind w:left="900" w:hanging="900"/>
                              <w:rPr>
                                <w:b/>
                              </w:rPr>
                            </w:pPr>
                          </w:p>
                          <w:p w:rsidR="0044631F" w:rsidRPr="007C32CB" w:rsidRDefault="0044631F" w:rsidP="0005686F">
                            <w:pPr>
                              <w:pStyle w:val="Paragraphtext"/>
                              <w:spacing w:line="200" w:lineRule="atLeast"/>
                              <w:ind w:left="900" w:hanging="900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Nov. 7       Dental Hygiene Presentation</w:t>
                            </w:r>
                          </w:p>
                          <w:p w:rsidR="0044631F" w:rsidRDefault="0044631F" w:rsidP="0010623D">
                            <w:pPr>
                              <w:pStyle w:val="Paragraphtext"/>
                              <w:spacing w:line="200" w:lineRule="atLeast"/>
                              <w:ind w:left="900" w:hanging="900"/>
                              <w:rPr>
                                <w:b/>
                              </w:rPr>
                            </w:pPr>
                          </w:p>
                          <w:p w:rsidR="0044631F" w:rsidRDefault="0044631F" w:rsidP="00185385">
                            <w:pPr>
                              <w:pStyle w:val="Paragraphtext"/>
                              <w:spacing w:line="200" w:lineRule="atLeast"/>
                              <w:ind w:left="900" w:hanging="9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Nov. 10</w:t>
                            </w:r>
                            <w:r>
                              <w:rPr>
                                <w:b/>
                              </w:rPr>
                              <w:tab/>
                              <w:t>Professional Development Day – StrongStart Closed.</w:t>
                            </w:r>
                          </w:p>
                          <w:p w:rsidR="0044631F" w:rsidRDefault="0044631F" w:rsidP="00185385">
                            <w:pPr>
                              <w:pStyle w:val="Paragraphtext"/>
                              <w:spacing w:line="200" w:lineRule="atLeast"/>
                              <w:ind w:left="900" w:hanging="907"/>
                              <w:rPr>
                                <w:b/>
                              </w:rPr>
                            </w:pPr>
                          </w:p>
                          <w:p w:rsidR="0044631F" w:rsidRDefault="0044631F" w:rsidP="00185385">
                            <w:pPr>
                              <w:pStyle w:val="Paragraphtext"/>
                              <w:spacing w:line="200" w:lineRule="atLeast"/>
                              <w:ind w:left="900" w:hanging="9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Nov. 11</w:t>
                            </w:r>
                            <w:r>
                              <w:rPr>
                                <w:b/>
                              </w:rPr>
                              <w:tab/>
                              <w:t>Remembrance Day –StrongStart Closed.</w:t>
                            </w:r>
                          </w:p>
                          <w:p w:rsidR="0044631F" w:rsidRDefault="0044631F" w:rsidP="00185385">
                            <w:pPr>
                              <w:pStyle w:val="Paragraphtext"/>
                              <w:spacing w:line="200" w:lineRule="atLeast"/>
                              <w:ind w:left="900" w:hanging="907"/>
                              <w:rPr>
                                <w:b/>
                              </w:rPr>
                            </w:pPr>
                          </w:p>
                          <w:p w:rsidR="0044631F" w:rsidRDefault="0044631F" w:rsidP="00185385">
                            <w:pPr>
                              <w:pStyle w:val="Paragraphtext"/>
                              <w:spacing w:line="200" w:lineRule="atLeast"/>
                              <w:ind w:left="900" w:hanging="907"/>
                            </w:pPr>
                            <w:r w:rsidRPr="00D26D8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6.3pt;margin-top:343.55pt;width:213pt;height:269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" filled="f" strokecolor="black [3213]" strokeweight="1.5pt">
                <v:textbox inset="2mm,2mm,2mm,2mm">
                  <w:txbxContent>
                    <w:p w:rsidR="0044631F" w:rsidRDefault="0044631F" w:rsidP="006772F1">
                      <w:pPr>
                        <w:pStyle w:val="Subhead"/>
                        <w:spacing w:after="0" w:line="240" w:lineRule="auto"/>
                        <w:ind w:right="-115"/>
                        <w:jc w:val="center"/>
                        <w:rPr>
                          <w:color w:val="1F497D" w:themeColor="text2"/>
                          <w:sz w:val="12"/>
                        </w:rPr>
                      </w:pPr>
                    </w:p>
                    <w:p w:rsidR="0044631F" w:rsidRDefault="0044631F" w:rsidP="006772F1">
                      <w:pPr>
                        <w:pStyle w:val="Subhead"/>
                        <w:spacing w:after="0" w:line="240" w:lineRule="auto"/>
                        <w:ind w:right="-115"/>
                        <w:jc w:val="center"/>
                        <w:rPr>
                          <w:color w:val="1F497D" w:themeColor="text2"/>
                        </w:rPr>
                      </w:pPr>
                      <w:r w:rsidRPr="00AC25B9">
                        <w:rPr>
                          <w:noProof/>
                          <w:color w:val="1F497D" w:themeColor="text2"/>
                          <w:lang w:val="en-CA" w:eastAsia="en-CA"/>
                        </w:rPr>
                        <w:drawing>
                          <wp:inline distT="0" distB="0" distL="0" distR="0">
                            <wp:extent cx="372533" cy="383823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ppy-clipart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90" cy="387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31F" w:rsidRDefault="0044631F" w:rsidP="006772F1">
                      <w:pPr>
                        <w:pStyle w:val="Subhead"/>
                        <w:spacing w:after="0" w:line="240" w:lineRule="auto"/>
                        <w:ind w:right="-115"/>
                        <w:jc w:val="center"/>
                        <w:rPr>
                          <w:color w:val="1F497D" w:themeColor="text2"/>
                        </w:rPr>
                      </w:pPr>
                      <w:r w:rsidRPr="00EF4C4B">
                        <w:rPr>
                          <w:color w:val="1F497D" w:themeColor="text2"/>
                        </w:rPr>
                        <w:t>Upcoming Events</w:t>
                      </w:r>
                    </w:p>
                    <w:p w:rsidR="0044631F" w:rsidRDefault="0044631F" w:rsidP="006772F1">
                      <w:pPr>
                        <w:pStyle w:val="Subhead"/>
                        <w:spacing w:after="0" w:line="240" w:lineRule="auto"/>
                        <w:ind w:right="-115"/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44631F" w:rsidRDefault="0044631F" w:rsidP="00915B66">
                      <w:pPr>
                        <w:pStyle w:val="Paragraphtext"/>
                        <w:spacing w:line="200" w:lineRule="atLeast"/>
                        <w:ind w:left="907" w:hanging="9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Nov. 1     “Feelings” Presentation</w:t>
                      </w:r>
                    </w:p>
                    <w:p w:rsidR="0044631F" w:rsidRDefault="0044631F" w:rsidP="00915B66">
                      <w:pPr>
                        <w:pStyle w:val="Paragraphtext"/>
                        <w:spacing w:line="200" w:lineRule="atLeast"/>
                        <w:ind w:left="907" w:hanging="907"/>
                        <w:rPr>
                          <w:b/>
                        </w:rPr>
                      </w:pPr>
                    </w:p>
                    <w:p w:rsidR="0044631F" w:rsidRDefault="0044631F" w:rsidP="00112A13">
                      <w:pPr>
                        <w:pStyle w:val="Paragraphtext"/>
                        <w:spacing w:line="200" w:lineRule="atLeast"/>
                        <w:ind w:left="907" w:hanging="9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Nov. 2       Options to StrongStart</w:t>
                      </w:r>
                    </w:p>
                    <w:p w:rsidR="0044631F" w:rsidRDefault="0044631F" w:rsidP="0005686F">
                      <w:pPr>
                        <w:pStyle w:val="Paragraphtext"/>
                        <w:spacing w:line="200" w:lineRule="atLeast"/>
                        <w:ind w:left="900" w:hanging="900"/>
                        <w:rPr>
                          <w:b/>
                        </w:rPr>
                      </w:pPr>
                    </w:p>
                    <w:p w:rsidR="0044631F" w:rsidRDefault="0044631F" w:rsidP="0005686F">
                      <w:pPr>
                        <w:pStyle w:val="Paragraphtext"/>
                        <w:spacing w:line="200" w:lineRule="atLeast"/>
                        <w:ind w:left="900" w:hanging="9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Nov. 4</w:t>
                      </w:r>
                      <w:r>
                        <w:rPr>
                          <w:b/>
                        </w:rPr>
                        <w:tab/>
                        <w:t xml:space="preserve"> Professional Development Day StrongStart Closed.</w:t>
                      </w:r>
                    </w:p>
                    <w:p w:rsidR="0044631F" w:rsidRDefault="0044631F" w:rsidP="0005686F">
                      <w:pPr>
                        <w:pStyle w:val="Paragraphtext"/>
                        <w:spacing w:line="200" w:lineRule="atLeast"/>
                        <w:ind w:left="900" w:hanging="900"/>
                        <w:rPr>
                          <w:b/>
                        </w:rPr>
                      </w:pPr>
                    </w:p>
                    <w:p w:rsidR="0044631F" w:rsidRPr="007C32CB" w:rsidRDefault="0044631F" w:rsidP="0005686F">
                      <w:pPr>
                        <w:pStyle w:val="Paragraphtext"/>
                        <w:spacing w:line="200" w:lineRule="atLeast"/>
                        <w:ind w:left="900" w:hanging="900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Nov. 7       Dental Hygiene Presentation</w:t>
                      </w:r>
                    </w:p>
                    <w:p w:rsidR="0044631F" w:rsidRDefault="0044631F" w:rsidP="0010623D">
                      <w:pPr>
                        <w:pStyle w:val="Paragraphtext"/>
                        <w:spacing w:line="200" w:lineRule="atLeast"/>
                        <w:ind w:left="900" w:hanging="900"/>
                        <w:rPr>
                          <w:b/>
                        </w:rPr>
                      </w:pPr>
                    </w:p>
                    <w:p w:rsidR="0044631F" w:rsidRDefault="0044631F" w:rsidP="00185385">
                      <w:pPr>
                        <w:pStyle w:val="Paragraphtext"/>
                        <w:spacing w:line="200" w:lineRule="atLeast"/>
                        <w:ind w:left="900" w:hanging="9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Nov. 10</w:t>
                      </w:r>
                      <w:r>
                        <w:rPr>
                          <w:b/>
                        </w:rPr>
                        <w:tab/>
                        <w:t>Professional Development Day – StrongStart Closed.</w:t>
                      </w:r>
                    </w:p>
                    <w:p w:rsidR="0044631F" w:rsidRDefault="0044631F" w:rsidP="00185385">
                      <w:pPr>
                        <w:pStyle w:val="Paragraphtext"/>
                        <w:spacing w:line="200" w:lineRule="atLeast"/>
                        <w:ind w:left="900" w:hanging="907"/>
                        <w:rPr>
                          <w:b/>
                        </w:rPr>
                      </w:pPr>
                    </w:p>
                    <w:p w:rsidR="0044631F" w:rsidRDefault="0044631F" w:rsidP="00185385">
                      <w:pPr>
                        <w:pStyle w:val="Paragraphtext"/>
                        <w:spacing w:line="200" w:lineRule="atLeast"/>
                        <w:ind w:left="900" w:hanging="9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Nov. 11</w:t>
                      </w:r>
                      <w:r>
                        <w:rPr>
                          <w:b/>
                        </w:rPr>
                        <w:tab/>
                        <w:t>Remembrance Day –StrongStart Closed.</w:t>
                      </w:r>
                    </w:p>
                    <w:p w:rsidR="0044631F" w:rsidRDefault="0044631F" w:rsidP="00185385">
                      <w:pPr>
                        <w:pStyle w:val="Paragraphtext"/>
                        <w:spacing w:line="200" w:lineRule="atLeast"/>
                        <w:ind w:left="900" w:hanging="907"/>
                        <w:rPr>
                          <w:b/>
                        </w:rPr>
                      </w:pPr>
                    </w:p>
                    <w:p w:rsidR="0044631F" w:rsidRDefault="0044631F" w:rsidP="00185385">
                      <w:pPr>
                        <w:pStyle w:val="Paragraphtext"/>
                        <w:spacing w:line="200" w:lineRule="atLeast"/>
                        <w:ind w:left="900" w:hanging="907"/>
                      </w:pPr>
                      <w:r w:rsidRPr="00D26D80"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4770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542925</wp:posOffset>
                </wp:positionV>
                <wp:extent cx="6941820" cy="228600"/>
                <wp:effectExtent l="0" t="0" r="1143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1F" w:rsidRPr="00502A1B" w:rsidRDefault="0044631F" w:rsidP="00956884">
                            <w:pPr>
                              <w:pStyle w:val="Byline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NOVEMBER  2016  </w:t>
                            </w:r>
                            <w:r w:rsidRPr="00502A1B">
                              <w:rPr>
                                <w:color w:val="000000" w:themeColor="text1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     </w:t>
                            </w:r>
                            <w:r w:rsidRPr="00502A1B">
                              <w:rPr>
                                <w:color w:val="000000" w:themeColor="text1"/>
                                <w:szCs w:val="20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   Volume 4, Issue 3</w:t>
                            </w:r>
                          </w:p>
                          <w:p w:rsidR="0044631F" w:rsidRPr="00502A1B" w:rsidRDefault="0044631F" w:rsidP="004B4BB0">
                            <w:pPr>
                              <w:pStyle w:val="Byline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44631F" w:rsidRPr="00502A1B" w:rsidRDefault="0044631F" w:rsidP="004B4BB0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53.9pt;margin-top:42.75pt;width:546.6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mS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" filled="f" stroked="f">
                <v:textbox inset="0,0,0,0">
                  <w:txbxContent>
                    <w:p w:rsidR="0044631F" w:rsidRPr="00502A1B" w:rsidRDefault="0044631F" w:rsidP="00956884">
                      <w:pPr>
                        <w:pStyle w:val="Byline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 xml:space="preserve">NOVEMBER  2016  </w:t>
                      </w:r>
                      <w:r w:rsidRPr="00502A1B">
                        <w:rPr>
                          <w:color w:val="000000" w:themeColor="text1"/>
                          <w:szCs w:val="20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     </w:t>
                      </w:r>
                      <w:r w:rsidRPr="00502A1B">
                        <w:rPr>
                          <w:color w:val="000000" w:themeColor="text1"/>
                          <w:szCs w:val="20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   Volume 4, Issue 3</w:t>
                      </w:r>
                    </w:p>
                    <w:p w:rsidR="0044631F" w:rsidRPr="00502A1B" w:rsidRDefault="0044631F" w:rsidP="004B4BB0">
                      <w:pPr>
                        <w:pStyle w:val="Byline"/>
                        <w:rPr>
                          <w:color w:val="000000" w:themeColor="text1"/>
                          <w:sz w:val="36"/>
                        </w:rPr>
                      </w:pPr>
                    </w:p>
                    <w:p w:rsidR="0044631F" w:rsidRPr="00502A1B" w:rsidRDefault="0044631F" w:rsidP="004B4BB0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70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819150</wp:posOffset>
                </wp:positionV>
                <wp:extent cx="4008755" cy="4954905"/>
                <wp:effectExtent l="0" t="0" r="10795" b="1714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4954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631F" w:rsidRDefault="0044631F" w:rsidP="00956884">
                            <w:pPr>
                              <w:pStyle w:val="Subhead"/>
                              <w:spacing w:line="240" w:lineRule="atLeast"/>
                              <w:ind w:right="-115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>
                              <w:rPr>
                                <w:color w:val="1F497D" w:themeColor="text2"/>
                                <w:u w:val="single"/>
                              </w:rPr>
                              <w:t>What’s Happening This Month?</w:t>
                            </w:r>
                          </w:p>
                          <w:p w:rsidR="0044631F" w:rsidRPr="004076C3" w:rsidRDefault="0044631F" w:rsidP="00956884">
                            <w:pPr>
                              <w:pStyle w:val="Subhead"/>
                              <w:spacing w:line="240" w:lineRule="atLeast"/>
                              <w:ind w:right="-115"/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076C3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October has come and gone like the wind!  We continue to welcome new families and look forward to getting to know you all. </w:t>
                            </w:r>
                          </w:p>
                          <w:p w:rsidR="0044631F" w:rsidRPr="004076C3" w:rsidRDefault="0044631F" w:rsidP="00956884">
                            <w:pPr>
                              <w:pStyle w:val="Subhead"/>
                              <w:spacing w:line="240" w:lineRule="atLeast"/>
                              <w:ind w:right="-115"/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076C3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This month, we have “three” guest speakers to StrongStart!  On </w:t>
                            </w:r>
                            <w:r w:rsidRPr="004076C3">
                              <w:rPr>
                                <w:color w:val="auto"/>
                                <w:sz w:val="20"/>
                                <w:szCs w:val="20"/>
                              </w:rPr>
                              <w:t>Tuesday, November 1</w:t>
                            </w:r>
                            <w:r w:rsidRPr="004076C3">
                              <w:rPr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, Yanina Savenko, Community Outreach Counse</w:t>
                            </w:r>
                            <w:r w:rsidRPr="004076C3">
                              <w:rPr>
                                <w:color w:val="auto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l</w:t>
                            </w:r>
                            <w:r w:rsidRPr="004076C3">
                              <w:rPr>
                                <w:color w:val="auto"/>
                                <w:sz w:val="20"/>
                                <w:szCs w:val="20"/>
                              </w:rPr>
                              <w:t>or from United Way Avenues of Change</w:t>
                            </w:r>
                            <w:r w:rsidRPr="004076C3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, will</w:t>
                            </w:r>
                            <w:r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do a presentation on “Feeli</w:t>
                            </w:r>
                            <w:r w:rsidR="0022118B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ngs”.  This is the first of a series</w:t>
                            </w:r>
                            <w:r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(“Stress and Coping Strategies for Young Children”, “Screen Time”…).</w:t>
                            </w:r>
                          </w:p>
                          <w:p w:rsidR="0044631F" w:rsidRPr="004076C3" w:rsidRDefault="0044631F" w:rsidP="00956884">
                            <w:pPr>
                              <w:pStyle w:val="Subhead"/>
                              <w:spacing w:line="240" w:lineRule="atLeast"/>
                              <w:ind w:right="-115"/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076C3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4076C3">
                              <w:rPr>
                                <w:color w:val="auto"/>
                                <w:sz w:val="20"/>
                                <w:szCs w:val="20"/>
                              </w:rPr>
                              <w:t>Wednesday, November 2</w:t>
                            </w:r>
                            <w:r w:rsidRPr="004076C3">
                              <w:rPr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4076C3">
                              <w:rPr>
                                <w:color w:val="auto"/>
                                <w:sz w:val="20"/>
                                <w:szCs w:val="20"/>
                              </w:rPr>
                              <w:t>, Child Care Options Resource and Referral (CCRR)</w:t>
                            </w:r>
                            <w:r w:rsidRPr="004076C3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will visit the classroom to talk about the services offered by their program.  The 30 minute presentation </w:t>
                            </w:r>
                            <w:r w:rsidRPr="004076C3">
                              <w:rPr>
                                <w:color w:val="auto"/>
                                <w:sz w:val="20"/>
                                <w:szCs w:val="20"/>
                              </w:rPr>
                              <w:t>begins at 9:30</w:t>
                            </w:r>
                            <w:r w:rsidRPr="004076C3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.  CCRR is located at #100-6846 King George Blvd. Surrey</w:t>
                            </w:r>
                            <w:r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631F" w:rsidRPr="004076C3" w:rsidRDefault="0044631F" w:rsidP="004076C3">
                            <w:pPr>
                              <w:pStyle w:val="Subhead"/>
                              <w:spacing w:line="240" w:lineRule="atLeast"/>
                              <w:ind w:right="-115"/>
                              <w:rPr>
                                <w:sz w:val="20"/>
                                <w:szCs w:val="20"/>
                              </w:rPr>
                            </w:pPr>
                            <w:r w:rsidRPr="004076C3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And lastly, </w:t>
                            </w:r>
                            <w:r w:rsidR="0022118B">
                              <w:rPr>
                                <w:color w:val="auto"/>
                                <w:sz w:val="20"/>
                                <w:szCs w:val="20"/>
                              </w:rPr>
                              <w:t>a</w:t>
                            </w:r>
                            <w:r w:rsidR="0022118B" w:rsidRPr="006905E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registered Dental Hygienist will visit StrongStart on Monday, November 7</w:t>
                            </w:r>
                            <w:r w:rsidR="0022118B" w:rsidRPr="004076C3">
                              <w:rPr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22118B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he Dental He</w:t>
                            </w:r>
                            <w:r w:rsidR="0022118B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alth Education Program provides </w:t>
                            </w:r>
                            <w:r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children an introduction to dental health.  </w:t>
                            </w:r>
                            <w:r w:rsidR="006905EC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The 30 minute </w:t>
                            </w:r>
                            <w:r w:rsidRPr="004076C3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presentation </w:t>
                            </w:r>
                            <w:r w:rsidR="006905EC" w:rsidRPr="006905EC">
                              <w:rPr>
                                <w:color w:val="auto"/>
                                <w:sz w:val="20"/>
                                <w:szCs w:val="20"/>
                              </w:rPr>
                              <w:t>begins at 9am</w:t>
                            </w:r>
                            <w:r w:rsidR="006905EC">
                              <w:rPr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4076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4631F" w:rsidRPr="00176470" w:rsidRDefault="0044631F" w:rsidP="004076C3">
                            <w:pPr>
                              <w:pStyle w:val="Subhead"/>
                              <w:spacing w:line="240" w:lineRule="atLeast"/>
                              <w:ind w:right="-115"/>
                              <w:rPr>
                                <w:color w:val="FF0000"/>
                                <w:szCs w:val="28"/>
                                <w:u w:val="single"/>
                              </w:rPr>
                            </w:pPr>
                            <w:r w:rsidRPr="00176470">
                              <w:rPr>
                                <w:color w:val="FF0000"/>
                                <w:szCs w:val="28"/>
                                <w:u w:val="single"/>
                              </w:rPr>
                              <w:t>Poem of the Month</w:t>
                            </w:r>
                          </w:p>
                          <w:p w:rsidR="0044631F" w:rsidRDefault="0044631F" w:rsidP="004076C3">
                            <w:pPr>
                              <w:pStyle w:val="Subhead"/>
                              <w:spacing w:line="240" w:lineRule="atLeast"/>
                              <w:ind w:right="-115"/>
                              <w:rPr>
                                <w:rFonts w:cs="Arial"/>
                                <w:b w:val="0"/>
                                <w:szCs w:val="28"/>
                              </w:rPr>
                            </w:pPr>
                            <w:r w:rsidRPr="00D5172E">
                              <w:rPr>
                                <w:sz w:val="24"/>
                              </w:rPr>
                              <w:t>Poppy</w:t>
                            </w:r>
                            <w:r w:rsidRPr="00D5172E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4076C3">
                              <w:rPr>
                                <w:rFonts w:cs="Arial"/>
                                <w:b w:val="0"/>
                                <w:noProof/>
                                <w:szCs w:val="28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72533" cy="383823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ppy-clipart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9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31F" w:rsidRPr="00D5172E" w:rsidRDefault="0044631F" w:rsidP="004076C3">
                            <w:pPr>
                              <w:pStyle w:val="Subhead"/>
                              <w:spacing w:line="240" w:lineRule="atLeast"/>
                              <w:ind w:right="-115"/>
                              <w:rPr>
                                <w:b w:val="0"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172E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 xml:space="preserve">We are but children small,               </w:t>
                            </w:r>
                          </w:p>
                          <w:p w:rsidR="0044631F" w:rsidRPr="00D5172E" w:rsidRDefault="0044631F" w:rsidP="008A02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17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are too little to do it all.                             </w:t>
                            </w:r>
                          </w:p>
                          <w:p w:rsidR="0044631F" w:rsidRPr="00D5172E" w:rsidRDefault="0044631F" w:rsidP="008A02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17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Children you may do your part. </w:t>
                            </w:r>
                          </w:p>
                          <w:p w:rsidR="0044631F" w:rsidRPr="00D5172E" w:rsidRDefault="0044631F" w:rsidP="008A02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17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Love each other is how you start. </w:t>
                            </w:r>
                          </w:p>
                          <w:p w:rsidR="0044631F" w:rsidRPr="00D5172E" w:rsidRDefault="0044631F" w:rsidP="008A02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17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Play without fighting. </w:t>
                            </w:r>
                          </w:p>
                          <w:p w:rsidR="0044631F" w:rsidRPr="00D5172E" w:rsidRDefault="0044631F" w:rsidP="008A02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17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Share your games and toys. </w:t>
                            </w:r>
                          </w:p>
                          <w:p w:rsidR="0044631F" w:rsidRPr="004076C3" w:rsidRDefault="0044631F" w:rsidP="008A02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17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 kind and thoughtful</w:t>
                            </w:r>
                            <w:r w:rsidRPr="004076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44631F" w:rsidRPr="00D5172E" w:rsidRDefault="0044631F" w:rsidP="008A02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17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all girls and boys.</w:t>
                            </w:r>
                            <w:r w:rsidRPr="00D517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631F" w:rsidRPr="004076C3" w:rsidRDefault="0044631F" w:rsidP="008A02E0">
                            <w:pPr>
                              <w:pStyle w:val="Subhead"/>
                              <w:spacing w:after="100"/>
                              <w:rPr>
                                <w:b w:val="0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44631F" w:rsidRPr="004465B6" w:rsidRDefault="0044631F" w:rsidP="00B363C2">
                            <w:pPr>
                              <w:pStyle w:val="Paragraphtext"/>
                              <w:tabs>
                                <w:tab w:val="left" w:pos="2790"/>
                              </w:tabs>
                              <w:ind w:right="-120"/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176.25pt;margin-top:64.5pt;width:315.65pt;height:390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" filled="f" strokecolor="black [3213]" strokeweight="1.5pt">
                <v:textbox inset="2mm,2mm,2mm,2mm">
                  <w:txbxContent>
                    <w:p w:rsidR="0044631F" w:rsidRDefault="0044631F" w:rsidP="00956884">
                      <w:pPr>
                        <w:pStyle w:val="Subhead"/>
                        <w:spacing w:line="240" w:lineRule="atLeast"/>
                        <w:ind w:right="-115"/>
                        <w:rPr>
                          <w:color w:val="1F497D" w:themeColor="text2"/>
                          <w:u w:val="single"/>
                        </w:rPr>
                      </w:pPr>
                      <w:r>
                        <w:rPr>
                          <w:color w:val="1F497D" w:themeColor="text2"/>
                          <w:u w:val="single"/>
                        </w:rPr>
                        <w:t>What’s Happening This Month?</w:t>
                      </w:r>
                    </w:p>
                    <w:p w:rsidR="0044631F" w:rsidRPr="004076C3" w:rsidRDefault="0044631F" w:rsidP="00956884">
                      <w:pPr>
                        <w:pStyle w:val="Subhead"/>
                        <w:spacing w:line="240" w:lineRule="atLeast"/>
                        <w:ind w:right="-115"/>
                        <w:rPr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4076C3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October has come and gone like the wind!  We continue to welcome new families and look forward to getting to know you all. </w:t>
                      </w:r>
                    </w:p>
                    <w:p w:rsidR="0044631F" w:rsidRPr="004076C3" w:rsidRDefault="0044631F" w:rsidP="00956884">
                      <w:pPr>
                        <w:pStyle w:val="Subhead"/>
                        <w:spacing w:line="240" w:lineRule="atLeast"/>
                        <w:ind w:right="-115"/>
                        <w:rPr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4076C3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This month, we have “three” guest speakers to StrongStart!  On </w:t>
                      </w:r>
                      <w:r w:rsidRPr="004076C3">
                        <w:rPr>
                          <w:color w:val="auto"/>
                          <w:sz w:val="20"/>
                          <w:szCs w:val="20"/>
                        </w:rPr>
                        <w:t>Tuesday, November 1</w:t>
                      </w:r>
                      <w:r w:rsidRPr="004076C3">
                        <w:rPr>
                          <w:color w:val="auto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, Yanina Savenko, Community Outreach Counse</w:t>
                      </w:r>
                      <w:r w:rsidRPr="004076C3">
                        <w:rPr>
                          <w:color w:val="auto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l</w:t>
                      </w:r>
                      <w:r w:rsidRPr="004076C3">
                        <w:rPr>
                          <w:color w:val="auto"/>
                          <w:sz w:val="20"/>
                          <w:szCs w:val="20"/>
                        </w:rPr>
                        <w:t>or from United Way Avenues of Change</w:t>
                      </w:r>
                      <w:r w:rsidRPr="004076C3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, will</w:t>
                      </w:r>
                      <w:r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 do a presentation on “Feeli</w:t>
                      </w:r>
                      <w:r w:rsidR="0022118B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ngs”.  This is the first of a series</w:t>
                      </w:r>
                      <w:r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 (“Stress and Coping Strategies for Young Children”, “Screen Time”…).</w:t>
                      </w:r>
                    </w:p>
                    <w:p w:rsidR="0044631F" w:rsidRPr="004076C3" w:rsidRDefault="0044631F" w:rsidP="00956884">
                      <w:pPr>
                        <w:pStyle w:val="Subhead"/>
                        <w:spacing w:line="240" w:lineRule="atLeast"/>
                        <w:ind w:right="-115"/>
                        <w:rPr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4076C3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On </w:t>
                      </w:r>
                      <w:r w:rsidRPr="004076C3">
                        <w:rPr>
                          <w:color w:val="auto"/>
                          <w:sz w:val="20"/>
                          <w:szCs w:val="20"/>
                        </w:rPr>
                        <w:t>Wednesday, November 2</w:t>
                      </w:r>
                      <w:r w:rsidRPr="004076C3">
                        <w:rPr>
                          <w:color w:val="auto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4076C3">
                        <w:rPr>
                          <w:color w:val="auto"/>
                          <w:sz w:val="20"/>
                          <w:szCs w:val="20"/>
                        </w:rPr>
                        <w:t>, Child Care Options Resource and Referral (CCRR)</w:t>
                      </w:r>
                      <w:r w:rsidRPr="004076C3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 will visit the classroom to talk about the services offered by their program.  The 30 minute presentation </w:t>
                      </w:r>
                      <w:r w:rsidRPr="004076C3">
                        <w:rPr>
                          <w:color w:val="auto"/>
                          <w:sz w:val="20"/>
                          <w:szCs w:val="20"/>
                        </w:rPr>
                        <w:t>begins at 9:30</w:t>
                      </w:r>
                      <w:r w:rsidRPr="004076C3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.  CCRR is located at #100-6846 King George Blvd. Surrey</w:t>
                      </w:r>
                      <w:r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44631F" w:rsidRPr="004076C3" w:rsidRDefault="0044631F" w:rsidP="004076C3">
                      <w:pPr>
                        <w:pStyle w:val="Subhead"/>
                        <w:spacing w:line="240" w:lineRule="atLeast"/>
                        <w:ind w:right="-115"/>
                        <w:rPr>
                          <w:sz w:val="20"/>
                          <w:szCs w:val="20"/>
                        </w:rPr>
                      </w:pPr>
                      <w:r w:rsidRPr="004076C3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And lastly, </w:t>
                      </w:r>
                      <w:r w:rsidR="0022118B">
                        <w:rPr>
                          <w:color w:val="auto"/>
                          <w:sz w:val="20"/>
                          <w:szCs w:val="20"/>
                        </w:rPr>
                        <w:t>a</w:t>
                      </w:r>
                      <w:r w:rsidR="0022118B" w:rsidRPr="006905EC">
                        <w:rPr>
                          <w:color w:val="auto"/>
                          <w:sz w:val="20"/>
                          <w:szCs w:val="20"/>
                        </w:rPr>
                        <w:t xml:space="preserve"> registered Dental Hygienist will visit StrongStart on Monday, November 7</w:t>
                      </w:r>
                      <w:r w:rsidR="0022118B" w:rsidRPr="004076C3">
                        <w:rPr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22118B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he Dental He</w:t>
                      </w:r>
                      <w:r w:rsidR="0022118B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alth Education Program provides </w:t>
                      </w:r>
                      <w:r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children an introduction to dental health.  </w:t>
                      </w:r>
                      <w:r w:rsidR="006905EC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The 30 minute </w:t>
                      </w:r>
                      <w:r w:rsidRPr="004076C3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presentation </w:t>
                      </w:r>
                      <w:r w:rsidR="006905EC" w:rsidRPr="006905EC">
                        <w:rPr>
                          <w:color w:val="auto"/>
                          <w:sz w:val="20"/>
                          <w:szCs w:val="20"/>
                        </w:rPr>
                        <w:t>begins at 9am</w:t>
                      </w:r>
                      <w:r w:rsidR="006905EC">
                        <w:rPr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4076C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4631F" w:rsidRPr="00176470" w:rsidRDefault="0044631F" w:rsidP="004076C3">
                      <w:pPr>
                        <w:pStyle w:val="Subhead"/>
                        <w:spacing w:line="240" w:lineRule="atLeast"/>
                        <w:ind w:right="-115"/>
                        <w:rPr>
                          <w:color w:val="FF0000"/>
                          <w:szCs w:val="28"/>
                          <w:u w:val="single"/>
                        </w:rPr>
                      </w:pPr>
                      <w:r w:rsidRPr="00176470">
                        <w:rPr>
                          <w:color w:val="FF0000"/>
                          <w:szCs w:val="28"/>
                          <w:u w:val="single"/>
                        </w:rPr>
                        <w:t>Poem of the Month</w:t>
                      </w:r>
                    </w:p>
                    <w:p w:rsidR="0044631F" w:rsidRDefault="0044631F" w:rsidP="004076C3">
                      <w:pPr>
                        <w:pStyle w:val="Subhead"/>
                        <w:spacing w:line="240" w:lineRule="atLeast"/>
                        <w:ind w:right="-115"/>
                        <w:rPr>
                          <w:rFonts w:cs="Arial"/>
                          <w:b w:val="0"/>
                          <w:szCs w:val="28"/>
                        </w:rPr>
                      </w:pPr>
                      <w:r w:rsidRPr="00D5172E">
                        <w:rPr>
                          <w:sz w:val="24"/>
                        </w:rPr>
                        <w:t>Poppy</w:t>
                      </w:r>
                      <w:r w:rsidRPr="00D5172E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4076C3">
                        <w:rPr>
                          <w:rFonts w:cs="Arial"/>
                          <w:b w:val="0"/>
                          <w:noProof/>
                          <w:szCs w:val="28"/>
                          <w:lang w:val="en-CA" w:eastAsia="en-CA"/>
                        </w:rPr>
                        <w:drawing>
                          <wp:inline distT="0" distB="0" distL="0" distR="0">
                            <wp:extent cx="372533" cy="383823"/>
                            <wp:effectExtent l="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ppy-clipart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90" cy="387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31F" w:rsidRPr="00D5172E" w:rsidRDefault="0044631F" w:rsidP="004076C3">
                      <w:pPr>
                        <w:pStyle w:val="Subhead"/>
                        <w:spacing w:line="240" w:lineRule="atLeast"/>
                        <w:ind w:right="-115"/>
                        <w:rPr>
                          <w:b w:val="0"/>
                          <w:color w:val="4F6228" w:themeColor="accent3" w:themeShade="80"/>
                          <w:sz w:val="18"/>
                          <w:szCs w:val="18"/>
                          <w:u w:val="single"/>
                        </w:rPr>
                      </w:pPr>
                      <w:r w:rsidRPr="00D5172E"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 xml:space="preserve">We are but children small,               </w:t>
                      </w:r>
                    </w:p>
                    <w:p w:rsidR="0044631F" w:rsidRPr="00D5172E" w:rsidRDefault="0044631F" w:rsidP="008A02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17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are too little to do it all.                             </w:t>
                      </w:r>
                    </w:p>
                    <w:p w:rsidR="0044631F" w:rsidRPr="00D5172E" w:rsidRDefault="0044631F" w:rsidP="008A02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17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Children you may do your part. </w:t>
                      </w:r>
                    </w:p>
                    <w:p w:rsidR="0044631F" w:rsidRPr="00D5172E" w:rsidRDefault="0044631F" w:rsidP="008A02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17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Love each other is how you start. </w:t>
                      </w:r>
                    </w:p>
                    <w:p w:rsidR="0044631F" w:rsidRPr="00D5172E" w:rsidRDefault="0044631F" w:rsidP="008A02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17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Play without fighting. </w:t>
                      </w:r>
                    </w:p>
                    <w:p w:rsidR="0044631F" w:rsidRPr="00D5172E" w:rsidRDefault="0044631F" w:rsidP="008A02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17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Share your games and toys. </w:t>
                      </w:r>
                    </w:p>
                    <w:p w:rsidR="0044631F" w:rsidRPr="004076C3" w:rsidRDefault="0044631F" w:rsidP="008A02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172E">
                        <w:rPr>
                          <w:rFonts w:ascii="Arial" w:hAnsi="Arial" w:cs="Arial"/>
                          <w:sz w:val="18"/>
                          <w:szCs w:val="18"/>
                        </w:rPr>
                        <w:t>Be kind and thoughtful</w:t>
                      </w:r>
                      <w:r w:rsidRPr="004076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44631F" w:rsidRPr="00D5172E" w:rsidRDefault="0044631F" w:rsidP="008A02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172E">
                        <w:rPr>
                          <w:rFonts w:ascii="Arial" w:hAnsi="Arial" w:cs="Arial"/>
                          <w:sz w:val="18"/>
                          <w:szCs w:val="18"/>
                        </w:rPr>
                        <w:t>To all girls and boys.</w:t>
                      </w:r>
                      <w:r w:rsidRPr="00D5172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4631F" w:rsidRPr="004076C3" w:rsidRDefault="0044631F" w:rsidP="008A02E0">
                      <w:pPr>
                        <w:pStyle w:val="Subhead"/>
                        <w:spacing w:after="100"/>
                        <w:rPr>
                          <w:b w:val="0"/>
                          <w:color w:val="002060"/>
                          <w:sz w:val="20"/>
                          <w:szCs w:val="20"/>
                        </w:rPr>
                      </w:pPr>
                    </w:p>
                    <w:p w:rsidR="0044631F" w:rsidRPr="004465B6" w:rsidRDefault="0044631F" w:rsidP="00B363C2">
                      <w:pPr>
                        <w:pStyle w:val="Paragraphtext"/>
                        <w:tabs>
                          <w:tab w:val="left" w:pos="2790"/>
                        </w:tabs>
                        <w:ind w:right="-120"/>
                      </w:pPr>
                    </w:p>
                  </w:txbxContent>
                </v:textbox>
              </v:shape>
            </w:pict>
          </mc:Fallback>
        </mc:AlternateContent>
      </w:r>
      <w:r w:rsidR="00A4770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ge">
                  <wp:posOffset>6877050</wp:posOffset>
                </wp:positionV>
                <wp:extent cx="4018915" cy="1259840"/>
                <wp:effectExtent l="0" t="0" r="19685" b="1651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891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631F" w:rsidRPr="00EF4C4B" w:rsidRDefault="0044631F" w:rsidP="00493970">
                            <w:pPr>
                              <w:pStyle w:val="Subhead"/>
                              <w:spacing w:line="240" w:lineRule="atLeast"/>
                              <w:ind w:right="-115"/>
                              <w:rPr>
                                <w:color w:val="1F497D" w:themeColor="text2"/>
                              </w:rPr>
                            </w:pPr>
                            <w:r w:rsidRPr="0045048D">
                              <w:rPr>
                                <w:color w:val="0070C0"/>
                              </w:rPr>
                              <w:t xml:space="preserve">Things to Remember  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     </w:t>
                            </w:r>
                            <w:r w:rsidRPr="00EF4C4B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44631F" w:rsidRPr="006A4BF0" w:rsidRDefault="0044631F" w:rsidP="009509F1">
                            <w:pPr>
                              <w:pStyle w:val="Subhead"/>
                              <w:spacing w:line="240" w:lineRule="atLeast"/>
                              <w:ind w:right="-115"/>
                              <w:rPr>
                                <w:color w:val="auto"/>
                                <w:sz w:val="24"/>
                              </w:rPr>
                            </w:pPr>
                            <w:r w:rsidRPr="006A4BF0">
                              <w:rPr>
                                <w:color w:val="auto"/>
                                <w:sz w:val="24"/>
                              </w:rPr>
                              <w:t>When</w:t>
                            </w:r>
                            <w:r w:rsidRPr="006A4BF0">
                              <w:rPr>
                                <w:rFonts w:ascii="Helvetica" w:hAnsi="Helvetica"/>
                                <w:color w:val="auto"/>
                                <w:sz w:val="24"/>
                              </w:rPr>
                              <w:t xml:space="preserve"> we are FULL (25 children), we are unable to accommodate more in the classroom.  Thank you for your cooperation.  Mrs. Mac</w:t>
                            </w:r>
                          </w:p>
                          <w:p w:rsidR="0044631F" w:rsidRPr="006D1F04" w:rsidRDefault="0044631F" w:rsidP="006D1F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44631F" w:rsidRPr="008C2BA1" w:rsidRDefault="0044631F" w:rsidP="008F0F02">
                            <w:pPr>
                              <w:rPr>
                                <w:rFonts w:ascii="Arial" w:hAnsi="Arial" w:cs="Arial"/>
                                <w:sz w:val="36"/>
                                <w:szCs w:val="32"/>
                                <w:lang w:val="en-CA"/>
                              </w:rPr>
                            </w:pPr>
                            <w:r w:rsidRPr="008C2BA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76.25pt;margin-top:541.5pt;width:316.45pt;height:99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" fillcolor="white [3212]" strokeweight="1.5pt">
                <v:path arrowok="t"/>
                <v:textbox>
                  <w:txbxContent>
                    <w:p w:rsidR="0044631F" w:rsidRPr="00EF4C4B" w:rsidRDefault="0044631F" w:rsidP="00493970">
                      <w:pPr>
                        <w:pStyle w:val="Subhead"/>
                        <w:spacing w:line="240" w:lineRule="atLeast"/>
                        <w:ind w:right="-115"/>
                        <w:rPr>
                          <w:color w:val="1F497D" w:themeColor="text2"/>
                        </w:rPr>
                      </w:pPr>
                      <w:r w:rsidRPr="0045048D">
                        <w:rPr>
                          <w:color w:val="0070C0"/>
                        </w:rPr>
                        <w:t xml:space="preserve">Things to Remember  </w:t>
                      </w:r>
                      <w:r>
                        <w:rPr>
                          <w:color w:val="1F497D" w:themeColor="text2"/>
                        </w:rPr>
                        <w:t xml:space="preserve">      </w:t>
                      </w:r>
                      <w:r w:rsidRPr="00EF4C4B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44631F" w:rsidRPr="006A4BF0" w:rsidRDefault="0044631F" w:rsidP="009509F1">
                      <w:pPr>
                        <w:pStyle w:val="Subhead"/>
                        <w:spacing w:line="240" w:lineRule="atLeast"/>
                        <w:ind w:right="-115"/>
                        <w:rPr>
                          <w:color w:val="auto"/>
                          <w:sz w:val="24"/>
                        </w:rPr>
                      </w:pPr>
                      <w:r w:rsidRPr="006A4BF0">
                        <w:rPr>
                          <w:color w:val="auto"/>
                          <w:sz w:val="24"/>
                        </w:rPr>
                        <w:t>When</w:t>
                      </w:r>
                      <w:r w:rsidRPr="006A4BF0">
                        <w:rPr>
                          <w:rFonts w:ascii="Helvetica" w:hAnsi="Helvetica"/>
                          <w:color w:val="auto"/>
                          <w:sz w:val="24"/>
                        </w:rPr>
                        <w:t xml:space="preserve"> we are FULL (25 children), we are unable to accommodate more in the classroom.  Thank you for your cooperation.  Mrs. Mac</w:t>
                      </w:r>
                    </w:p>
                    <w:p w:rsidR="0044631F" w:rsidRPr="006D1F04" w:rsidRDefault="0044631F" w:rsidP="006D1F0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</w:p>
                    <w:p w:rsidR="0044631F" w:rsidRPr="008C2BA1" w:rsidRDefault="0044631F" w:rsidP="008F0F02">
                      <w:pPr>
                        <w:rPr>
                          <w:rFonts w:ascii="Arial" w:hAnsi="Arial" w:cs="Arial"/>
                          <w:sz w:val="36"/>
                          <w:szCs w:val="32"/>
                          <w:lang w:val="en-CA"/>
                        </w:rPr>
                      </w:pPr>
                      <w:r w:rsidRPr="008C2BA1"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4770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7400925</wp:posOffset>
                </wp:positionV>
                <wp:extent cx="3999230" cy="1514475"/>
                <wp:effectExtent l="0" t="0" r="2032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9230" cy="1514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90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1F" w:rsidRDefault="0044631F" w:rsidP="00250BDB">
                            <w:pPr>
                              <w:pStyle w:val="Subhead"/>
                              <w:tabs>
                                <w:tab w:val="left" w:pos="2610"/>
                              </w:tabs>
                              <w:spacing w:line="240" w:lineRule="auto"/>
                              <w:contextualSpacing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C00000"/>
                                <w:szCs w:val="30"/>
                              </w:rPr>
                              <w:t>Safety Tip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44631F" w:rsidRPr="00690A05" w:rsidRDefault="0044631F" w:rsidP="007C32CB">
                            <w:pPr>
                              <w:pStyle w:val="Subhead"/>
                              <w:tabs>
                                <w:tab w:val="left" w:pos="2160"/>
                              </w:tabs>
                              <w:spacing w:line="240" w:lineRule="auto"/>
                              <w:contextualSpacing/>
                              <w:rPr>
                                <w:rFonts w:ascii="Arial Black" w:hAnsi="Arial Black"/>
                                <w:color w:val="E36C0A" w:themeColor="accent6" w:themeShade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44631F" w:rsidRPr="001B6A67" w:rsidRDefault="0044631F">
                            <w:r>
                              <w:rPr>
                                <w:color w:val="990099"/>
                              </w:rPr>
                              <w:t>Cold temperatures may create slippery, icy sidewalks. Use handrails, walk slowly, and wear proper footwear to help prevent slipping.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0" type="#_x0000_t202" style="position:absolute;margin-left:176.25pt;margin-top:582.75pt;width:314.9pt;height:1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" fillcolor="#fde9d9 [665]" strokecolor="black [3200]" strokeweight="1.5pt">
                <v:fill color2="#daeef3 [664]" rotate="t" angle="45" colors="0 #fdeada;34734f #d4deff;54395f #d4deff;1 #dbeef4" focus="100%" type="gradient"/>
                <v:path arrowok="t"/>
                <v:textbox>
                  <w:txbxContent>
                    <w:p w:rsidR="0044631F" w:rsidRDefault="0044631F" w:rsidP="00250BDB">
                      <w:pPr>
                        <w:pStyle w:val="Subhead"/>
                        <w:tabs>
                          <w:tab w:val="left" w:pos="2610"/>
                        </w:tabs>
                        <w:spacing w:line="240" w:lineRule="auto"/>
                        <w:contextualSpacing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C00000"/>
                          <w:szCs w:val="30"/>
                        </w:rPr>
                        <w:t>Safety Tip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</w:p>
                    <w:p w:rsidR="0044631F" w:rsidRPr="00690A05" w:rsidRDefault="0044631F" w:rsidP="007C32CB">
                      <w:pPr>
                        <w:pStyle w:val="Subhead"/>
                        <w:tabs>
                          <w:tab w:val="left" w:pos="2160"/>
                        </w:tabs>
                        <w:spacing w:line="240" w:lineRule="auto"/>
                        <w:contextualSpacing/>
                        <w:rPr>
                          <w:rFonts w:ascii="Arial Black" w:hAnsi="Arial Black"/>
                          <w:color w:val="E36C0A" w:themeColor="accent6" w:themeShade="BF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</w:p>
                    <w:p w:rsidR="0044631F" w:rsidRPr="001B6A67" w:rsidRDefault="0044631F">
                      <w:r>
                        <w:rPr>
                          <w:color w:val="990099"/>
                        </w:rPr>
                        <w:t>Cold temperatures may create slippery, icy sidewalks. Use handrails, walk slowly, and wear proper footwear to help prevent slipping.</w:t>
                      </w:r>
                    </w:p>
                  </w:txbxContent>
                </v:textbox>
              </v:shape>
            </w:pict>
          </mc:Fallback>
        </mc:AlternateContent>
      </w:r>
      <w:r w:rsidR="008B32CB" w:rsidRPr="008B32CB">
        <w:rPr>
          <w:noProof/>
          <w:lang w:val="en-CA" w:eastAsia="en-CA"/>
        </w:rPr>
        <w:drawing>
          <wp:inline distT="0" distB="0" distL="0" distR="0">
            <wp:extent cx="576851" cy="431515"/>
            <wp:effectExtent l="0" t="95250" r="0" b="63785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-leaf-177509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578538" flipH="1">
                      <a:off x="0" y="0"/>
                      <a:ext cx="576851" cy="4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70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0">
                <wp:simplePos x="0" y="0"/>
                <wp:positionH relativeFrom="column">
                  <wp:posOffset>-695325</wp:posOffset>
                </wp:positionH>
                <wp:positionV relativeFrom="paragraph">
                  <wp:posOffset>819150</wp:posOffset>
                </wp:positionV>
                <wp:extent cx="2685415" cy="3343275"/>
                <wp:effectExtent l="0" t="0" r="19685" b="2857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5415" cy="3343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1560"/>
                            </w:tblGrid>
                            <w:tr w:rsidR="0044631F" w:rsidTr="008249F2">
                              <w:trPr>
                                <w:trHeight w:val="177"/>
                              </w:trPr>
                              <w:tc>
                                <w:tcPr>
                                  <w:tcW w:w="4188" w:type="dxa"/>
                                  <w:gridSpan w:val="2"/>
                                  <w:vAlign w:val="bottom"/>
                                </w:tcPr>
                                <w:p w:rsidR="0044631F" w:rsidRPr="008249F2" w:rsidRDefault="0044631F" w:rsidP="008249F2">
                                  <w:pPr>
                                    <w:pStyle w:val="Address"/>
                                    <w:spacing w:line="240" w:lineRule="atLeast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instrText xml:space="preserve"> MERGEFIELD School </w:instrText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13629C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Holly Elementary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4631F" w:rsidTr="00803467">
                              <w:trPr>
                                <w:trHeight w:val="1293"/>
                              </w:trPr>
                              <w:tc>
                                <w:tcPr>
                                  <w:tcW w:w="2628" w:type="dxa"/>
                                </w:tcPr>
                                <w:p w:rsidR="0044631F" w:rsidRDefault="0044631F" w:rsidP="00B42EB5">
                                  <w:pPr>
                                    <w:pStyle w:val="Address"/>
                                    <w:spacing w:line="240" w:lineRule="atLeast"/>
                                    <w:jc w:val="both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instrText xml:space="preserve"> MERGEFIELD Address </w:instrText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13629C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10719 - 150 Street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  <w:p w:rsidR="0044631F" w:rsidRDefault="0044631F" w:rsidP="00B42EB5">
                                  <w:pPr>
                                    <w:pStyle w:val="Address"/>
                                    <w:spacing w:line="240" w:lineRule="atLeast"/>
                                    <w:jc w:val="both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instrText xml:space="preserve"> MERGEFIELD Zip </w:instrText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13629C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Surrey, BC  V3R 4C8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  <w:p w:rsidR="0044631F" w:rsidRDefault="0044631F" w:rsidP="00B42EB5">
                                  <w:pPr>
                                    <w:pStyle w:val="Address"/>
                                    <w:spacing w:line="240" w:lineRule="atLeast"/>
                                    <w:jc w:val="both"/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Phone: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instrText xml:space="preserve"> MERGEFIELD M_604 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13629C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604-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instrText xml:space="preserve"> MERGEFIELD School_Phone </w:instrTex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13629C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585-2566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  <w:p w:rsidR="0044631F" w:rsidRPr="00BA4DBD" w:rsidRDefault="0044631F" w:rsidP="00B42EB5">
                                  <w:pPr>
                                    <w:pStyle w:val="Address"/>
                                    <w:spacing w:line="240" w:lineRule="atLeas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A4DBD">
                                    <w:rPr>
                                      <w:sz w:val="22"/>
                                      <w:szCs w:val="22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instrText xml:space="preserve"> MERGEFIELD M_6041 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13629C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604-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instrText xml:space="preserve"> MERGEFIELD Fax </w:instrTex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13629C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581-1783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0C75C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44631F" w:rsidRDefault="0044631F" w:rsidP="00B117AD">
                                  <w:pPr>
                                    <w:pStyle w:val="Address"/>
                                    <w:spacing w:line="240" w:lineRule="atLeas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44631F" w:rsidRDefault="0044631F" w:rsidP="001E1657">
                                  <w:pPr>
                                    <w:pStyle w:val="Address"/>
                                    <w:spacing w:line="24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31F" w:rsidRDefault="0044631F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4DBD">
                              <w:rPr>
                                <w:b/>
                                <w:sz w:val="22"/>
                                <w:szCs w:val="22"/>
                              </w:rPr>
                              <w:t>StrongStart Hours:</w:t>
                            </w:r>
                          </w:p>
                          <w:p w:rsidR="0044631F" w:rsidRPr="0090031A" w:rsidRDefault="0044631F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MERGEFIELD DaysTimes </w:instrTex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362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(M-F)  8:30 - 11:30 am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44631F" w:rsidRDefault="0044631F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631F" w:rsidRPr="002C76EE" w:rsidRDefault="0044631F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noProof/>
                                <w:szCs w:val="20"/>
                              </w:rPr>
                            </w:pPr>
                            <w:r w:rsidRPr="002C76EE">
                              <w:rPr>
                                <w:szCs w:val="20"/>
                              </w:rPr>
                              <w:t xml:space="preserve">Principal: </w:t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fldChar w:fldCharType="begin"/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instrText xml:space="preserve"> MERGEFIELD Principal </w:instrText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fldChar w:fldCharType="separate"/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t>Andrew Shook</w:t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fldChar w:fldCharType="end"/>
                            </w:r>
                          </w:p>
                          <w:p w:rsidR="0044631F" w:rsidRPr="002C76EE" w:rsidRDefault="0044631F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szCs w:val="20"/>
                              </w:rPr>
                            </w:pPr>
                            <w:r w:rsidRPr="002C76EE">
                              <w:rPr>
                                <w:noProof/>
                                <w:szCs w:val="20"/>
                              </w:rPr>
                              <w:t xml:space="preserve">Vice-Principal:  </w:t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fldChar w:fldCharType="begin"/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instrText xml:space="preserve"> MERGEFIELD VicePrincipal </w:instrText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fldChar w:fldCharType="separate"/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t>Gallit Zvi</w:t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fldChar w:fldCharType="end"/>
                            </w:r>
                          </w:p>
                          <w:p w:rsidR="0044631F" w:rsidRPr="002C76EE" w:rsidRDefault="0044631F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szCs w:val="20"/>
                              </w:rPr>
                            </w:pPr>
                            <w:r w:rsidRPr="002C76EE">
                              <w:rPr>
                                <w:szCs w:val="20"/>
                              </w:rPr>
                              <w:t xml:space="preserve">StrongStart Facilitator: </w:t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fldChar w:fldCharType="begin"/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instrText xml:space="preserve"> MERGEFIELD Facilitator_full_name </w:instrText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fldChar w:fldCharType="separate"/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t>Michelle McKenzie</w:t>
                            </w:r>
                            <w:r w:rsidRPr="002C76EE">
                              <w:rPr>
                                <w:noProof/>
                                <w:szCs w:val="20"/>
                              </w:rPr>
                              <w:fldChar w:fldCharType="end"/>
                            </w:r>
                          </w:p>
                          <w:p w:rsidR="0044631F" w:rsidRDefault="0044631F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:rsidR="0044631F" w:rsidRPr="00EF4C4B" w:rsidRDefault="0044631F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EF4C4B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Surrey Schools on the Web!</w:t>
                            </w:r>
                          </w:p>
                          <w:p w:rsidR="0044631F" w:rsidRPr="007122F9" w:rsidRDefault="0044631F" w:rsidP="00B117AD">
                            <w:pPr>
                              <w:pStyle w:val="webaddress"/>
                              <w:spacing w:line="240" w:lineRule="atLeast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  <w:r w:rsidRPr="007122F9">
                              <w:rPr>
                                <w:b w:val="0"/>
                                <w:szCs w:val="20"/>
                              </w:rPr>
                              <w:t>www.surreyschools.ca</w:t>
                            </w:r>
                          </w:p>
                          <w:p w:rsidR="0044631F" w:rsidRDefault="0044631F" w:rsidP="00B117AD">
                            <w:pPr>
                              <w:pStyle w:val="webaddress"/>
                              <w:spacing w:line="240" w:lineRule="atLeast"/>
                              <w:jc w:val="left"/>
                              <w:rPr>
                                <w:b w:val="0"/>
                                <w:sz w:val="18"/>
                                <w:szCs w:val="20"/>
                              </w:rPr>
                            </w:pPr>
                          </w:p>
                          <w:p w:rsidR="0044631F" w:rsidRPr="00E67829" w:rsidRDefault="0044631F" w:rsidP="00B117AD">
                            <w:pPr>
                              <w:pStyle w:val="webaddress"/>
                              <w:spacing w:line="240" w:lineRule="atLeast"/>
                              <w:jc w:val="left"/>
                              <w:rPr>
                                <w:b w:val="0"/>
                                <w:sz w:val="18"/>
                                <w:szCs w:val="20"/>
                              </w:rPr>
                            </w:pPr>
                          </w:p>
                          <w:p w:rsidR="0044631F" w:rsidRPr="002C76EE" w:rsidRDefault="0044631F" w:rsidP="00B117AD">
                            <w:pPr>
                              <w:pStyle w:val="webaddress"/>
                              <w:spacing w:line="240" w:lineRule="atLeast"/>
                              <w:jc w:val="left"/>
                              <w:rPr>
                                <w:color w:val="1F497D" w:themeColor="text2"/>
                                <w:szCs w:val="20"/>
                              </w:rPr>
                            </w:pPr>
                            <w:r w:rsidRPr="002C76EE">
                              <w:rPr>
                                <w:noProof/>
                                <w:color w:val="1F497D" w:themeColor="text2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76EE">
                              <w:rPr>
                                <w:noProof/>
                                <w:color w:val="1F497D" w:themeColor="text2"/>
                                <w:sz w:val="22"/>
                                <w:szCs w:val="22"/>
                              </w:rPr>
                              <w:instrText xml:space="preserve"> MERGEFIELD School </w:instrText>
                            </w:r>
                            <w:r w:rsidRPr="002C76EE">
                              <w:rPr>
                                <w:noProof/>
                                <w:color w:val="1F497D" w:themeColor="text2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C76EE">
                              <w:rPr>
                                <w:noProof/>
                                <w:color w:val="1F497D" w:themeColor="text2"/>
                                <w:sz w:val="22"/>
                                <w:szCs w:val="22"/>
                              </w:rPr>
                              <w:t>Holly Elementary</w:t>
                            </w:r>
                            <w:r w:rsidRPr="002C76EE">
                              <w:rPr>
                                <w:noProof/>
                                <w:color w:val="1F497D" w:themeColor="text2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76E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on the web!</w:t>
                            </w:r>
                            <w:r w:rsidRPr="002C76EE">
                              <w:rPr>
                                <w:color w:val="1F497D" w:themeColor="text2"/>
                                <w:szCs w:val="20"/>
                              </w:rPr>
                              <w:t xml:space="preserve"> </w:t>
                            </w:r>
                          </w:p>
                          <w:p w:rsidR="0044631F" w:rsidRPr="002C76EE" w:rsidRDefault="0044631F" w:rsidP="003E0AC8">
                            <w:pPr>
                              <w:pStyle w:val="webaddress"/>
                              <w:spacing w:line="240" w:lineRule="atLeast"/>
                              <w:jc w:val="left"/>
                              <w:rPr>
                                <w:szCs w:val="19"/>
                              </w:rPr>
                            </w:pPr>
                            <w:r w:rsidRPr="002C76EE">
                              <w:rPr>
                                <w:noProof/>
                                <w:szCs w:val="19"/>
                              </w:rPr>
                              <w:fldChar w:fldCharType="begin"/>
                            </w:r>
                            <w:r w:rsidRPr="002C76EE">
                              <w:rPr>
                                <w:noProof/>
                                <w:szCs w:val="19"/>
                              </w:rPr>
                              <w:instrText xml:space="preserve"> MERGEFIELD school_website_links </w:instrText>
                            </w:r>
                            <w:r w:rsidRPr="002C76EE">
                              <w:rPr>
                                <w:noProof/>
                                <w:szCs w:val="19"/>
                              </w:rPr>
                              <w:fldChar w:fldCharType="separate"/>
                            </w:r>
                            <w:r w:rsidRPr="002C76EE">
                              <w:rPr>
                                <w:noProof/>
                                <w:szCs w:val="19"/>
                              </w:rPr>
                              <w:t>www.surreyschools.ca/schools/holly</w:t>
                            </w:r>
                            <w:r w:rsidRPr="002C76EE">
                              <w:rPr>
                                <w:noProof/>
                                <w:szCs w:val="1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54.75pt;margin-top:64.5pt;width:211.45pt;height:263.2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" o:allowoverlap="f" filled="f" strokeweight="1.5pt">
                <v:path arrowok="t"/>
                <v:textbox inset="2mm,2mm,2mm,2mm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1560"/>
                      </w:tblGrid>
                      <w:tr w:rsidR="0044631F" w:rsidTr="008249F2">
                        <w:trPr>
                          <w:trHeight w:val="177"/>
                        </w:trPr>
                        <w:tc>
                          <w:tcPr>
                            <w:tcW w:w="4188" w:type="dxa"/>
                            <w:gridSpan w:val="2"/>
                            <w:vAlign w:val="bottom"/>
                          </w:tcPr>
                          <w:p w:rsidR="0044631F" w:rsidRPr="008249F2" w:rsidRDefault="0044631F" w:rsidP="008249F2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MERGEFIELD School </w:instrTex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362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Holly Elementary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44631F" w:rsidTr="00803467">
                        <w:trPr>
                          <w:trHeight w:val="1293"/>
                        </w:trPr>
                        <w:tc>
                          <w:tcPr>
                            <w:tcW w:w="2628" w:type="dxa"/>
                          </w:tcPr>
                          <w:p w:rsidR="0044631F" w:rsidRDefault="0044631F" w:rsidP="00B42EB5">
                            <w:pPr>
                              <w:pStyle w:val="Address"/>
                              <w:spacing w:line="240" w:lineRule="atLeast"/>
                              <w:jc w:val="both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MERGEFIELD Address </w:instrTex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362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10719 - 150 Street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44631F" w:rsidRDefault="0044631F" w:rsidP="00B42EB5">
                            <w:pPr>
                              <w:pStyle w:val="Address"/>
                              <w:spacing w:line="240" w:lineRule="atLeast"/>
                              <w:jc w:val="both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MERGEFIELD Zip </w:instrTex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362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Surrey, BC  V3R 4C8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44631F" w:rsidRDefault="0044631F" w:rsidP="00B42EB5">
                            <w:pPr>
                              <w:pStyle w:val="Address"/>
                              <w:spacing w:line="240" w:lineRule="atLeast"/>
                              <w:jc w:val="both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M_604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3629C">
                              <w:rPr>
                                <w:noProof/>
                                <w:sz w:val="22"/>
                                <w:szCs w:val="22"/>
                              </w:rPr>
                              <w:t>604-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instrText xml:space="preserve"> MERGEFIELD School_Phone </w:instrTex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3629C">
                              <w:rPr>
                                <w:noProof/>
                                <w:sz w:val="22"/>
                                <w:szCs w:val="22"/>
                              </w:rPr>
                              <w:t>585-2566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44631F" w:rsidRPr="00BA4DBD" w:rsidRDefault="0044631F" w:rsidP="00B42EB5">
                            <w:pPr>
                              <w:pStyle w:val="Address"/>
                              <w:spacing w:line="240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A4DBD">
                              <w:rPr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MERGEFIELD M_6041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3629C">
                              <w:rPr>
                                <w:noProof/>
                                <w:sz w:val="22"/>
                                <w:szCs w:val="22"/>
                              </w:rPr>
                              <w:t>604-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instrText xml:space="preserve"> MERGEFIELD Fax </w:instrTex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3629C">
                              <w:rPr>
                                <w:noProof/>
                                <w:sz w:val="22"/>
                                <w:szCs w:val="22"/>
                              </w:rPr>
                              <w:t>581-1783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0C75C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4631F" w:rsidRDefault="0044631F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44631F" w:rsidRDefault="0044631F" w:rsidP="001E1657">
                            <w:pPr>
                              <w:pStyle w:val="Address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4631F" w:rsidRDefault="0044631F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BA4DBD">
                        <w:rPr>
                          <w:b/>
                          <w:sz w:val="22"/>
                          <w:szCs w:val="22"/>
                        </w:rPr>
                        <w:t>StrongStart Hours:</w:t>
                      </w:r>
                    </w:p>
                    <w:p w:rsidR="0044631F" w:rsidRPr="0090031A" w:rsidRDefault="0044631F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MERGEFIELD DaysTimes </w:instrTex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3629C">
                        <w:rPr>
                          <w:b/>
                          <w:noProof/>
                          <w:sz w:val="22"/>
                          <w:szCs w:val="22"/>
                        </w:rPr>
                        <w:t>(M-F)  8:30 - 11:30 am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  <w:p w:rsidR="0044631F" w:rsidRDefault="0044631F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44631F" w:rsidRPr="002C76EE" w:rsidRDefault="0044631F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noProof/>
                          <w:szCs w:val="20"/>
                        </w:rPr>
                      </w:pPr>
                      <w:r w:rsidRPr="002C76EE">
                        <w:rPr>
                          <w:szCs w:val="20"/>
                        </w:rPr>
                        <w:t xml:space="preserve">Principal: </w:t>
                      </w:r>
                      <w:r w:rsidRPr="002C76EE">
                        <w:rPr>
                          <w:noProof/>
                          <w:szCs w:val="20"/>
                        </w:rPr>
                        <w:fldChar w:fldCharType="begin"/>
                      </w:r>
                      <w:r w:rsidRPr="002C76EE">
                        <w:rPr>
                          <w:noProof/>
                          <w:szCs w:val="20"/>
                        </w:rPr>
                        <w:instrText xml:space="preserve"> MERGEFIELD Principal </w:instrText>
                      </w:r>
                      <w:r w:rsidRPr="002C76EE">
                        <w:rPr>
                          <w:noProof/>
                          <w:szCs w:val="20"/>
                        </w:rPr>
                        <w:fldChar w:fldCharType="separate"/>
                      </w:r>
                      <w:r w:rsidRPr="002C76EE">
                        <w:rPr>
                          <w:noProof/>
                          <w:szCs w:val="20"/>
                        </w:rPr>
                        <w:t>Andrew Shook</w:t>
                      </w:r>
                      <w:r w:rsidRPr="002C76EE">
                        <w:rPr>
                          <w:noProof/>
                          <w:szCs w:val="20"/>
                        </w:rPr>
                        <w:fldChar w:fldCharType="end"/>
                      </w:r>
                    </w:p>
                    <w:p w:rsidR="0044631F" w:rsidRPr="002C76EE" w:rsidRDefault="0044631F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szCs w:val="20"/>
                        </w:rPr>
                      </w:pPr>
                      <w:r w:rsidRPr="002C76EE">
                        <w:rPr>
                          <w:noProof/>
                          <w:szCs w:val="20"/>
                        </w:rPr>
                        <w:t xml:space="preserve">Vice-Principal:  </w:t>
                      </w:r>
                      <w:r w:rsidRPr="002C76EE">
                        <w:rPr>
                          <w:noProof/>
                          <w:szCs w:val="20"/>
                        </w:rPr>
                        <w:fldChar w:fldCharType="begin"/>
                      </w:r>
                      <w:r w:rsidRPr="002C76EE">
                        <w:rPr>
                          <w:noProof/>
                          <w:szCs w:val="20"/>
                        </w:rPr>
                        <w:instrText xml:space="preserve"> MERGEFIELD VicePrincipal </w:instrText>
                      </w:r>
                      <w:r w:rsidRPr="002C76EE">
                        <w:rPr>
                          <w:noProof/>
                          <w:szCs w:val="20"/>
                        </w:rPr>
                        <w:fldChar w:fldCharType="separate"/>
                      </w:r>
                      <w:r w:rsidRPr="002C76EE">
                        <w:rPr>
                          <w:noProof/>
                          <w:szCs w:val="20"/>
                        </w:rPr>
                        <w:t>Gallit Zvi</w:t>
                      </w:r>
                      <w:r w:rsidRPr="002C76EE">
                        <w:rPr>
                          <w:noProof/>
                          <w:szCs w:val="20"/>
                        </w:rPr>
                        <w:fldChar w:fldCharType="end"/>
                      </w:r>
                    </w:p>
                    <w:p w:rsidR="0044631F" w:rsidRPr="002C76EE" w:rsidRDefault="0044631F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szCs w:val="20"/>
                        </w:rPr>
                      </w:pPr>
                      <w:r w:rsidRPr="002C76EE">
                        <w:rPr>
                          <w:szCs w:val="20"/>
                        </w:rPr>
                        <w:t xml:space="preserve">StrongStart Facilitator: </w:t>
                      </w:r>
                      <w:r w:rsidRPr="002C76EE">
                        <w:rPr>
                          <w:noProof/>
                          <w:szCs w:val="20"/>
                        </w:rPr>
                        <w:fldChar w:fldCharType="begin"/>
                      </w:r>
                      <w:r w:rsidRPr="002C76EE">
                        <w:rPr>
                          <w:noProof/>
                          <w:szCs w:val="20"/>
                        </w:rPr>
                        <w:instrText xml:space="preserve"> MERGEFIELD Facilitator_full_name </w:instrText>
                      </w:r>
                      <w:r w:rsidRPr="002C76EE">
                        <w:rPr>
                          <w:noProof/>
                          <w:szCs w:val="20"/>
                        </w:rPr>
                        <w:fldChar w:fldCharType="separate"/>
                      </w:r>
                      <w:r w:rsidRPr="002C76EE">
                        <w:rPr>
                          <w:noProof/>
                          <w:szCs w:val="20"/>
                        </w:rPr>
                        <w:t>Michelle McKenzie</w:t>
                      </w:r>
                      <w:r w:rsidRPr="002C76EE">
                        <w:rPr>
                          <w:noProof/>
                          <w:szCs w:val="20"/>
                        </w:rPr>
                        <w:fldChar w:fldCharType="end"/>
                      </w:r>
                    </w:p>
                    <w:p w:rsidR="0044631F" w:rsidRDefault="0044631F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szCs w:val="20"/>
                        </w:rPr>
                      </w:pPr>
                    </w:p>
                    <w:p w:rsidR="0044631F" w:rsidRPr="00EF4C4B" w:rsidRDefault="0044631F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EF4C4B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Surrey Schools on the Web!</w:t>
                      </w:r>
                    </w:p>
                    <w:p w:rsidR="0044631F" w:rsidRPr="007122F9" w:rsidRDefault="0044631F" w:rsidP="00B117AD">
                      <w:pPr>
                        <w:pStyle w:val="webaddress"/>
                        <w:spacing w:line="240" w:lineRule="atLeast"/>
                        <w:jc w:val="left"/>
                        <w:rPr>
                          <w:b w:val="0"/>
                          <w:szCs w:val="20"/>
                        </w:rPr>
                      </w:pPr>
                      <w:r w:rsidRPr="007122F9">
                        <w:rPr>
                          <w:b w:val="0"/>
                          <w:szCs w:val="20"/>
                        </w:rPr>
                        <w:t>www.surreyschools.ca</w:t>
                      </w:r>
                    </w:p>
                    <w:p w:rsidR="0044631F" w:rsidRDefault="0044631F" w:rsidP="00B117AD">
                      <w:pPr>
                        <w:pStyle w:val="webaddress"/>
                        <w:spacing w:line="240" w:lineRule="atLeast"/>
                        <w:jc w:val="left"/>
                        <w:rPr>
                          <w:b w:val="0"/>
                          <w:sz w:val="18"/>
                          <w:szCs w:val="20"/>
                        </w:rPr>
                      </w:pPr>
                    </w:p>
                    <w:p w:rsidR="0044631F" w:rsidRPr="00E67829" w:rsidRDefault="0044631F" w:rsidP="00B117AD">
                      <w:pPr>
                        <w:pStyle w:val="webaddress"/>
                        <w:spacing w:line="240" w:lineRule="atLeast"/>
                        <w:jc w:val="left"/>
                        <w:rPr>
                          <w:b w:val="0"/>
                          <w:sz w:val="18"/>
                          <w:szCs w:val="20"/>
                        </w:rPr>
                      </w:pPr>
                    </w:p>
                    <w:p w:rsidR="0044631F" w:rsidRPr="002C76EE" w:rsidRDefault="0044631F" w:rsidP="00B117AD">
                      <w:pPr>
                        <w:pStyle w:val="webaddress"/>
                        <w:spacing w:line="240" w:lineRule="atLeast"/>
                        <w:jc w:val="left"/>
                        <w:rPr>
                          <w:color w:val="1F497D" w:themeColor="text2"/>
                          <w:szCs w:val="20"/>
                        </w:rPr>
                      </w:pPr>
                      <w:r w:rsidRPr="002C76EE">
                        <w:rPr>
                          <w:noProof/>
                          <w:color w:val="1F497D" w:themeColor="text2"/>
                          <w:sz w:val="22"/>
                          <w:szCs w:val="22"/>
                        </w:rPr>
                        <w:fldChar w:fldCharType="begin"/>
                      </w:r>
                      <w:r w:rsidRPr="002C76EE">
                        <w:rPr>
                          <w:noProof/>
                          <w:color w:val="1F497D" w:themeColor="text2"/>
                          <w:sz w:val="22"/>
                          <w:szCs w:val="22"/>
                        </w:rPr>
                        <w:instrText xml:space="preserve"> MERGEFIELD School </w:instrText>
                      </w:r>
                      <w:r w:rsidRPr="002C76EE">
                        <w:rPr>
                          <w:noProof/>
                          <w:color w:val="1F497D" w:themeColor="text2"/>
                          <w:sz w:val="22"/>
                          <w:szCs w:val="22"/>
                        </w:rPr>
                        <w:fldChar w:fldCharType="separate"/>
                      </w:r>
                      <w:r w:rsidRPr="002C76EE">
                        <w:rPr>
                          <w:noProof/>
                          <w:color w:val="1F497D" w:themeColor="text2"/>
                          <w:sz w:val="22"/>
                          <w:szCs w:val="22"/>
                        </w:rPr>
                        <w:t>Holly Elementary</w:t>
                      </w:r>
                      <w:r w:rsidRPr="002C76EE">
                        <w:rPr>
                          <w:noProof/>
                          <w:color w:val="1F497D" w:themeColor="text2"/>
                          <w:sz w:val="22"/>
                          <w:szCs w:val="22"/>
                        </w:rPr>
                        <w:fldChar w:fldCharType="end"/>
                      </w:r>
                      <w:r w:rsidRPr="002C76E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on the web!</w:t>
                      </w:r>
                      <w:r w:rsidRPr="002C76EE">
                        <w:rPr>
                          <w:color w:val="1F497D" w:themeColor="text2"/>
                          <w:szCs w:val="20"/>
                        </w:rPr>
                        <w:t xml:space="preserve"> </w:t>
                      </w:r>
                    </w:p>
                    <w:p w:rsidR="0044631F" w:rsidRPr="002C76EE" w:rsidRDefault="0044631F" w:rsidP="003E0AC8">
                      <w:pPr>
                        <w:pStyle w:val="webaddress"/>
                        <w:spacing w:line="240" w:lineRule="atLeast"/>
                        <w:jc w:val="left"/>
                        <w:rPr>
                          <w:szCs w:val="19"/>
                        </w:rPr>
                      </w:pPr>
                      <w:r w:rsidRPr="002C76EE">
                        <w:rPr>
                          <w:noProof/>
                          <w:szCs w:val="19"/>
                        </w:rPr>
                        <w:fldChar w:fldCharType="begin"/>
                      </w:r>
                      <w:r w:rsidRPr="002C76EE">
                        <w:rPr>
                          <w:noProof/>
                          <w:szCs w:val="19"/>
                        </w:rPr>
                        <w:instrText xml:space="preserve"> MERGEFIELD school_website_links </w:instrText>
                      </w:r>
                      <w:r w:rsidRPr="002C76EE">
                        <w:rPr>
                          <w:noProof/>
                          <w:szCs w:val="19"/>
                        </w:rPr>
                        <w:fldChar w:fldCharType="separate"/>
                      </w:r>
                      <w:r w:rsidRPr="002C76EE">
                        <w:rPr>
                          <w:noProof/>
                          <w:szCs w:val="19"/>
                        </w:rPr>
                        <w:t>www.surreyschools.ca/schools/holly</w:t>
                      </w:r>
                      <w:r w:rsidRPr="002C76EE">
                        <w:rPr>
                          <w:noProof/>
                          <w:szCs w:val="19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70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-571500</wp:posOffset>
                </wp:positionV>
                <wp:extent cx="2181225" cy="1114425"/>
                <wp:effectExtent l="0" t="0" r="0" b="9525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12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1F" w:rsidRDefault="00446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16pt;margin-top:-45pt;width:171.75pt;height:87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" filled="f" stroked="f" strokeweight=".5pt">
                <v:path arrowok="t"/>
                <v:textbox>
                  <w:txbxContent>
                    <w:p w:rsidR="0044631F" w:rsidRDefault="0044631F"/>
                  </w:txbxContent>
                </v:textbox>
                <w10:wrap type="square"/>
              </v:shape>
            </w:pict>
          </mc:Fallback>
        </mc:AlternateContent>
      </w:r>
      <w:r w:rsidR="00A4770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-401955</wp:posOffset>
                </wp:positionV>
                <wp:extent cx="3971925" cy="742950"/>
                <wp:effectExtent l="0" t="0" r="9525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74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1F" w:rsidRDefault="0044631F" w:rsidP="00524353">
                            <w:pPr>
                              <w:pStyle w:val="Headline"/>
                              <w:jc w:val="center"/>
                              <w:rPr>
                                <w:noProof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0F243E" w:themeColor="text2" w:themeShade="8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color w:val="0F243E" w:themeColor="text2" w:themeShade="80"/>
                                <w:sz w:val="44"/>
                                <w:szCs w:val="44"/>
                              </w:rPr>
                              <w:instrText xml:space="preserve"> MERGEFIELD School </w:instrText>
                            </w:r>
                            <w:r>
                              <w:rPr>
                                <w:noProof/>
                                <w:color w:val="0F243E" w:themeColor="text2" w:themeShade="8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Pr="0013629C">
                              <w:rPr>
                                <w:noProof/>
                                <w:color w:val="0F243E" w:themeColor="text2" w:themeShade="80"/>
                                <w:sz w:val="44"/>
                                <w:szCs w:val="44"/>
                              </w:rPr>
                              <w:t>Holly Elementary</w:t>
                            </w:r>
                            <w:r>
                              <w:rPr>
                                <w:noProof/>
                                <w:color w:val="0F243E" w:themeColor="text2" w:themeShade="8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  <w:p w:rsidR="0044631F" w:rsidRPr="00E341B8" w:rsidRDefault="0044631F" w:rsidP="00F41BFF">
                            <w:pPr>
                              <w:pStyle w:val="Headline"/>
                              <w:shd w:val="clear" w:color="auto" w:fill="C6D9F1" w:themeFill="text2" w:themeFillTint="33"/>
                              <w:jc w:val="center"/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E341B8"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  <w:t>StrongStart Newsletter</w:t>
                            </w:r>
                          </w:p>
                          <w:p w:rsidR="0044631F" w:rsidRPr="00E341B8" w:rsidRDefault="0044631F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3" type="#_x0000_t202" style="position:absolute;margin-left:166.5pt;margin-top:-31.65pt;width:312.75pt;height:5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" fillcolor="#c6d9f1 [671]" stroked="f" strokeweight=".5pt">
                <v:path arrowok="t"/>
                <v:textbox>
                  <w:txbxContent>
                    <w:p w:rsidR="0044631F" w:rsidRDefault="0044631F" w:rsidP="00524353">
                      <w:pPr>
                        <w:pStyle w:val="Headline"/>
                        <w:jc w:val="center"/>
                        <w:rPr>
                          <w:noProof/>
                          <w:color w:val="0F243E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0F243E" w:themeColor="text2" w:themeShade="80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noProof/>
                          <w:color w:val="0F243E" w:themeColor="text2" w:themeShade="80"/>
                          <w:sz w:val="44"/>
                          <w:szCs w:val="44"/>
                        </w:rPr>
                        <w:instrText xml:space="preserve"> MERGEFIELD School </w:instrText>
                      </w:r>
                      <w:r>
                        <w:rPr>
                          <w:noProof/>
                          <w:color w:val="0F243E" w:themeColor="text2" w:themeShade="80"/>
                          <w:sz w:val="44"/>
                          <w:szCs w:val="44"/>
                        </w:rPr>
                        <w:fldChar w:fldCharType="separate"/>
                      </w:r>
                      <w:r w:rsidRPr="0013629C">
                        <w:rPr>
                          <w:noProof/>
                          <w:color w:val="0F243E" w:themeColor="text2" w:themeShade="80"/>
                          <w:sz w:val="44"/>
                          <w:szCs w:val="44"/>
                        </w:rPr>
                        <w:t>Holly Elementary</w:t>
                      </w:r>
                      <w:r>
                        <w:rPr>
                          <w:noProof/>
                          <w:color w:val="0F243E" w:themeColor="text2" w:themeShade="80"/>
                          <w:sz w:val="44"/>
                          <w:szCs w:val="44"/>
                        </w:rPr>
                        <w:fldChar w:fldCharType="end"/>
                      </w:r>
                    </w:p>
                    <w:p w:rsidR="0044631F" w:rsidRPr="00E341B8" w:rsidRDefault="0044631F" w:rsidP="00F41BFF">
                      <w:pPr>
                        <w:pStyle w:val="Headline"/>
                        <w:shd w:val="clear" w:color="auto" w:fill="C6D9F1" w:themeFill="text2" w:themeFillTint="33"/>
                        <w:jc w:val="center"/>
                        <w:rPr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E341B8">
                        <w:rPr>
                          <w:color w:val="0F243E" w:themeColor="text2" w:themeShade="80"/>
                          <w:sz w:val="44"/>
                          <w:szCs w:val="44"/>
                        </w:rPr>
                        <w:t>StrongStart Newsletter</w:t>
                      </w:r>
                    </w:p>
                    <w:p w:rsidR="0044631F" w:rsidRPr="00E341B8" w:rsidRDefault="0044631F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210">
        <w:rPr>
          <w:noProof/>
          <w:lang w:val="en-CA" w:eastAsia="en-CA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-330109</wp:posOffset>
            </wp:positionV>
            <wp:extent cx="2511878" cy="609108"/>
            <wp:effectExtent l="19050" t="0" r="272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878" cy="609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70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-567690</wp:posOffset>
                </wp:positionV>
                <wp:extent cx="6937375" cy="1066800"/>
                <wp:effectExtent l="0" t="0" r="158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7375" cy="106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1F" w:rsidRPr="002C0F1D" w:rsidRDefault="0044631F" w:rsidP="00F41BFF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54pt;margin-top:-44.7pt;width:546.25pt;height:8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" fillcolor="#c6d9f1 [671]" strokeweight=".5pt">
                <v:path arrowok="t"/>
                <v:textbox>
                  <w:txbxContent>
                    <w:p w:rsidR="0044631F" w:rsidRPr="002C0F1D" w:rsidRDefault="0044631F" w:rsidP="00F41BFF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6F0A0F" w:rsidRDefault="006F0A0F" w:rsidP="009C309C">
      <w:pPr>
        <w:tabs>
          <w:tab w:val="left" w:pos="3450"/>
        </w:tabs>
        <w:sectPr w:rsidR="006F0A0F" w:rsidSect="00C46252">
          <w:pgSz w:w="12240" w:h="15840"/>
          <w:pgMar w:top="450" w:right="720" w:bottom="720" w:left="720" w:header="0" w:footer="720" w:gutter="0"/>
          <w:cols w:space="720"/>
          <w:docGrid w:linePitch="326"/>
        </w:sectPr>
      </w:pPr>
    </w:p>
    <w:p w:rsidR="00890210" w:rsidRDefault="00890210" w:rsidP="00FA41B7">
      <w:pPr>
        <w:sectPr w:rsidR="00890210" w:rsidSect="006F0A0F">
          <w:type w:val="continuous"/>
          <w:pgSz w:w="12240" w:h="15840"/>
          <w:pgMar w:top="540" w:right="720" w:bottom="720" w:left="720" w:header="0" w:footer="720" w:gutter="0"/>
          <w:cols w:space="720"/>
          <w:docGrid w:linePitch="326"/>
        </w:sectPr>
      </w:pPr>
    </w:p>
    <w:p w:rsidR="009C309C" w:rsidRDefault="009C309C" w:rsidP="009C309C"/>
    <w:p w:rsidR="009C309C" w:rsidRDefault="009C309C" w:rsidP="009C309C"/>
    <w:tbl>
      <w:tblPr>
        <w:tblpPr w:leftFromText="181" w:rightFromText="181" w:bottomFromText="5670" w:vertAnchor="page" w:horzAnchor="margin" w:tblpY="3841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"/>
        <w:gridCol w:w="1670"/>
        <w:gridCol w:w="1515"/>
        <w:gridCol w:w="1629"/>
        <w:gridCol w:w="1580"/>
        <w:gridCol w:w="1827"/>
        <w:gridCol w:w="1522"/>
      </w:tblGrid>
      <w:tr w:rsidR="00984454" w:rsidTr="00A50884">
        <w:trPr>
          <w:trHeight w:val="71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984454" w:rsidRPr="00EE7719" w:rsidRDefault="00984454" w:rsidP="00984454">
            <w:pPr>
              <w:pStyle w:val="Heading1"/>
              <w:rPr>
                <w:rFonts w:ascii="Arial Black" w:hAnsi="Arial Black"/>
                <w:color w:val="0D0D0D" w:themeColor="text1" w:themeTint="F2"/>
                <w:sz w:val="72"/>
                <w:szCs w:val="72"/>
              </w:rPr>
            </w:pPr>
            <w:r>
              <w:rPr>
                <w:rFonts w:ascii="Arial Black" w:hAnsi="Arial Black"/>
                <w:color w:val="0D0D0D" w:themeColor="text1" w:themeTint="F2"/>
                <w:sz w:val="72"/>
                <w:szCs w:val="72"/>
              </w:rPr>
              <w:t>NOVEMBER</w:t>
            </w:r>
          </w:p>
        </w:tc>
      </w:tr>
      <w:tr w:rsidR="00984454" w:rsidTr="00A50884">
        <w:trPr>
          <w:trHeight w:val="392"/>
        </w:trPr>
        <w:tc>
          <w:tcPr>
            <w:tcW w:w="627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750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680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731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709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820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682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984454" w:rsidTr="00A50884">
        <w:trPr>
          <w:trHeight w:val="1829"/>
        </w:trPr>
        <w:tc>
          <w:tcPr>
            <w:tcW w:w="627" w:type="pct"/>
          </w:tcPr>
          <w:p w:rsidR="00984454" w:rsidRPr="0022449C" w:rsidRDefault="00984454" w:rsidP="009844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pct"/>
          </w:tcPr>
          <w:p w:rsidR="00984454" w:rsidRPr="006B68F9" w:rsidRDefault="00984454" w:rsidP="00984454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680" w:type="pct"/>
          </w:tcPr>
          <w:p w:rsidR="00984454" w:rsidRDefault="00984454" w:rsidP="0098445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</w:t>
            </w:r>
          </w:p>
          <w:p w:rsidR="00C20F1B" w:rsidRDefault="00C20F1B" w:rsidP="0098445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Presentation:</w:t>
            </w:r>
          </w:p>
          <w:p w:rsidR="00C20F1B" w:rsidRDefault="00C20F1B" w:rsidP="0098445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“Feelings”</w:t>
            </w:r>
          </w:p>
          <w:p w:rsidR="00C20F1B" w:rsidRDefault="00C20F1B" w:rsidP="0098445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By Yanina</w:t>
            </w:r>
          </w:p>
          <w:p w:rsidR="00C20F1B" w:rsidRPr="006B68F9" w:rsidRDefault="00C20F1B" w:rsidP="0098445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9:30am</w:t>
            </w:r>
          </w:p>
        </w:tc>
        <w:tc>
          <w:tcPr>
            <w:tcW w:w="731" w:type="pct"/>
          </w:tcPr>
          <w:p w:rsidR="00984454" w:rsidRDefault="00984454" w:rsidP="0098445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2</w:t>
            </w:r>
          </w:p>
          <w:p w:rsidR="00C20F1B" w:rsidRDefault="00C20F1B" w:rsidP="0098445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Options visits StrongStart</w:t>
            </w:r>
          </w:p>
          <w:p w:rsidR="00C20F1B" w:rsidRDefault="00C20F1B" w:rsidP="0098445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9:30am</w:t>
            </w:r>
          </w:p>
          <w:p w:rsidR="00C20F1B" w:rsidRPr="006B68F9" w:rsidRDefault="00C20F1B" w:rsidP="00984454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09" w:type="pct"/>
          </w:tcPr>
          <w:p w:rsidR="00984454" w:rsidRDefault="00984454" w:rsidP="0098445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3</w:t>
            </w:r>
          </w:p>
          <w:p w:rsidR="00565390" w:rsidRDefault="00565390" w:rsidP="0098445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65390" w:rsidRPr="006B68F9" w:rsidRDefault="00565390" w:rsidP="0098445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10-10:15am</w:t>
            </w:r>
          </w:p>
        </w:tc>
        <w:tc>
          <w:tcPr>
            <w:tcW w:w="820" w:type="pct"/>
            <w:shd w:val="clear" w:color="auto" w:fill="DBE5F1" w:themeFill="accent1" w:themeFillTint="33"/>
          </w:tcPr>
          <w:p w:rsidR="00984454" w:rsidRDefault="00984454" w:rsidP="009844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:rsidR="00984454" w:rsidRPr="00984454" w:rsidRDefault="00984454" w:rsidP="00984454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84454">
              <w:rPr>
                <w:rFonts w:ascii="Arial Narrow" w:hAnsi="Arial Narrow"/>
                <w:b/>
                <w:sz w:val="22"/>
              </w:rPr>
              <w:t>Professional Development Day</w:t>
            </w:r>
          </w:p>
          <w:p w:rsidR="00984454" w:rsidRPr="00984454" w:rsidRDefault="00984454" w:rsidP="009844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984454" w:rsidRPr="00A50884" w:rsidRDefault="00A50884" w:rsidP="00A50884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StrongS</w:t>
            </w:r>
            <w:r w:rsidR="00984454" w:rsidRPr="00984454">
              <w:rPr>
                <w:rFonts w:ascii="Arial Narrow" w:hAnsi="Arial Narrow"/>
                <w:b/>
                <w:sz w:val="22"/>
              </w:rPr>
              <w:t>tart Closed</w:t>
            </w:r>
          </w:p>
        </w:tc>
        <w:tc>
          <w:tcPr>
            <w:tcW w:w="682" w:type="pct"/>
          </w:tcPr>
          <w:p w:rsidR="00984454" w:rsidRDefault="00984454" w:rsidP="00984454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5</w:t>
            </w:r>
          </w:p>
        </w:tc>
      </w:tr>
      <w:tr w:rsidR="00984454" w:rsidRPr="00DF796F" w:rsidTr="00A50884">
        <w:trPr>
          <w:trHeight w:val="1627"/>
        </w:trPr>
        <w:tc>
          <w:tcPr>
            <w:tcW w:w="627" w:type="pct"/>
            <w:shd w:val="clear" w:color="auto" w:fill="FFFFFF" w:themeFill="background1"/>
          </w:tcPr>
          <w:p w:rsidR="00984454" w:rsidRPr="00DF796F" w:rsidRDefault="00984454" w:rsidP="00A50884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6</w:t>
            </w:r>
          </w:p>
        </w:tc>
        <w:tc>
          <w:tcPr>
            <w:tcW w:w="750" w:type="pct"/>
            <w:shd w:val="clear" w:color="auto" w:fill="FFFFFF" w:themeFill="background1"/>
          </w:tcPr>
          <w:p w:rsidR="00984454" w:rsidRDefault="00984454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7</w:t>
            </w:r>
          </w:p>
          <w:p w:rsidR="00565390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Dental Hygienist Presentation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9:00am</w:t>
            </w:r>
          </w:p>
        </w:tc>
        <w:tc>
          <w:tcPr>
            <w:tcW w:w="680" w:type="pct"/>
            <w:shd w:val="clear" w:color="auto" w:fill="FFFFFF" w:themeFill="background1"/>
          </w:tcPr>
          <w:p w:rsidR="00984454" w:rsidRDefault="00984454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8</w:t>
            </w:r>
          </w:p>
          <w:p w:rsidR="00565390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10-10:15am</w:t>
            </w:r>
          </w:p>
        </w:tc>
        <w:tc>
          <w:tcPr>
            <w:tcW w:w="731" w:type="pct"/>
            <w:shd w:val="clear" w:color="auto" w:fill="FFFFFF" w:themeFill="background1"/>
          </w:tcPr>
          <w:p w:rsidR="00565390" w:rsidRDefault="00984454" w:rsidP="00565390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565390">
              <w:rPr>
                <w:rFonts w:ascii="Arial Narrow" w:hAnsi="Arial Narrow"/>
                <w:b/>
                <w:lang w:val="en-CA" w:eastAsia="en-CA"/>
              </w:rPr>
              <w:t xml:space="preserve"> </w:t>
            </w:r>
          </w:p>
          <w:p w:rsidR="00565390" w:rsidRDefault="00565390" w:rsidP="00565390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984454" w:rsidRDefault="00565390" w:rsidP="005653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10-10:15am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pct"/>
            <w:shd w:val="clear" w:color="auto" w:fill="FABF8F" w:themeFill="accent6" w:themeFillTint="99"/>
          </w:tcPr>
          <w:p w:rsidR="00984454" w:rsidRDefault="00984454" w:rsidP="0098445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</w:t>
            </w:r>
          </w:p>
          <w:p w:rsidR="00A50884" w:rsidRDefault="00A50884" w:rsidP="00A50884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Professional Development Day</w:t>
            </w:r>
          </w:p>
          <w:p w:rsidR="00A50884" w:rsidRDefault="00A50884" w:rsidP="00A50884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  <w:p w:rsidR="00A50884" w:rsidRPr="00DF796F" w:rsidRDefault="00A50884" w:rsidP="00A50884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StrongStart Closed</w:t>
            </w:r>
          </w:p>
        </w:tc>
        <w:tc>
          <w:tcPr>
            <w:tcW w:w="820" w:type="pct"/>
            <w:shd w:val="clear" w:color="auto" w:fill="E5B8B7" w:themeFill="accent2" w:themeFillTint="66"/>
          </w:tcPr>
          <w:p w:rsidR="00984454" w:rsidRDefault="00984454" w:rsidP="0098445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11</w:t>
            </w:r>
          </w:p>
          <w:p w:rsidR="00A50884" w:rsidRDefault="00A50884" w:rsidP="00A50884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REMEMBRANCE DAY</w:t>
            </w:r>
          </w:p>
          <w:p w:rsidR="00A50884" w:rsidRPr="00A50884" w:rsidRDefault="00A50884" w:rsidP="00A50884">
            <w:pPr>
              <w:jc w:val="center"/>
              <w:rPr>
                <w:rFonts w:ascii="Arial Narrow" w:hAnsi="Arial Narrow"/>
                <w:b/>
                <w:color w:val="D99594" w:themeColor="accent2" w:themeTint="99"/>
                <w:lang w:val="en-CA" w:eastAsia="en-CA"/>
              </w:rPr>
            </w:pPr>
          </w:p>
          <w:p w:rsidR="00A50884" w:rsidRDefault="00A50884" w:rsidP="00A50884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  <w:p w:rsidR="00A50884" w:rsidRPr="00DF796F" w:rsidRDefault="00A50884" w:rsidP="00A50884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StrongStart Closed</w:t>
            </w:r>
          </w:p>
        </w:tc>
        <w:tc>
          <w:tcPr>
            <w:tcW w:w="682" w:type="pct"/>
            <w:shd w:val="clear" w:color="auto" w:fill="FFFFFF" w:themeFill="background1"/>
          </w:tcPr>
          <w:p w:rsidR="00984454" w:rsidRPr="00DF796F" w:rsidRDefault="00984454" w:rsidP="009844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984454" w:rsidRPr="00DF796F" w:rsidTr="00A50884">
        <w:trPr>
          <w:trHeight w:val="1943"/>
        </w:trPr>
        <w:tc>
          <w:tcPr>
            <w:tcW w:w="627" w:type="pct"/>
            <w:shd w:val="clear" w:color="auto" w:fill="FFFFFF" w:themeFill="background1"/>
          </w:tcPr>
          <w:p w:rsidR="00984454" w:rsidRPr="00DF796F" w:rsidRDefault="00984454" w:rsidP="00A50884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13</w:t>
            </w:r>
          </w:p>
        </w:tc>
        <w:tc>
          <w:tcPr>
            <w:tcW w:w="750" w:type="pct"/>
            <w:shd w:val="clear" w:color="auto" w:fill="FFFFFF" w:themeFill="background1"/>
          </w:tcPr>
          <w:p w:rsidR="00984454" w:rsidRDefault="00984454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14</w:t>
            </w:r>
          </w:p>
          <w:p w:rsidR="00565390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10-10:15am</w:t>
            </w:r>
          </w:p>
        </w:tc>
        <w:tc>
          <w:tcPr>
            <w:tcW w:w="680" w:type="pct"/>
            <w:shd w:val="clear" w:color="auto" w:fill="FFFFFF" w:themeFill="background1"/>
          </w:tcPr>
          <w:p w:rsidR="00984454" w:rsidRDefault="00984454" w:rsidP="00A50884">
            <w:pP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  <w:t>15</w:t>
            </w:r>
          </w:p>
          <w:p w:rsidR="00565390" w:rsidRDefault="00565390" w:rsidP="00A50884">
            <w:pP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  <w:t>Gym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  <w:t>10-10:15am</w:t>
            </w:r>
          </w:p>
        </w:tc>
        <w:tc>
          <w:tcPr>
            <w:tcW w:w="731" w:type="pct"/>
            <w:shd w:val="clear" w:color="auto" w:fill="FFFFFF" w:themeFill="background1"/>
          </w:tcPr>
          <w:p w:rsidR="00984454" w:rsidRDefault="00984454" w:rsidP="00A5088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  <w:p w:rsidR="00565390" w:rsidRDefault="00565390" w:rsidP="00A5088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Gym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10-10:15am</w:t>
            </w:r>
          </w:p>
        </w:tc>
        <w:tc>
          <w:tcPr>
            <w:tcW w:w="709" w:type="pct"/>
            <w:shd w:val="clear" w:color="auto" w:fill="FFFFFF" w:themeFill="background1"/>
          </w:tcPr>
          <w:p w:rsidR="00984454" w:rsidRDefault="00984454" w:rsidP="00A508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  <w:p w:rsidR="00565390" w:rsidRDefault="00565390" w:rsidP="00A508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Gym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10-10:15am</w:t>
            </w:r>
          </w:p>
        </w:tc>
        <w:tc>
          <w:tcPr>
            <w:tcW w:w="820" w:type="pct"/>
            <w:shd w:val="clear" w:color="auto" w:fill="FFFFFF" w:themeFill="background1"/>
          </w:tcPr>
          <w:p w:rsidR="00984454" w:rsidRPr="00DF796F" w:rsidRDefault="00984454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18</w:t>
            </w:r>
          </w:p>
        </w:tc>
        <w:tc>
          <w:tcPr>
            <w:tcW w:w="682" w:type="pct"/>
            <w:shd w:val="clear" w:color="auto" w:fill="FFFFFF" w:themeFill="background1"/>
          </w:tcPr>
          <w:p w:rsidR="00984454" w:rsidRPr="00DF796F" w:rsidRDefault="00984454" w:rsidP="00A50884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19</w:t>
            </w:r>
          </w:p>
        </w:tc>
      </w:tr>
      <w:tr w:rsidR="00984454" w:rsidRPr="00DF796F" w:rsidTr="00A50884">
        <w:trPr>
          <w:trHeight w:val="1732"/>
        </w:trPr>
        <w:tc>
          <w:tcPr>
            <w:tcW w:w="627" w:type="pct"/>
            <w:shd w:val="clear" w:color="auto" w:fill="FFFFFF" w:themeFill="background1"/>
          </w:tcPr>
          <w:p w:rsidR="00984454" w:rsidRPr="00DF796F" w:rsidRDefault="00984454" w:rsidP="00A50884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20</w:t>
            </w:r>
          </w:p>
        </w:tc>
        <w:tc>
          <w:tcPr>
            <w:tcW w:w="750" w:type="pct"/>
            <w:shd w:val="clear" w:color="auto" w:fill="FFFFFF" w:themeFill="background1"/>
          </w:tcPr>
          <w:p w:rsidR="00984454" w:rsidRDefault="00984454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21</w:t>
            </w:r>
          </w:p>
          <w:p w:rsidR="00565390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10-10:15am</w:t>
            </w:r>
          </w:p>
        </w:tc>
        <w:tc>
          <w:tcPr>
            <w:tcW w:w="680" w:type="pct"/>
            <w:shd w:val="clear" w:color="auto" w:fill="FFFFFF" w:themeFill="background1"/>
          </w:tcPr>
          <w:p w:rsidR="00984454" w:rsidRDefault="00984454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22</w:t>
            </w:r>
          </w:p>
          <w:p w:rsidR="00565390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10-10:15am</w:t>
            </w:r>
          </w:p>
        </w:tc>
        <w:tc>
          <w:tcPr>
            <w:tcW w:w="731" w:type="pct"/>
            <w:shd w:val="clear" w:color="auto" w:fill="FFFFFF" w:themeFill="background1"/>
          </w:tcPr>
          <w:p w:rsidR="00984454" w:rsidRDefault="00984454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23</w:t>
            </w:r>
          </w:p>
          <w:p w:rsidR="00565390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10-10:15am</w:t>
            </w:r>
          </w:p>
        </w:tc>
        <w:tc>
          <w:tcPr>
            <w:tcW w:w="709" w:type="pct"/>
            <w:shd w:val="clear" w:color="auto" w:fill="FFFFFF" w:themeFill="background1"/>
          </w:tcPr>
          <w:p w:rsidR="00984454" w:rsidRDefault="00984454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24</w:t>
            </w:r>
          </w:p>
          <w:p w:rsidR="00565390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10-10:15am</w:t>
            </w:r>
          </w:p>
        </w:tc>
        <w:tc>
          <w:tcPr>
            <w:tcW w:w="820" w:type="pct"/>
            <w:shd w:val="clear" w:color="auto" w:fill="FFFFFF" w:themeFill="background1"/>
          </w:tcPr>
          <w:p w:rsidR="00984454" w:rsidRPr="00DF796F" w:rsidRDefault="00984454" w:rsidP="00A5088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682" w:type="pct"/>
            <w:shd w:val="clear" w:color="auto" w:fill="FFFFFF" w:themeFill="background1"/>
          </w:tcPr>
          <w:p w:rsidR="00984454" w:rsidRPr="00DF796F" w:rsidRDefault="00984454" w:rsidP="00A50884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26</w:t>
            </w:r>
          </w:p>
        </w:tc>
      </w:tr>
      <w:tr w:rsidR="00984454" w:rsidRPr="00DF796F" w:rsidTr="00A50884">
        <w:trPr>
          <w:trHeight w:val="1628"/>
        </w:trPr>
        <w:tc>
          <w:tcPr>
            <w:tcW w:w="627" w:type="pct"/>
            <w:shd w:val="clear" w:color="auto" w:fill="FFFFFF" w:themeFill="background1"/>
          </w:tcPr>
          <w:p w:rsidR="00984454" w:rsidRPr="00DF796F" w:rsidRDefault="00984454" w:rsidP="00A50884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27</w:t>
            </w:r>
          </w:p>
        </w:tc>
        <w:tc>
          <w:tcPr>
            <w:tcW w:w="750" w:type="pct"/>
            <w:shd w:val="clear" w:color="auto" w:fill="FFFFFF" w:themeFill="background1"/>
          </w:tcPr>
          <w:p w:rsidR="00984454" w:rsidRDefault="00984454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28</w:t>
            </w:r>
          </w:p>
          <w:p w:rsidR="00565390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10-10:15am</w:t>
            </w:r>
          </w:p>
        </w:tc>
        <w:tc>
          <w:tcPr>
            <w:tcW w:w="680" w:type="pct"/>
            <w:shd w:val="clear" w:color="auto" w:fill="FFFFFF" w:themeFill="background1"/>
          </w:tcPr>
          <w:p w:rsidR="00984454" w:rsidRDefault="00984454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29</w:t>
            </w:r>
          </w:p>
          <w:p w:rsidR="00565390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565390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10-10:15am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31" w:type="pct"/>
            <w:shd w:val="clear" w:color="auto" w:fill="FFFFFF" w:themeFill="background1"/>
          </w:tcPr>
          <w:p w:rsidR="00984454" w:rsidRDefault="00984454" w:rsidP="00A508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  <w:p w:rsidR="00565390" w:rsidRDefault="00565390" w:rsidP="00A508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Gym</w:t>
            </w:r>
          </w:p>
          <w:p w:rsidR="00565390" w:rsidRPr="00DF796F" w:rsidRDefault="00565390" w:rsidP="00A508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10-10:15am</w:t>
            </w:r>
          </w:p>
        </w:tc>
        <w:tc>
          <w:tcPr>
            <w:tcW w:w="709" w:type="pct"/>
            <w:shd w:val="clear" w:color="auto" w:fill="FFFFFF" w:themeFill="background1"/>
          </w:tcPr>
          <w:p w:rsidR="00984454" w:rsidRPr="00DF796F" w:rsidRDefault="00984454" w:rsidP="00984454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820" w:type="pct"/>
            <w:shd w:val="clear" w:color="auto" w:fill="FFFFFF" w:themeFill="background1"/>
          </w:tcPr>
          <w:p w:rsidR="00984454" w:rsidRPr="00DF796F" w:rsidRDefault="00984454" w:rsidP="00984454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984454" w:rsidRPr="00DF796F" w:rsidRDefault="00984454" w:rsidP="00984454">
            <w:pPr>
              <w:rPr>
                <w:rFonts w:ascii="Arial Narrow" w:hAnsi="Arial Narrow"/>
              </w:rPr>
            </w:pPr>
          </w:p>
        </w:tc>
      </w:tr>
    </w:tbl>
    <w:p w:rsidR="00D40C37" w:rsidRPr="00DF796F" w:rsidRDefault="00984454">
      <w:pPr>
        <w:rPr>
          <w:color w:val="FF0000"/>
          <w:sz w:val="144"/>
        </w:rPr>
      </w:pPr>
      <w:r>
        <w:rPr>
          <w:noProof/>
          <w:color w:val="FF0000"/>
          <w:sz w:val="144"/>
          <w:lang w:val="en-CA" w:eastAsia="en-CA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3333750" cy="12858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vember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0C37" w:rsidRPr="00DF796F" w:rsidSect="009C309C">
      <w:type w:val="continuous"/>
      <w:pgSz w:w="12240" w:h="15840"/>
      <w:pgMar w:top="540" w:right="720" w:bottom="27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1F" w:rsidRDefault="0044631F" w:rsidP="008F0F02">
      <w:r>
        <w:separator/>
      </w:r>
    </w:p>
  </w:endnote>
  <w:endnote w:type="continuationSeparator" w:id="0">
    <w:p w:rsidR="0044631F" w:rsidRDefault="0044631F" w:rsidP="008F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1F" w:rsidRDefault="0044631F" w:rsidP="008F0F02">
      <w:r>
        <w:separator/>
      </w:r>
    </w:p>
  </w:footnote>
  <w:footnote w:type="continuationSeparator" w:id="0">
    <w:p w:rsidR="0044631F" w:rsidRDefault="0044631F" w:rsidP="008F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50A"/>
    <w:multiLevelType w:val="hybridMultilevel"/>
    <w:tmpl w:val="0DE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StrongStart\NEWSLETTERS\2016-2017\Oct\StrongStart Master List - for Newsletter Mergi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TRONG START PROGRAMS$'`"/>
    <w:viewMergedData/>
    <w:activeRecord w:val="11"/>
    <w:odso>
      <w:udl w:val="Provider=Microsoft.ACE.OLEDB.12.0;User ID=Admin;Data Source=S:\StrongStart\NEWSLETTERS\2016-2017\Oct\StrongStart Master List - for Newsletter Mergi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TRONG START PROGRAMS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1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1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ax"/>
        <w:mappedName w:val="Business Fax"/>
        <w:column w:val="12"/>
        <w:lid w:val="en-US"/>
      </w:fieldMapData>
      <w:fieldMapData>
        <w:type w:val="dbColumn"/>
        <w:name w:val="Home Phone"/>
        <w:mappedName w:val="Home Phon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DF"/>
    <w:rsid w:val="000236E2"/>
    <w:rsid w:val="000237DA"/>
    <w:rsid w:val="0002471B"/>
    <w:rsid w:val="00024D7A"/>
    <w:rsid w:val="000320DE"/>
    <w:rsid w:val="0003496A"/>
    <w:rsid w:val="00034DAE"/>
    <w:rsid w:val="00042352"/>
    <w:rsid w:val="00044B2C"/>
    <w:rsid w:val="00044DF1"/>
    <w:rsid w:val="000518EB"/>
    <w:rsid w:val="00054518"/>
    <w:rsid w:val="000559EB"/>
    <w:rsid w:val="0005686F"/>
    <w:rsid w:val="00056B7F"/>
    <w:rsid w:val="00072C58"/>
    <w:rsid w:val="00082CB4"/>
    <w:rsid w:val="0008365A"/>
    <w:rsid w:val="00095739"/>
    <w:rsid w:val="0009748E"/>
    <w:rsid w:val="000A16B8"/>
    <w:rsid w:val="000A64F5"/>
    <w:rsid w:val="000C1592"/>
    <w:rsid w:val="000C3A52"/>
    <w:rsid w:val="000C3EBC"/>
    <w:rsid w:val="000C6E43"/>
    <w:rsid w:val="000C75C7"/>
    <w:rsid w:val="000C7A5D"/>
    <w:rsid w:val="000D691F"/>
    <w:rsid w:val="000E3667"/>
    <w:rsid w:val="000E684D"/>
    <w:rsid w:val="000F0B0B"/>
    <w:rsid w:val="000F0DBB"/>
    <w:rsid w:val="000F1E42"/>
    <w:rsid w:val="000F2653"/>
    <w:rsid w:val="000F457D"/>
    <w:rsid w:val="000F7401"/>
    <w:rsid w:val="0010623D"/>
    <w:rsid w:val="00107D3E"/>
    <w:rsid w:val="00112A13"/>
    <w:rsid w:val="00121AA5"/>
    <w:rsid w:val="001250EC"/>
    <w:rsid w:val="001332FC"/>
    <w:rsid w:val="001344BA"/>
    <w:rsid w:val="001410C5"/>
    <w:rsid w:val="001422CC"/>
    <w:rsid w:val="0015046D"/>
    <w:rsid w:val="00155DFB"/>
    <w:rsid w:val="00160723"/>
    <w:rsid w:val="00172C3B"/>
    <w:rsid w:val="00176470"/>
    <w:rsid w:val="00185385"/>
    <w:rsid w:val="0018688E"/>
    <w:rsid w:val="00190C80"/>
    <w:rsid w:val="00193211"/>
    <w:rsid w:val="00195460"/>
    <w:rsid w:val="001A3815"/>
    <w:rsid w:val="001A57EE"/>
    <w:rsid w:val="001A66AD"/>
    <w:rsid w:val="001A7070"/>
    <w:rsid w:val="001A7901"/>
    <w:rsid w:val="001B4383"/>
    <w:rsid w:val="001B6A67"/>
    <w:rsid w:val="001C4892"/>
    <w:rsid w:val="001C700F"/>
    <w:rsid w:val="001D1831"/>
    <w:rsid w:val="001D59F0"/>
    <w:rsid w:val="001E0309"/>
    <w:rsid w:val="001E1657"/>
    <w:rsid w:val="001E341E"/>
    <w:rsid w:val="001F57A8"/>
    <w:rsid w:val="001F5BA3"/>
    <w:rsid w:val="00201956"/>
    <w:rsid w:val="00206BEF"/>
    <w:rsid w:val="0021011C"/>
    <w:rsid w:val="002119A2"/>
    <w:rsid w:val="00215AFE"/>
    <w:rsid w:val="0021751A"/>
    <w:rsid w:val="00217653"/>
    <w:rsid w:val="0022118B"/>
    <w:rsid w:val="0022449C"/>
    <w:rsid w:val="0023196E"/>
    <w:rsid w:val="00231F89"/>
    <w:rsid w:val="00243615"/>
    <w:rsid w:val="002455FA"/>
    <w:rsid w:val="00250BDB"/>
    <w:rsid w:val="00256FCC"/>
    <w:rsid w:val="00264AF5"/>
    <w:rsid w:val="0028491B"/>
    <w:rsid w:val="00284EA8"/>
    <w:rsid w:val="002856AF"/>
    <w:rsid w:val="002936C2"/>
    <w:rsid w:val="002A4E24"/>
    <w:rsid w:val="002B254E"/>
    <w:rsid w:val="002B3073"/>
    <w:rsid w:val="002B38AB"/>
    <w:rsid w:val="002C0533"/>
    <w:rsid w:val="002C0F1D"/>
    <w:rsid w:val="002C710D"/>
    <w:rsid w:val="002C759E"/>
    <w:rsid w:val="002C76EE"/>
    <w:rsid w:val="002D1083"/>
    <w:rsid w:val="002D20B1"/>
    <w:rsid w:val="002D3443"/>
    <w:rsid w:val="002E1786"/>
    <w:rsid w:val="002E2DA3"/>
    <w:rsid w:val="002E45FB"/>
    <w:rsid w:val="00304F19"/>
    <w:rsid w:val="00311B07"/>
    <w:rsid w:val="00313BC6"/>
    <w:rsid w:val="003144CB"/>
    <w:rsid w:val="003151E9"/>
    <w:rsid w:val="00322688"/>
    <w:rsid w:val="00323E37"/>
    <w:rsid w:val="00324C1D"/>
    <w:rsid w:val="00333B0C"/>
    <w:rsid w:val="00344032"/>
    <w:rsid w:val="0034448D"/>
    <w:rsid w:val="003618E0"/>
    <w:rsid w:val="003805B9"/>
    <w:rsid w:val="00381459"/>
    <w:rsid w:val="00386D3B"/>
    <w:rsid w:val="003A0811"/>
    <w:rsid w:val="003A5846"/>
    <w:rsid w:val="003B276C"/>
    <w:rsid w:val="003B699B"/>
    <w:rsid w:val="003C02B0"/>
    <w:rsid w:val="003C5766"/>
    <w:rsid w:val="003E0AC8"/>
    <w:rsid w:val="003E0EC0"/>
    <w:rsid w:val="003E261B"/>
    <w:rsid w:val="003E68FE"/>
    <w:rsid w:val="003E6F7F"/>
    <w:rsid w:val="003E7971"/>
    <w:rsid w:val="003F634A"/>
    <w:rsid w:val="00400EEF"/>
    <w:rsid w:val="00400F3B"/>
    <w:rsid w:val="00405AED"/>
    <w:rsid w:val="004076C3"/>
    <w:rsid w:val="0042184E"/>
    <w:rsid w:val="00425A0D"/>
    <w:rsid w:val="00431D16"/>
    <w:rsid w:val="004414EF"/>
    <w:rsid w:val="0044631F"/>
    <w:rsid w:val="0045048D"/>
    <w:rsid w:val="00451057"/>
    <w:rsid w:val="00454214"/>
    <w:rsid w:val="0046300B"/>
    <w:rsid w:val="00467245"/>
    <w:rsid w:val="00467AC6"/>
    <w:rsid w:val="00470504"/>
    <w:rsid w:val="0048369A"/>
    <w:rsid w:val="00483AD1"/>
    <w:rsid w:val="00483D7D"/>
    <w:rsid w:val="0048454E"/>
    <w:rsid w:val="00492BA8"/>
    <w:rsid w:val="00493970"/>
    <w:rsid w:val="00495777"/>
    <w:rsid w:val="004A41C4"/>
    <w:rsid w:val="004A585A"/>
    <w:rsid w:val="004B0236"/>
    <w:rsid w:val="004B4BB0"/>
    <w:rsid w:val="004B6259"/>
    <w:rsid w:val="004C4449"/>
    <w:rsid w:val="004C4CFC"/>
    <w:rsid w:val="004C51C4"/>
    <w:rsid w:val="004E0604"/>
    <w:rsid w:val="004E3686"/>
    <w:rsid w:val="004E48EB"/>
    <w:rsid w:val="004F30B6"/>
    <w:rsid w:val="004F713E"/>
    <w:rsid w:val="00502A1B"/>
    <w:rsid w:val="00502EE0"/>
    <w:rsid w:val="0050364D"/>
    <w:rsid w:val="00504E80"/>
    <w:rsid w:val="00510F7A"/>
    <w:rsid w:val="00524353"/>
    <w:rsid w:val="005477BE"/>
    <w:rsid w:val="0055223E"/>
    <w:rsid w:val="005532A1"/>
    <w:rsid w:val="0055488C"/>
    <w:rsid w:val="00557C0B"/>
    <w:rsid w:val="005619E7"/>
    <w:rsid w:val="005635AC"/>
    <w:rsid w:val="005643B6"/>
    <w:rsid w:val="00565390"/>
    <w:rsid w:val="005654DC"/>
    <w:rsid w:val="00570276"/>
    <w:rsid w:val="00571A6A"/>
    <w:rsid w:val="005723F1"/>
    <w:rsid w:val="00584004"/>
    <w:rsid w:val="0058539E"/>
    <w:rsid w:val="00586623"/>
    <w:rsid w:val="0058677F"/>
    <w:rsid w:val="00596FF0"/>
    <w:rsid w:val="005A04FC"/>
    <w:rsid w:val="005A1369"/>
    <w:rsid w:val="005A4DAF"/>
    <w:rsid w:val="005B521A"/>
    <w:rsid w:val="005C1881"/>
    <w:rsid w:val="005C52DE"/>
    <w:rsid w:val="005C6753"/>
    <w:rsid w:val="005C6FD6"/>
    <w:rsid w:val="005D3606"/>
    <w:rsid w:val="005D6493"/>
    <w:rsid w:val="005D6AD9"/>
    <w:rsid w:val="005E36CE"/>
    <w:rsid w:val="005F1DE5"/>
    <w:rsid w:val="005F2047"/>
    <w:rsid w:val="005F2AD6"/>
    <w:rsid w:val="005F324B"/>
    <w:rsid w:val="005F5A3D"/>
    <w:rsid w:val="0060051E"/>
    <w:rsid w:val="00640FE9"/>
    <w:rsid w:val="0064175C"/>
    <w:rsid w:val="0064421D"/>
    <w:rsid w:val="00647A94"/>
    <w:rsid w:val="00652725"/>
    <w:rsid w:val="006549CC"/>
    <w:rsid w:val="00656074"/>
    <w:rsid w:val="00662C3E"/>
    <w:rsid w:val="006772F1"/>
    <w:rsid w:val="00681C6A"/>
    <w:rsid w:val="006849E6"/>
    <w:rsid w:val="006855D3"/>
    <w:rsid w:val="006905EC"/>
    <w:rsid w:val="00690A05"/>
    <w:rsid w:val="006937F0"/>
    <w:rsid w:val="00697D9C"/>
    <w:rsid w:val="006A0323"/>
    <w:rsid w:val="006A4BF0"/>
    <w:rsid w:val="006A5A6C"/>
    <w:rsid w:val="006B68F9"/>
    <w:rsid w:val="006B74BF"/>
    <w:rsid w:val="006D1F04"/>
    <w:rsid w:val="006D368A"/>
    <w:rsid w:val="006E0AC6"/>
    <w:rsid w:val="006E2546"/>
    <w:rsid w:val="006E2C7B"/>
    <w:rsid w:val="006F0A0F"/>
    <w:rsid w:val="006F5B80"/>
    <w:rsid w:val="0070151A"/>
    <w:rsid w:val="007122F9"/>
    <w:rsid w:val="0071244B"/>
    <w:rsid w:val="00713BCE"/>
    <w:rsid w:val="00720537"/>
    <w:rsid w:val="007233CF"/>
    <w:rsid w:val="00723573"/>
    <w:rsid w:val="00725221"/>
    <w:rsid w:val="00732118"/>
    <w:rsid w:val="00737D30"/>
    <w:rsid w:val="00746F2D"/>
    <w:rsid w:val="00750BE0"/>
    <w:rsid w:val="007551EC"/>
    <w:rsid w:val="0075540E"/>
    <w:rsid w:val="00777322"/>
    <w:rsid w:val="00793708"/>
    <w:rsid w:val="0079729A"/>
    <w:rsid w:val="007A338C"/>
    <w:rsid w:val="007A5C55"/>
    <w:rsid w:val="007C2EB7"/>
    <w:rsid w:val="007C32CB"/>
    <w:rsid w:val="007C43A5"/>
    <w:rsid w:val="007C6910"/>
    <w:rsid w:val="007E2F6F"/>
    <w:rsid w:val="007E2FBD"/>
    <w:rsid w:val="007E3C77"/>
    <w:rsid w:val="007F39CC"/>
    <w:rsid w:val="008001E4"/>
    <w:rsid w:val="00803467"/>
    <w:rsid w:val="008121D2"/>
    <w:rsid w:val="008249F2"/>
    <w:rsid w:val="00824BF7"/>
    <w:rsid w:val="00825EA1"/>
    <w:rsid w:val="00832941"/>
    <w:rsid w:val="00834003"/>
    <w:rsid w:val="00834A53"/>
    <w:rsid w:val="00837931"/>
    <w:rsid w:val="00837E2F"/>
    <w:rsid w:val="00841273"/>
    <w:rsid w:val="008469DA"/>
    <w:rsid w:val="008516FB"/>
    <w:rsid w:val="00854E84"/>
    <w:rsid w:val="0086000D"/>
    <w:rsid w:val="00865953"/>
    <w:rsid w:val="00877DC8"/>
    <w:rsid w:val="008802A8"/>
    <w:rsid w:val="00890210"/>
    <w:rsid w:val="008906B2"/>
    <w:rsid w:val="008A02E0"/>
    <w:rsid w:val="008A6F7D"/>
    <w:rsid w:val="008B32CB"/>
    <w:rsid w:val="008B5EEB"/>
    <w:rsid w:val="008C0E74"/>
    <w:rsid w:val="008C2BA1"/>
    <w:rsid w:val="008D57D3"/>
    <w:rsid w:val="008D7622"/>
    <w:rsid w:val="008E1F1F"/>
    <w:rsid w:val="008E31C4"/>
    <w:rsid w:val="008F0F02"/>
    <w:rsid w:val="008F4991"/>
    <w:rsid w:val="0090031A"/>
    <w:rsid w:val="00901FD6"/>
    <w:rsid w:val="00914EB1"/>
    <w:rsid w:val="00915249"/>
    <w:rsid w:val="00915B66"/>
    <w:rsid w:val="00917850"/>
    <w:rsid w:val="00920876"/>
    <w:rsid w:val="00925CF3"/>
    <w:rsid w:val="0092753D"/>
    <w:rsid w:val="00940CB5"/>
    <w:rsid w:val="00947D53"/>
    <w:rsid w:val="009509F1"/>
    <w:rsid w:val="00952A80"/>
    <w:rsid w:val="00954577"/>
    <w:rsid w:val="009564E4"/>
    <w:rsid w:val="00956884"/>
    <w:rsid w:val="00971142"/>
    <w:rsid w:val="00973ABB"/>
    <w:rsid w:val="00984454"/>
    <w:rsid w:val="009935DD"/>
    <w:rsid w:val="009A0378"/>
    <w:rsid w:val="009A2D70"/>
    <w:rsid w:val="009B0E14"/>
    <w:rsid w:val="009B4FDB"/>
    <w:rsid w:val="009C11B5"/>
    <w:rsid w:val="009C309C"/>
    <w:rsid w:val="009C3F8D"/>
    <w:rsid w:val="009D1A6E"/>
    <w:rsid w:val="009D67DC"/>
    <w:rsid w:val="009E2A6F"/>
    <w:rsid w:val="009E38CD"/>
    <w:rsid w:val="009E4287"/>
    <w:rsid w:val="009E5332"/>
    <w:rsid w:val="009F06A5"/>
    <w:rsid w:val="009F19A7"/>
    <w:rsid w:val="00A02CE3"/>
    <w:rsid w:val="00A039FA"/>
    <w:rsid w:val="00A0464C"/>
    <w:rsid w:val="00A0484A"/>
    <w:rsid w:val="00A05F01"/>
    <w:rsid w:val="00A06B9A"/>
    <w:rsid w:val="00A12A30"/>
    <w:rsid w:val="00A15635"/>
    <w:rsid w:val="00A16505"/>
    <w:rsid w:val="00A20D04"/>
    <w:rsid w:val="00A21021"/>
    <w:rsid w:val="00A21397"/>
    <w:rsid w:val="00A30E98"/>
    <w:rsid w:val="00A31FF6"/>
    <w:rsid w:val="00A4770F"/>
    <w:rsid w:val="00A50884"/>
    <w:rsid w:val="00A56375"/>
    <w:rsid w:val="00A61ABE"/>
    <w:rsid w:val="00A75D11"/>
    <w:rsid w:val="00A80BDF"/>
    <w:rsid w:val="00A82F99"/>
    <w:rsid w:val="00A84FE8"/>
    <w:rsid w:val="00A86BF8"/>
    <w:rsid w:val="00A86E0A"/>
    <w:rsid w:val="00A9412D"/>
    <w:rsid w:val="00A9546C"/>
    <w:rsid w:val="00A95971"/>
    <w:rsid w:val="00A977D8"/>
    <w:rsid w:val="00AA3A15"/>
    <w:rsid w:val="00AB30AA"/>
    <w:rsid w:val="00AC25B9"/>
    <w:rsid w:val="00AC2DE6"/>
    <w:rsid w:val="00AC5C5F"/>
    <w:rsid w:val="00AD156F"/>
    <w:rsid w:val="00AD4BA1"/>
    <w:rsid w:val="00AF0B0D"/>
    <w:rsid w:val="00B034D5"/>
    <w:rsid w:val="00B037B2"/>
    <w:rsid w:val="00B10AE3"/>
    <w:rsid w:val="00B117AD"/>
    <w:rsid w:val="00B16B0B"/>
    <w:rsid w:val="00B2783C"/>
    <w:rsid w:val="00B363C2"/>
    <w:rsid w:val="00B36949"/>
    <w:rsid w:val="00B41B60"/>
    <w:rsid w:val="00B42EB5"/>
    <w:rsid w:val="00B4562A"/>
    <w:rsid w:val="00B45970"/>
    <w:rsid w:val="00B505B9"/>
    <w:rsid w:val="00B605CC"/>
    <w:rsid w:val="00B61154"/>
    <w:rsid w:val="00B70D57"/>
    <w:rsid w:val="00B76902"/>
    <w:rsid w:val="00B83F2F"/>
    <w:rsid w:val="00BA4DBD"/>
    <w:rsid w:val="00BB616C"/>
    <w:rsid w:val="00BD28DD"/>
    <w:rsid w:val="00BD487F"/>
    <w:rsid w:val="00BD5B44"/>
    <w:rsid w:val="00BF3EE5"/>
    <w:rsid w:val="00C02409"/>
    <w:rsid w:val="00C05991"/>
    <w:rsid w:val="00C05BA9"/>
    <w:rsid w:val="00C138F0"/>
    <w:rsid w:val="00C15F9F"/>
    <w:rsid w:val="00C20544"/>
    <w:rsid w:val="00C206D8"/>
    <w:rsid w:val="00C20F1B"/>
    <w:rsid w:val="00C23692"/>
    <w:rsid w:val="00C31031"/>
    <w:rsid w:val="00C32DF9"/>
    <w:rsid w:val="00C32FE9"/>
    <w:rsid w:val="00C3329B"/>
    <w:rsid w:val="00C37A1A"/>
    <w:rsid w:val="00C40330"/>
    <w:rsid w:val="00C443CF"/>
    <w:rsid w:val="00C46252"/>
    <w:rsid w:val="00C50027"/>
    <w:rsid w:val="00C61DF8"/>
    <w:rsid w:val="00C65D60"/>
    <w:rsid w:val="00C83851"/>
    <w:rsid w:val="00C94A95"/>
    <w:rsid w:val="00C95E9C"/>
    <w:rsid w:val="00C971DB"/>
    <w:rsid w:val="00CB125C"/>
    <w:rsid w:val="00CB4CD3"/>
    <w:rsid w:val="00CC26CF"/>
    <w:rsid w:val="00CD0FD0"/>
    <w:rsid w:val="00CD3276"/>
    <w:rsid w:val="00CD5C95"/>
    <w:rsid w:val="00CE0CB4"/>
    <w:rsid w:val="00CE5DF4"/>
    <w:rsid w:val="00CE6EC8"/>
    <w:rsid w:val="00CF3A32"/>
    <w:rsid w:val="00CF3DCE"/>
    <w:rsid w:val="00D107F9"/>
    <w:rsid w:val="00D1109C"/>
    <w:rsid w:val="00D12488"/>
    <w:rsid w:val="00D22EE6"/>
    <w:rsid w:val="00D24151"/>
    <w:rsid w:val="00D31D06"/>
    <w:rsid w:val="00D36C0F"/>
    <w:rsid w:val="00D40C37"/>
    <w:rsid w:val="00D50F3E"/>
    <w:rsid w:val="00D5172E"/>
    <w:rsid w:val="00D52AD0"/>
    <w:rsid w:val="00D53288"/>
    <w:rsid w:val="00D53D66"/>
    <w:rsid w:val="00D54A2B"/>
    <w:rsid w:val="00D57300"/>
    <w:rsid w:val="00D63A7C"/>
    <w:rsid w:val="00D71415"/>
    <w:rsid w:val="00D718A3"/>
    <w:rsid w:val="00D821A5"/>
    <w:rsid w:val="00D82E49"/>
    <w:rsid w:val="00D84C58"/>
    <w:rsid w:val="00DA0C96"/>
    <w:rsid w:val="00DA2748"/>
    <w:rsid w:val="00DA5BF0"/>
    <w:rsid w:val="00DB314E"/>
    <w:rsid w:val="00DB740D"/>
    <w:rsid w:val="00DC0E50"/>
    <w:rsid w:val="00DD0741"/>
    <w:rsid w:val="00DD4577"/>
    <w:rsid w:val="00DD4E17"/>
    <w:rsid w:val="00DE00DE"/>
    <w:rsid w:val="00DE071C"/>
    <w:rsid w:val="00DE55F2"/>
    <w:rsid w:val="00DF4C05"/>
    <w:rsid w:val="00DF796F"/>
    <w:rsid w:val="00E0151F"/>
    <w:rsid w:val="00E27387"/>
    <w:rsid w:val="00E3418B"/>
    <w:rsid w:val="00E341B8"/>
    <w:rsid w:val="00E5161B"/>
    <w:rsid w:val="00E55E36"/>
    <w:rsid w:val="00E5694C"/>
    <w:rsid w:val="00E57DC7"/>
    <w:rsid w:val="00E62232"/>
    <w:rsid w:val="00E63E8E"/>
    <w:rsid w:val="00E6447F"/>
    <w:rsid w:val="00E67829"/>
    <w:rsid w:val="00E706FC"/>
    <w:rsid w:val="00E81567"/>
    <w:rsid w:val="00E86FA6"/>
    <w:rsid w:val="00E93EC5"/>
    <w:rsid w:val="00E9509D"/>
    <w:rsid w:val="00EC4532"/>
    <w:rsid w:val="00ED2739"/>
    <w:rsid w:val="00ED5275"/>
    <w:rsid w:val="00EE097A"/>
    <w:rsid w:val="00EE2EF5"/>
    <w:rsid w:val="00EE7719"/>
    <w:rsid w:val="00EF4C4B"/>
    <w:rsid w:val="00EF5846"/>
    <w:rsid w:val="00F07E74"/>
    <w:rsid w:val="00F2070C"/>
    <w:rsid w:val="00F230F4"/>
    <w:rsid w:val="00F30919"/>
    <w:rsid w:val="00F33322"/>
    <w:rsid w:val="00F34DD8"/>
    <w:rsid w:val="00F41243"/>
    <w:rsid w:val="00F41BFF"/>
    <w:rsid w:val="00F45D91"/>
    <w:rsid w:val="00F46E27"/>
    <w:rsid w:val="00F46EBD"/>
    <w:rsid w:val="00F674E2"/>
    <w:rsid w:val="00F7067A"/>
    <w:rsid w:val="00F807C4"/>
    <w:rsid w:val="00F8508F"/>
    <w:rsid w:val="00F9040C"/>
    <w:rsid w:val="00F9228E"/>
    <w:rsid w:val="00F92AEF"/>
    <w:rsid w:val="00F92C73"/>
    <w:rsid w:val="00FA0A18"/>
    <w:rsid w:val="00FA41B7"/>
    <w:rsid w:val="00FA7703"/>
    <w:rsid w:val="00FB4906"/>
    <w:rsid w:val="00FB6E9B"/>
    <w:rsid w:val="00FB74D3"/>
    <w:rsid w:val="00FC00A3"/>
    <w:rsid w:val="00FC4EEC"/>
    <w:rsid w:val="00FD2DC8"/>
    <w:rsid w:val="00FE1A0C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684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9B0E14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Phone">
    <w:name w:val="Phone"/>
    <w:basedOn w:val="Normal"/>
    <w:rsid w:val="009B0E14"/>
    <w:pPr>
      <w:spacing w:line="300" w:lineRule="atLeast"/>
      <w:jc w:val="right"/>
    </w:pPr>
    <w:rPr>
      <w:rFonts w:ascii="Arial" w:hAnsi="Arial"/>
      <w:b/>
      <w:color w:val="FFFFFF"/>
      <w:sz w:val="20"/>
    </w:rPr>
  </w:style>
  <w:style w:type="paragraph" w:customStyle="1" w:styleId="PhotoBox">
    <w:name w:val="Photo Box"/>
    <w:basedOn w:val="Normal"/>
    <w:rsid w:val="009B0E14"/>
    <w:pPr>
      <w:spacing w:line="300" w:lineRule="atLeast"/>
      <w:jc w:val="center"/>
    </w:pPr>
    <w:rPr>
      <w:rFonts w:ascii="Arial" w:hAnsi="Arial"/>
      <w:caps/>
      <w:color w:val="000000"/>
      <w:sz w:val="20"/>
    </w:rPr>
  </w:style>
  <w:style w:type="paragraph" w:customStyle="1" w:styleId="Subhead">
    <w:name w:val="Subhead"/>
    <w:basedOn w:val="Normal"/>
    <w:rsid w:val="009B0E14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ListBullets">
    <w:name w:val="List Bullets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z w:val="20"/>
      <w:szCs w:val="20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">
    <w:name w:val="Headline"/>
    <w:basedOn w:val="Normal"/>
    <w:rsid w:val="009B0E14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CompanyNameLogo">
    <w:name w:val="Company Name / Logo"/>
    <w:basedOn w:val="Normal"/>
    <w:rsid w:val="009B0E14"/>
    <w:pPr>
      <w:spacing w:line="300" w:lineRule="atLeast"/>
      <w:jc w:val="center"/>
    </w:pPr>
    <w:rPr>
      <w:rFonts w:ascii="Arial" w:hAnsi="Arial"/>
      <w:b/>
      <w:caps/>
      <w:color w:val="231F20"/>
      <w:spacing w:val="10"/>
      <w:sz w:val="22"/>
    </w:rPr>
  </w:style>
  <w:style w:type="paragraph" w:customStyle="1" w:styleId="Address">
    <w:name w:val="Address"/>
    <w:basedOn w:val="CompanyNameLogo"/>
    <w:rsid w:val="006124B5"/>
    <w:pPr>
      <w:jc w:val="right"/>
    </w:pPr>
    <w:rPr>
      <w:b w:val="0"/>
      <w:caps w:val="0"/>
      <w:color w:val="auto"/>
      <w:spacing w:val="0"/>
      <w:sz w:val="20"/>
    </w:rPr>
  </w:style>
  <w:style w:type="paragraph" w:customStyle="1" w:styleId="CompanyName">
    <w:name w:val="Company Name"/>
    <w:basedOn w:val="CompanyNameLogo"/>
    <w:rsid w:val="006124B5"/>
    <w:pPr>
      <w:jc w:val="left"/>
    </w:pPr>
    <w:rPr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0E684D"/>
    <w:rPr>
      <w:rFonts w:ascii="Arial" w:hAnsi="Arial"/>
      <w:b/>
      <w:sz w:val="52"/>
      <w:lang w:val="en-US" w:eastAsia="en-US"/>
    </w:rPr>
  </w:style>
  <w:style w:type="paragraph" w:customStyle="1" w:styleId="NoParagraphStyle">
    <w:name w:val="[No Paragraph Style]"/>
    <w:rsid w:val="00301D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301DC1"/>
  </w:style>
  <w:style w:type="paragraph" w:customStyle="1" w:styleId="webaddress">
    <w:name w:val="webaddress"/>
    <w:basedOn w:val="Address"/>
    <w:rsid w:val="00D26D80"/>
    <w:pPr>
      <w:jc w:val="center"/>
    </w:pPr>
    <w:rPr>
      <w:b/>
    </w:rPr>
  </w:style>
  <w:style w:type="paragraph" w:customStyle="1" w:styleId="Byline">
    <w:name w:val="Byline"/>
    <w:basedOn w:val="Normal"/>
    <w:rsid w:val="009B0E14"/>
    <w:pPr>
      <w:spacing w:line="180" w:lineRule="atLeast"/>
    </w:pPr>
    <w:rPr>
      <w:rFonts w:ascii="Arial" w:hAnsi="Arial"/>
      <w:b/>
      <w:sz w:val="20"/>
    </w:rPr>
  </w:style>
  <w:style w:type="paragraph" w:styleId="EnvelopeAddress">
    <w:name w:val="envelope address"/>
    <w:basedOn w:val="Normal"/>
    <w:rsid w:val="009B0E14"/>
    <w:pPr>
      <w:framePr w:w="5040" w:h="1980" w:hRule="exact" w:hSpace="180" w:wrap="auto" w:vAnchor="page" w:hAnchor="page"/>
      <w:spacing w:after="40" w:line="200" w:lineRule="atLeast"/>
    </w:pPr>
    <w:rPr>
      <w:rFonts w:ascii="Arial" w:eastAsia="Times" w:hAnsi="Arial"/>
      <w:sz w:val="16"/>
      <w:szCs w:val="20"/>
    </w:rPr>
  </w:style>
  <w:style w:type="paragraph" w:customStyle="1" w:styleId="ListTitle">
    <w:name w:val="List Title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53"/>
    <w:rPr>
      <w:rFonts w:ascii="Tahoma" w:hAnsi="Tahoma" w:cs="Tahoma"/>
      <w:sz w:val="16"/>
      <w:szCs w:val="16"/>
      <w:lang w:val="en-US" w:eastAsia="en-US"/>
    </w:rPr>
  </w:style>
  <w:style w:type="paragraph" w:customStyle="1" w:styleId="Photocaption">
    <w:name w:val="Photo caption"/>
    <w:basedOn w:val="NoParagraphStyle"/>
    <w:rsid w:val="009B0E14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PullQuote">
    <w:name w:val="Pull Quote"/>
    <w:basedOn w:val="Normal"/>
    <w:rsid w:val="009B0E1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aps/>
      <w:color w:val="F37D2F"/>
      <w:spacing w:val="-7"/>
      <w:szCs w:val="28"/>
    </w:rPr>
  </w:style>
  <w:style w:type="character" w:styleId="Hyperlink">
    <w:name w:val="Hyperlink"/>
    <w:basedOn w:val="DefaultParagraphFont"/>
    <w:uiPriority w:val="99"/>
    <w:unhideWhenUsed/>
    <w:rsid w:val="009564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0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1D06"/>
    <w:pPr>
      <w:ind w:left="720"/>
      <w:contextualSpacing/>
    </w:pPr>
  </w:style>
  <w:style w:type="table" w:styleId="TableGrid">
    <w:name w:val="Table Grid"/>
    <w:basedOn w:val="TableNormal"/>
    <w:uiPriority w:val="59"/>
    <w:rsid w:val="005F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4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684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9B0E14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Phone">
    <w:name w:val="Phone"/>
    <w:basedOn w:val="Normal"/>
    <w:rsid w:val="009B0E14"/>
    <w:pPr>
      <w:spacing w:line="300" w:lineRule="atLeast"/>
      <w:jc w:val="right"/>
    </w:pPr>
    <w:rPr>
      <w:rFonts w:ascii="Arial" w:hAnsi="Arial"/>
      <w:b/>
      <w:color w:val="FFFFFF"/>
      <w:sz w:val="20"/>
    </w:rPr>
  </w:style>
  <w:style w:type="paragraph" w:customStyle="1" w:styleId="PhotoBox">
    <w:name w:val="Photo Box"/>
    <w:basedOn w:val="Normal"/>
    <w:rsid w:val="009B0E14"/>
    <w:pPr>
      <w:spacing w:line="300" w:lineRule="atLeast"/>
      <w:jc w:val="center"/>
    </w:pPr>
    <w:rPr>
      <w:rFonts w:ascii="Arial" w:hAnsi="Arial"/>
      <w:caps/>
      <w:color w:val="000000"/>
      <w:sz w:val="20"/>
    </w:rPr>
  </w:style>
  <w:style w:type="paragraph" w:customStyle="1" w:styleId="Subhead">
    <w:name w:val="Subhead"/>
    <w:basedOn w:val="Normal"/>
    <w:rsid w:val="009B0E14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ListBullets">
    <w:name w:val="List Bullets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z w:val="20"/>
      <w:szCs w:val="20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">
    <w:name w:val="Headline"/>
    <w:basedOn w:val="Normal"/>
    <w:rsid w:val="009B0E14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CompanyNameLogo">
    <w:name w:val="Company Name / Logo"/>
    <w:basedOn w:val="Normal"/>
    <w:rsid w:val="009B0E14"/>
    <w:pPr>
      <w:spacing w:line="300" w:lineRule="atLeast"/>
      <w:jc w:val="center"/>
    </w:pPr>
    <w:rPr>
      <w:rFonts w:ascii="Arial" w:hAnsi="Arial"/>
      <w:b/>
      <w:caps/>
      <w:color w:val="231F20"/>
      <w:spacing w:val="10"/>
      <w:sz w:val="22"/>
    </w:rPr>
  </w:style>
  <w:style w:type="paragraph" w:customStyle="1" w:styleId="Address">
    <w:name w:val="Address"/>
    <w:basedOn w:val="CompanyNameLogo"/>
    <w:rsid w:val="006124B5"/>
    <w:pPr>
      <w:jc w:val="right"/>
    </w:pPr>
    <w:rPr>
      <w:b w:val="0"/>
      <w:caps w:val="0"/>
      <w:color w:val="auto"/>
      <w:spacing w:val="0"/>
      <w:sz w:val="20"/>
    </w:rPr>
  </w:style>
  <w:style w:type="paragraph" w:customStyle="1" w:styleId="CompanyName">
    <w:name w:val="Company Name"/>
    <w:basedOn w:val="CompanyNameLogo"/>
    <w:rsid w:val="006124B5"/>
    <w:pPr>
      <w:jc w:val="left"/>
    </w:pPr>
    <w:rPr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0E684D"/>
    <w:rPr>
      <w:rFonts w:ascii="Arial" w:hAnsi="Arial"/>
      <w:b/>
      <w:sz w:val="52"/>
      <w:lang w:val="en-US" w:eastAsia="en-US"/>
    </w:rPr>
  </w:style>
  <w:style w:type="paragraph" w:customStyle="1" w:styleId="NoParagraphStyle">
    <w:name w:val="[No Paragraph Style]"/>
    <w:rsid w:val="00301D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301DC1"/>
  </w:style>
  <w:style w:type="paragraph" w:customStyle="1" w:styleId="webaddress">
    <w:name w:val="webaddress"/>
    <w:basedOn w:val="Address"/>
    <w:rsid w:val="00D26D80"/>
    <w:pPr>
      <w:jc w:val="center"/>
    </w:pPr>
    <w:rPr>
      <w:b/>
    </w:rPr>
  </w:style>
  <w:style w:type="paragraph" w:customStyle="1" w:styleId="Byline">
    <w:name w:val="Byline"/>
    <w:basedOn w:val="Normal"/>
    <w:rsid w:val="009B0E14"/>
    <w:pPr>
      <w:spacing w:line="180" w:lineRule="atLeast"/>
    </w:pPr>
    <w:rPr>
      <w:rFonts w:ascii="Arial" w:hAnsi="Arial"/>
      <w:b/>
      <w:sz w:val="20"/>
    </w:rPr>
  </w:style>
  <w:style w:type="paragraph" w:styleId="EnvelopeAddress">
    <w:name w:val="envelope address"/>
    <w:basedOn w:val="Normal"/>
    <w:rsid w:val="009B0E14"/>
    <w:pPr>
      <w:framePr w:w="5040" w:h="1980" w:hRule="exact" w:hSpace="180" w:wrap="auto" w:vAnchor="page" w:hAnchor="page"/>
      <w:spacing w:after="40" w:line="200" w:lineRule="atLeast"/>
    </w:pPr>
    <w:rPr>
      <w:rFonts w:ascii="Arial" w:eastAsia="Times" w:hAnsi="Arial"/>
      <w:sz w:val="16"/>
      <w:szCs w:val="20"/>
    </w:rPr>
  </w:style>
  <w:style w:type="paragraph" w:customStyle="1" w:styleId="ListTitle">
    <w:name w:val="List Title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53"/>
    <w:rPr>
      <w:rFonts w:ascii="Tahoma" w:hAnsi="Tahoma" w:cs="Tahoma"/>
      <w:sz w:val="16"/>
      <w:szCs w:val="16"/>
      <w:lang w:val="en-US" w:eastAsia="en-US"/>
    </w:rPr>
  </w:style>
  <w:style w:type="paragraph" w:customStyle="1" w:styleId="Photocaption">
    <w:name w:val="Photo caption"/>
    <w:basedOn w:val="NoParagraphStyle"/>
    <w:rsid w:val="009B0E14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PullQuote">
    <w:name w:val="Pull Quote"/>
    <w:basedOn w:val="Normal"/>
    <w:rsid w:val="009B0E1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aps/>
      <w:color w:val="F37D2F"/>
      <w:spacing w:val="-7"/>
      <w:szCs w:val="28"/>
    </w:rPr>
  </w:style>
  <w:style w:type="character" w:styleId="Hyperlink">
    <w:name w:val="Hyperlink"/>
    <w:basedOn w:val="DefaultParagraphFont"/>
    <w:uiPriority w:val="99"/>
    <w:unhideWhenUsed/>
    <w:rsid w:val="009564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0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1D06"/>
    <w:pPr>
      <w:ind w:left="720"/>
      <w:contextualSpacing/>
    </w:pPr>
  </w:style>
  <w:style w:type="table" w:styleId="TableGrid">
    <w:name w:val="Table Grid"/>
    <w:basedOn w:val="TableNormal"/>
    <w:uiPriority w:val="59"/>
    <w:rsid w:val="005F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4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dogw-dc1\dogw-staffhome\burstein_s\StrongStart%20Master%20List%20-%20for%20Newsletter%20Merging.xlsx" TargetMode="External"/><Relationship Id="rId1" Type="http://schemas.openxmlformats.org/officeDocument/2006/relationships/attachedTemplate" Target="file:///C:\Users\marles_r\AppData\Roaming\Microsoft\Templates\HP_ModernSolid_Newsletter_TP10379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C6047A1457942883EFF25859B1B6D" ma:contentTypeVersion="1" ma:contentTypeDescription="Create a new document." ma:contentTypeScope="" ma:versionID="f6496d1db281072ded11731bb9d4d5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5BFEBE-5C19-4B7D-8953-120078399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E6EF1-A212-4B32-BC85-B3C5F118D814}"/>
</file>

<file path=customXml/itemProps3.xml><?xml version="1.0" encoding="utf-8"?>
<ds:datastoreItem xmlns:ds="http://schemas.openxmlformats.org/officeDocument/2006/customXml" ds:itemID="{92B78FFD-A04F-446C-A5C1-B515AC30D41A}"/>
</file>

<file path=customXml/itemProps4.xml><?xml version="1.0" encoding="utf-8"?>
<ds:datastoreItem xmlns:ds="http://schemas.openxmlformats.org/officeDocument/2006/customXml" ds:itemID="{0F0F4A9F-2533-42D9-A9A8-FA9E5EB19FAB}"/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HP_ModernSolid_Newsletter_TP10379463</Template>
  <TotalTime>1</TotalTime>
  <Pages>2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Marles</dc:creator>
  <cp:lastModifiedBy>Amy Robins</cp:lastModifiedBy>
  <cp:revision>2</cp:revision>
  <cp:lastPrinted>2015-06-23T20:56:00Z</cp:lastPrinted>
  <dcterms:created xsi:type="dcterms:W3CDTF">2016-11-01T15:43:00Z</dcterms:created>
  <dcterms:modified xsi:type="dcterms:W3CDTF">2016-11-01T15:43:00Z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TC103794639990</vt:lpwstr>
  </property>
  <property fmtid="{D5CDD505-2E9C-101B-9397-08002B2CF9AE}" pid="3" name="ContentTypeId">
    <vt:lpwstr>0x0101002AEC6047A1457942883EFF25859B1B6D</vt:lpwstr>
  </property>
</Properties>
</file>