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D1123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D1123A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D1123A" w:rsidRDefault="00520C95">
                  <w:bookmarkStart w:id="0" w:name="_GoBack"/>
                  <w:bookmarkEnd w:id="0"/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70254D4A" wp14:editId="4E647EC4">
                        <wp:extent cx="4486275" cy="4318223"/>
                        <wp:effectExtent l="0" t="0" r="0" b="6350"/>
                        <wp:docPr id="2" name="Picture 2" descr="http://static1.squarespace.com/static/50b0d42ce4b07246015066ea/t/54ec3d61e4b02db31b4e8d6d/1424768356565/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tatic1.squarespace.com/static/50b0d42ce4b07246015066ea/t/54ec3d61e4b02db31b4e8d6d/1424768356565/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6275" cy="4318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123A" w:rsidTr="009F22CD">
              <w:trPr>
                <w:trHeight w:hRule="exact" w:val="7915"/>
              </w:trPr>
              <w:tc>
                <w:tcPr>
                  <w:tcW w:w="7200" w:type="dxa"/>
                </w:tcPr>
                <w:p w:rsidR="00D1123A" w:rsidRPr="00520C95" w:rsidRDefault="00934C45" w:rsidP="00277F73">
                  <w:pPr>
                    <w:pStyle w:val="Subtitle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friday</w:t>
                  </w:r>
                  <w:r w:rsidR="00520C95" w:rsidRPr="00520C95">
                    <w:rPr>
                      <w:sz w:val="56"/>
                      <w:szCs w:val="56"/>
                    </w:rPr>
                    <w:t xml:space="preserve">, June </w:t>
                  </w:r>
                  <w:r>
                    <w:rPr>
                      <w:sz w:val="56"/>
                      <w:szCs w:val="56"/>
                    </w:rPr>
                    <w:t>1</w:t>
                  </w:r>
                  <w:r w:rsidR="00BD5050">
                    <w:rPr>
                      <w:sz w:val="56"/>
                      <w:szCs w:val="56"/>
                    </w:rPr>
                    <w:t>4</w:t>
                  </w:r>
                </w:p>
                <w:p w:rsidR="00D1123A" w:rsidRPr="00523F35" w:rsidRDefault="00520C95" w:rsidP="00520C95">
                  <w:pPr>
                    <w:pStyle w:val="Title"/>
                    <w:jc w:val="center"/>
                    <w:rPr>
                      <w:sz w:val="60"/>
                      <w:szCs w:val="60"/>
                    </w:rPr>
                  </w:pPr>
                  <w:r w:rsidRPr="00523F35">
                    <w:rPr>
                      <w:sz w:val="60"/>
                      <w:szCs w:val="60"/>
                    </w:rPr>
                    <w:t>PANCAKE BREAKFAST</w:t>
                  </w:r>
                </w:p>
                <w:p w:rsidR="00237354" w:rsidRPr="00523F35" w:rsidRDefault="00237354" w:rsidP="00237354">
                  <w:pPr>
                    <w:pStyle w:val="Title"/>
                    <w:jc w:val="center"/>
                    <w:rPr>
                      <w:sz w:val="60"/>
                      <w:szCs w:val="60"/>
                    </w:rPr>
                  </w:pPr>
                  <w:r w:rsidRPr="00523F35">
                    <w:rPr>
                      <w:caps w:val="0"/>
                      <w:sz w:val="60"/>
                      <w:szCs w:val="60"/>
                    </w:rPr>
                    <w:t>and</w:t>
                  </w:r>
                </w:p>
                <w:p w:rsidR="00D1123A" w:rsidRPr="00523F35" w:rsidRDefault="009F22CD" w:rsidP="00237354">
                  <w:pPr>
                    <w:pStyle w:val="Title"/>
                    <w:jc w:val="center"/>
                    <w:rPr>
                      <w:sz w:val="60"/>
                      <w:szCs w:val="60"/>
                    </w:rPr>
                  </w:pPr>
                  <w:r w:rsidRPr="00523F35">
                    <w:rPr>
                      <w:sz w:val="60"/>
                      <w:szCs w:val="60"/>
                    </w:rPr>
                    <w:t>Pa</w:t>
                  </w:r>
                  <w:r w:rsidR="005228FB" w:rsidRPr="00523F35">
                    <w:rPr>
                      <w:sz w:val="60"/>
                      <w:szCs w:val="60"/>
                    </w:rPr>
                    <w:t>JAMA DAY!</w:t>
                  </w:r>
                </w:p>
                <w:p w:rsidR="009F22CD" w:rsidRDefault="009F22CD" w:rsidP="005228FB"/>
                <w:p w:rsidR="00237354" w:rsidRPr="00523F35" w:rsidRDefault="005228FB" w:rsidP="00523F35">
                  <w:pPr>
                    <w:jc w:val="center"/>
                    <w:rPr>
                      <w:sz w:val="64"/>
                      <w:szCs w:val="64"/>
                    </w:rPr>
                  </w:pPr>
                  <w:r w:rsidRPr="00523F35"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36"/>
                      <w:szCs w:val="36"/>
                    </w:rPr>
                    <w:t>Come to school in your p</w:t>
                  </w:r>
                  <w:r w:rsidR="009F22CD" w:rsidRPr="00523F35"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36"/>
                      <w:szCs w:val="36"/>
                    </w:rPr>
                    <w:t>ajama</w:t>
                  </w:r>
                  <w:r w:rsidR="00237354" w:rsidRPr="00523F35"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36"/>
                      <w:szCs w:val="36"/>
                    </w:rPr>
                    <w:t>s and best bed</w:t>
                  </w:r>
                  <w:r w:rsidR="00237354" w:rsidRPr="00523F35">
                    <w:rPr>
                      <w:sz w:val="64"/>
                      <w:szCs w:val="64"/>
                    </w:rPr>
                    <w:t xml:space="preserve"> </w:t>
                  </w:r>
                  <w:r w:rsidR="00237354" w:rsidRPr="00523F35"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36"/>
                      <w:szCs w:val="36"/>
                    </w:rPr>
                    <w:t>head</w:t>
                  </w:r>
                  <w:r w:rsidR="00237354" w:rsidRPr="00523F35">
                    <w:rPr>
                      <w:sz w:val="64"/>
                      <w:szCs w:val="64"/>
                    </w:rPr>
                    <w:t xml:space="preserve"> </w:t>
                  </w:r>
                  <w:r w:rsidR="00237354" w:rsidRPr="00523F35"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36"/>
                      <w:szCs w:val="36"/>
                    </w:rPr>
                    <w:t>style and enjoy yummy</w:t>
                  </w:r>
                  <w:r w:rsidR="00237354" w:rsidRPr="00523F35">
                    <w:rPr>
                      <w:sz w:val="64"/>
                      <w:szCs w:val="64"/>
                    </w:rPr>
                    <w:t xml:space="preserve"> </w:t>
                  </w:r>
                  <w:r w:rsidR="00237354" w:rsidRPr="00523F35"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36"/>
                      <w:szCs w:val="36"/>
                    </w:rPr>
                    <w:t>pancakes before school.</w:t>
                  </w:r>
                </w:p>
                <w:p w:rsidR="00237354" w:rsidRDefault="00237354" w:rsidP="005228FB"/>
              </w:tc>
            </w:tr>
            <w:tr w:rsidR="009F22CD">
              <w:trPr>
                <w:trHeight w:hRule="exact" w:val="5760"/>
              </w:trPr>
              <w:tc>
                <w:tcPr>
                  <w:tcW w:w="7200" w:type="dxa"/>
                </w:tcPr>
                <w:p w:rsidR="009F22CD" w:rsidRPr="00520C95" w:rsidRDefault="009F22CD" w:rsidP="00520C95">
                  <w:pPr>
                    <w:pStyle w:val="Subtitle"/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5228F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228FB" w:rsidRDefault="005228FB"/>
              </w:tc>
            </w:tr>
            <w:tr w:rsidR="005228F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228FB" w:rsidRDefault="005228FB"/>
              </w:tc>
            </w:tr>
            <w:tr w:rsidR="005228F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228FB" w:rsidRDefault="005228FB"/>
              </w:tc>
            </w:tr>
          </w:tbl>
          <w:p w:rsidR="00D1123A" w:rsidRDefault="00D1123A"/>
        </w:tc>
        <w:tc>
          <w:tcPr>
            <w:tcW w:w="144" w:type="dxa"/>
          </w:tcPr>
          <w:p w:rsidR="00D1123A" w:rsidRDefault="00D1123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D1123A">
              <w:trPr>
                <w:trHeight w:hRule="exact" w:val="10800"/>
              </w:trPr>
              <w:tc>
                <w:tcPr>
                  <w:tcW w:w="3446" w:type="dxa"/>
                  <w:shd w:val="clear" w:color="auto" w:fill="BD582C" w:themeFill="accent2"/>
                  <w:vAlign w:val="center"/>
                </w:tcPr>
                <w:p w:rsidR="00407D5B" w:rsidRDefault="009F22CD" w:rsidP="00523F35">
                  <w:pPr>
                    <w:pStyle w:val="Heading2"/>
                  </w:pPr>
                  <w:r>
                    <w:t>Beginning a</w:t>
                  </w:r>
                  <w:r w:rsidR="00D214BC">
                    <w:t>round</w:t>
                  </w:r>
                  <w:r>
                    <w:t xml:space="preserve"> 8:00 am, pancakes </w:t>
                  </w:r>
                  <w:r w:rsidR="00407D5B">
                    <w:t>will b</w:t>
                  </w:r>
                  <w:r>
                    <w:t>e served for all Woodland Park staff, students,</w:t>
                  </w:r>
                  <w:r w:rsidR="00407D5B">
                    <w:t xml:space="preserve"> and parents</w:t>
                  </w:r>
                  <w:r w:rsidR="00DB08C6">
                    <w:t>.</w:t>
                  </w:r>
                </w:p>
                <w:p w:rsidR="00407D5B" w:rsidRDefault="00407D5B" w:rsidP="00523F35">
                  <w:pPr>
                    <w:pStyle w:val="Heading2"/>
                  </w:pPr>
                </w:p>
                <w:p w:rsidR="00523F35" w:rsidRDefault="00523F35" w:rsidP="00523F35">
                  <w:pPr>
                    <w:pStyle w:val="Heading2"/>
                  </w:pPr>
                  <w:r>
                    <w:t xml:space="preserve">Bring your </w:t>
                  </w:r>
                </w:p>
                <w:p w:rsidR="00407D5B" w:rsidRDefault="00523F35" w:rsidP="00277F73">
                  <w:pPr>
                    <w:pStyle w:val="Heading2"/>
                  </w:pPr>
                  <w:proofErr w:type="gramStart"/>
                  <w:r>
                    <w:t>re-usable</w:t>
                  </w:r>
                  <w:proofErr w:type="gramEnd"/>
                  <w:r>
                    <w:t xml:space="preserve"> plates and cutlery</w:t>
                  </w:r>
                  <w:r w:rsidR="00277F73">
                    <w:t xml:space="preserve"> </w:t>
                  </w:r>
                </w:p>
                <w:p w:rsidR="00DB08C6" w:rsidRDefault="00277F73" w:rsidP="00DB08C6">
                  <w:pPr>
                    <w:pStyle w:val="Heading2"/>
                  </w:pPr>
                  <w:r>
                    <w:t>(</w:t>
                  </w:r>
                  <w:proofErr w:type="gramStart"/>
                  <w:r w:rsidR="00407D5B">
                    <w:t>for</w:t>
                  </w:r>
                  <w:proofErr w:type="gramEnd"/>
                  <w:r w:rsidR="00407D5B">
                    <w:t xml:space="preserve"> those without, we will have some plates available)</w:t>
                  </w:r>
                </w:p>
                <w:p w:rsidR="00DB08C6" w:rsidRDefault="00DB08C6" w:rsidP="00DB08C6">
                  <w:pPr>
                    <w:pStyle w:val="Heading2"/>
                  </w:pPr>
                </w:p>
                <w:p w:rsidR="00407D5B" w:rsidRPr="00407D5B" w:rsidRDefault="00407D5B" w:rsidP="00407D5B">
                  <w:pPr>
                    <w:pStyle w:val="Heading2"/>
                    <w:jc w:val="left"/>
                  </w:pPr>
                  <w:r>
                    <w:t>If you require a gluten-free option, please contact the PAC so that we can provide one.</w:t>
                  </w:r>
                  <w:r w:rsidR="00DB08C6">
                    <w:t xml:space="preserve">  </w:t>
                  </w:r>
                  <w:r w:rsidR="00DB08C6" w:rsidRPr="00DB08C6">
                    <w:rPr>
                      <w:u w:val="single"/>
                    </w:rPr>
                    <w:t>woodlandparkpac@hotmail.com</w:t>
                  </w:r>
                </w:p>
              </w:tc>
            </w:tr>
            <w:tr w:rsidR="00D1123A">
              <w:trPr>
                <w:trHeight w:hRule="exact" w:val="144"/>
              </w:trPr>
              <w:tc>
                <w:tcPr>
                  <w:tcW w:w="3446" w:type="dxa"/>
                </w:tcPr>
                <w:p w:rsidR="00D1123A" w:rsidRDefault="00D1123A"/>
              </w:tc>
            </w:tr>
            <w:tr w:rsidR="00D1123A">
              <w:trPr>
                <w:trHeight w:hRule="exact" w:val="3456"/>
              </w:trPr>
              <w:tc>
                <w:tcPr>
                  <w:tcW w:w="3446" w:type="dxa"/>
                  <w:shd w:val="clear" w:color="auto" w:fill="E48312" w:themeFill="accent1"/>
                  <w:vAlign w:val="center"/>
                </w:tcPr>
                <w:p w:rsidR="00D1123A" w:rsidRDefault="005228FB">
                  <w:pPr>
                    <w:pStyle w:val="Date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79C37DF8" wp14:editId="5BC47E8A">
                        <wp:extent cx="1650206" cy="2200275"/>
                        <wp:effectExtent l="0" t="0" r="7620" b="0"/>
                        <wp:docPr id="4" name="Picture 4" descr="http://4.bp.blogspot.com/-8LH7unWCCfM/UNFGJyR-4TI/AAAAAAAAE9o/dYazSUU5tU8/s1600/pj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4.bp.blogspot.com/-8LH7unWCCfM/UNFGJyR-4TI/AAAAAAAAE9o/dYazSUU5tU8/s1600/pj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0391" cy="22671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123A" w:rsidRDefault="00D1123A"/>
        </w:tc>
      </w:tr>
    </w:tbl>
    <w:p w:rsidR="00D1123A" w:rsidRDefault="00D1123A">
      <w:pPr>
        <w:pStyle w:val="NoSpacing"/>
      </w:pPr>
    </w:p>
    <w:sectPr w:rsidR="00D1123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DE"/>
    <w:rsid w:val="00237354"/>
    <w:rsid w:val="00277F73"/>
    <w:rsid w:val="003E3CDE"/>
    <w:rsid w:val="00407D5B"/>
    <w:rsid w:val="00520C95"/>
    <w:rsid w:val="005228FB"/>
    <w:rsid w:val="00523F35"/>
    <w:rsid w:val="005B75DF"/>
    <w:rsid w:val="00934C45"/>
    <w:rsid w:val="009F22CD"/>
    <w:rsid w:val="00BD5050"/>
    <w:rsid w:val="00D1123A"/>
    <w:rsid w:val="00D214BC"/>
    <w:rsid w:val="00D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E0477-C83C-47B2-A1B4-F9017B22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70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4831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48312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48312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4831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AB57B357673419655F2F9D9D64932" ma:contentTypeVersion="1" ma:contentTypeDescription="Create a new document." ma:contentTypeScope="" ma:versionID="313d9b2373576a45b9ea93cb3fe55a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883429-D6B9-4A14-B5CE-36F4332FDD45}"/>
</file>

<file path=customXml/itemProps2.xml><?xml version="1.0" encoding="utf-8"?>
<ds:datastoreItem xmlns:ds="http://schemas.openxmlformats.org/officeDocument/2006/customXml" ds:itemID="{802C9DE8-2ADA-407D-B444-2A91D15CB4AE}"/>
</file>

<file path=customXml/itemProps3.xml><?xml version="1.0" encoding="utf-8"?>
<ds:datastoreItem xmlns:ds="http://schemas.openxmlformats.org/officeDocument/2006/customXml" ds:itemID="{4217B02B-3CDC-4985-975A-46C081F0FCCD}"/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Cain</dc:creator>
  <cp:keywords/>
  <dc:description/>
  <cp:lastModifiedBy>Michelle Hamelin</cp:lastModifiedBy>
  <cp:revision>2</cp:revision>
  <cp:lastPrinted>2019-06-07T21:22:00Z</cp:lastPrinted>
  <dcterms:created xsi:type="dcterms:W3CDTF">2019-06-07T21:22:00Z</dcterms:created>
  <dcterms:modified xsi:type="dcterms:W3CDTF">2019-06-07T21:22:00Z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  <property fmtid="{D5CDD505-2E9C-101B-9397-08002B2CF9AE}" pid="3" name="ContentTypeId">
    <vt:lpwstr>0x01010083EAB57B357673419655F2F9D9D64932</vt:lpwstr>
  </property>
</Properties>
</file>