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193B5" w14:textId="77777777" w:rsidR="00152A13" w:rsidRPr="00E11D12" w:rsidRDefault="00F56C01" w:rsidP="000B3591">
      <w:pPr>
        <w:tabs>
          <w:tab w:val="left" w:pos="806"/>
          <w:tab w:val="center" w:pos="4680"/>
        </w:tabs>
        <w:jc w:val="center"/>
        <w:rPr>
          <w:rFonts w:ascii="Comic Sans MS" w:hAnsi="Comic Sans MS"/>
          <w:b/>
          <w:color w:val="000000"/>
          <w:sz w:val="28"/>
          <w:szCs w:val="28"/>
        </w:rPr>
      </w:pPr>
      <w:r>
        <w:rPr>
          <w:noProof/>
        </w:rPr>
        <w:pict w14:anchorId="39477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8DEEAD64-636B-4D20-B728-5FE5EDD8F0B7" o:spid="_x0000_s1026" type="#_x0000_t75" alt="78B513E2-6441-42EF-8077-276A8B9FC8E6@vs" style="position:absolute;left:0;text-align:left;margin-left:-9.1pt;margin-top:-8.1pt;width:98.95pt;height:86.4pt;z-index:-251658240;mso-wrap-edited:f;mso-width-percent:0;mso-height-percent:0;mso-width-percent:0;mso-height-percent:0">
            <v:imagedata r:id="rId5" o:title="78B513E2-6441-42EF-8077-276A8B9FC8E6@vs" croptop="9077f" cropbottom="10802f" cropleft="8714f" cropright="4538f"/>
          </v:shape>
        </w:pict>
      </w:r>
      <w:r w:rsidR="00AD79C6" w:rsidRPr="00E11D12">
        <w:rPr>
          <w:rFonts w:ascii="Comic Sans MS" w:hAnsi="Comic Sans MS"/>
          <w:b/>
          <w:color w:val="000000"/>
          <w:sz w:val="28"/>
          <w:szCs w:val="28"/>
        </w:rPr>
        <w:t>BAYRIDGE ELEMENTARY</w:t>
      </w:r>
      <w:r w:rsidR="000445A0" w:rsidRPr="00E11D12">
        <w:rPr>
          <w:rFonts w:ascii="Comic Sans MS" w:hAnsi="Comic Sans MS"/>
          <w:b/>
          <w:color w:val="000000"/>
          <w:sz w:val="28"/>
          <w:szCs w:val="28"/>
        </w:rPr>
        <w:t xml:space="preserve"> </w:t>
      </w:r>
      <w:r w:rsidR="007E0F17" w:rsidRPr="00E11D12">
        <w:rPr>
          <w:rFonts w:ascii="Comic Sans MS" w:hAnsi="Comic Sans MS"/>
          <w:b/>
          <w:color w:val="000000"/>
          <w:sz w:val="28"/>
          <w:szCs w:val="28"/>
        </w:rPr>
        <w:t>SCHOOL</w:t>
      </w:r>
    </w:p>
    <w:p w14:paraId="1D5C8054" w14:textId="77777777" w:rsidR="000D6DA8" w:rsidRPr="00E11D12" w:rsidRDefault="000D6DA8" w:rsidP="000B3591">
      <w:pPr>
        <w:jc w:val="center"/>
        <w:rPr>
          <w:rFonts w:ascii="Comic Sans MS" w:hAnsi="Comic Sans MS"/>
          <w:color w:val="000000"/>
          <w:sz w:val="20"/>
          <w:szCs w:val="20"/>
        </w:rPr>
      </w:pPr>
      <w:r w:rsidRPr="00E11D12">
        <w:rPr>
          <w:rFonts w:ascii="Comic Sans MS" w:hAnsi="Comic Sans MS"/>
          <w:color w:val="000000"/>
          <w:sz w:val="20"/>
          <w:szCs w:val="20"/>
        </w:rPr>
        <w:t>1730 – 142</w:t>
      </w:r>
      <w:r w:rsidRPr="00E11D12">
        <w:rPr>
          <w:rFonts w:ascii="Comic Sans MS" w:hAnsi="Comic Sans MS"/>
          <w:color w:val="000000"/>
          <w:sz w:val="20"/>
          <w:szCs w:val="20"/>
          <w:vertAlign w:val="superscript"/>
        </w:rPr>
        <w:t>ND</w:t>
      </w:r>
      <w:r w:rsidRPr="00E11D12">
        <w:rPr>
          <w:rFonts w:ascii="Comic Sans MS" w:hAnsi="Comic Sans MS"/>
          <w:color w:val="000000"/>
          <w:sz w:val="20"/>
          <w:szCs w:val="20"/>
        </w:rPr>
        <w:t xml:space="preserve"> Street, Surrey, B.C. V4A 6G7</w:t>
      </w:r>
    </w:p>
    <w:p w14:paraId="00B3D22A" w14:textId="77777777" w:rsidR="000D6DA8" w:rsidRPr="00E11D12" w:rsidRDefault="002730CD" w:rsidP="000B3591">
      <w:pPr>
        <w:jc w:val="center"/>
        <w:rPr>
          <w:rFonts w:ascii="Comic Sans MS" w:hAnsi="Comic Sans MS"/>
          <w:color w:val="000000"/>
          <w:sz w:val="20"/>
          <w:szCs w:val="20"/>
        </w:rPr>
      </w:pPr>
      <w:r>
        <w:rPr>
          <w:rFonts w:ascii="Comic Sans MS" w:hAnsi="Comic Sans MS"/>
          <w:color w:val="000000"/>
          <w:sz w:val="20"/>
          <w:szCs w:val="20"/>
        </w:rPr>
        <w:t>Phone: (604) 531-8082     Fax</w:t>
      </w:r>
      <w:r w:rsidR="000D6DA8" w:rsidRPr="00E11D12">
        <w:rPr>
          <w:rFonts w:ascii="Comic Sans MS" w:hAnsi="Comic Sans MS"/>
          <w:color w:val="000000"/>
          <w:sz w:val="20"/>
          <w:szCs w:val="20"/>
        </w:rPr>
        <w:t>: (604) 541-7963</w:t>
      </w:r>
    </w:p>
    <w:p w14:paraId="0D9238DA" w14:textId="77777777" w:rsidR="00BE53C0" w:rsidRPr="00E11D12" w:rsidRDefault="00BE53C0" w:rsidP="000B3591">
      <w:pPr>
        <w:jc w:val="center"/>
        <w:rPr>
          <w:rFonts w:ascii="Comic Sans MS" w:hAnsi="Comic Sans MS"/>
          <w:b/>
          <w:color w:val="000000"/>
          <w:sz w:val="8"/>
          <w:szCs w:val="8"/>
        </w:rPr>
      </w:pPr>
    </w:p>
    <w:p w14:paraId="3D9BC163" w14:textId="77777777" w:rsidR="00CB1446" w:rsidRPr="00E11D12" w:rsidRDefault="00CB1446" w:rsidP="000B3591">
      <w:pPr>
        <w:jc w:val="center"/>
        <w:rPr>
          <w:rFonts w:ascii="Comic Sans MS" w:hAnsi="Comic Sans MS"/>
          <w:b/>
          <w:color w:val="000000"/>
          <w:sz w:val="20"/>
          <w:szCs w:val="20"/>
        </w:rPr>
      </w:pPr>
      <w:r w:rsidRPr="00E11D12">
        <w:rPr>
          <w:rFonts w:ascii="Comic Sans MS" w:hAnsi="Comic Sans MS"/>
          <w:b/>
          <w:color w:val="000000"/>
          <w:sz w:val="20"/>
          <w:szCs w:val="20"/>
        </w:rPr>
        <w:t xml:space="preserve">Principal – </w:t>
      </w:r>
      <w:r w:rsidR="002730CD">
        <w:rPr>
          <w:rFonts w:ascii="Comic Sans MS" w:hAnsi="Comic Sans MS"/>
          <w:b/>
          <w:color w:val="000000"/>
          <w:sz w:val="20"/>
          <w:szCs w:val="20"/>
        </w:rPr>
        <w:t>Bhupinder Shergill</w:t>
      </w:r>
    </w:p>
    <w:p w14:paraId="1B56CF2B" w14:textId="77777777" w:rsidR="00C63DC5" w:rsidRPr="00544EAA" w:rsidRDefault="00C63DC5" w:rsidP="000B3591">
      <w:pPr>
        <w:rPr>
          <w:b/>
          <w:color w:val="0000FF"/>
          <w:sz w:val="20"/>
          <w:szCs w:val="20"/>
        </w:rPr>
      </w:pPr>
    </w:p>
    <w:p w14:paraId="34A4AFFA" w14:textId="2A3DA67D" w:rsidR="001C0CBC" w:rsidRPr="00721A74" w:rsidRDefault="00242729" w:rsidP="00721A74">
      <w:pPr>
        <w:ind w:left="-1080"/>
        <w:rPr>
          <w:b/>
          <w:color w:val="0000FF"/>
          <w:sz w:val="20"/>
          <w:szCs w:val="20"/>
        </w:rPr>
      </w:pPr>
      <w:r>
        <w:rPr>
          <w:noProof/>
        </w:rPr>
        <mc:AlternateContent>
          <mc:Choice Requires="wps">
            <w:drawing>
              <wp:anchor distT="4294967295" distB="4294967295" distL="114300" distR="114300" simplePos="0" relativeHeight="251657216" behindDoc="0" locked="0" layoutInCell="1" allowOverlap="1" wp14:anchorId="2F69C1FB" wp14:editId="0743814B">
                <wp:simplePos x="0" y="0"/>
                <wp:positionH relativeFrom="column">
                  <wp:posOffset>29210</wp:posOffset>
                </wp:positionH>
                <wp:positionV relativeFrom="paragraph">
                  <wp:posOffset>17779</wp:posOffset>
                </wp:positionV>
                <wp:extent cx="5939790" cy="0"/>
                <wp:effectExtent l="12700" t="12700" r="381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25400" cap="rnd"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4BE1D216" id="Straight Connector 1"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2.3pt,1.4pt" to="47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" strokeweight="2pt">
                <v:stroke endcap="round"/>
                <o:lock v:ext="edit" shapetype="f"/>
              </v:line>
            </w:pict>
          </mc:Fallback>
        </mc:AlternateContent>
      </w:r>
      <w:r w:rsidR="00E37823">
        <w:rPr>
          <w:b/>
          <w:color w:val="0000FF"/>
          <w:sz w:val="20"/>
          <w:szCs w:val="20"/>
        </w:rPr>
        <w:tab/>
      </w:r>
      <w:r w:rsidR="00E37823">
        <w:rPr>
          <w:b/>
          <w:color w:val="0000FF"/>
          <w:sz w:val="20"/>
          <w:szCs w:val="20"/>
        </w:rPr>
        <w:tab/>
      </w:r>
      <w:r w:rsidR="00E37823">
        <w:rPr>
          <w:b/>
          <w:color w:val="0000FF"/>
          <w:sz w:val="20"/>
          <w:szCs w:val="20"/>
        </w:rPr>
        <w:tab/>
      </w:r>
    </w:p>
    <w:p w14:paraId="320B5C85" w14:textId="78E927A4" w:rsidR="00BF15CD" w:rsidRDefault="00BF15CD" w:rsidP="00E62B18"/>
    <w:p w14:paraId="25792A56" w14:textId="074AC5CC" w:rsidR="00410973" w:rsidRDefault="00410973" w:rsidP="00410973">
      <w:r w:rsidRPr="00410973">
        <w:t>September</w:t>
      </w:r>
      <w:r w:rsidR="00FE1843">
        <w:t xml:space="preserve"> 10</w:t>
      </w:r>
      <w:r w:rsidR="00FE1843" w:rsidRPr="00FE1843">
        <w:rPr>
          <w:vertAlign w:val="superscript"/>
        </w:rPr>
        <w:t>th</w:t>
      </w:r>
      <w:r w:rsidR="00FE1843">
        <w:t xml:space="preserve">, </w:t>
      </w:r>
      <w:r>
        <w:t>2020</w:t>
      </w:r>
    </w:p>
    <w:p w14:paraId="5A92CB92" w14:textId="4C987D2D" w:rsidR="00FE1843" w:rsidRDefault="00FE1843" w:rsidP="00410973"/>
    <w:p w14:paraId="1083F944" w14:textId="7E762438" w:rsidR="00FE1843" w:rsidRDefault="00FE1843" w:rsidP="00FE1843">
      <w:pPr>
        <w:shd w:val="clear" w:color="auto" w:fill="FFFFFF"/>
        <w:textAlignment w:val="baseline"/>
        <w:rPr>
          <w:rFonts w:ascii="Helvetica Neue" w:hAnsi="Helvetica Neue"/>
          <w:color w:val="201F1E"/>
          <w:sz w:val="23"/>
          <w:szCs w:val="23"/>
          <w:lang w:val="en-CA"/>
        </w:rPr>
      </w:pPr>
      <w:r>
        <w:rPr>
          <w:rFonts w:ascii="Calibri" w:hAnsi="Calibri" w:cs="Calibri"/>
          <w:color w:val="201F1E"/>
          <w:sz w:val="22"/>
          <w:szCs w:val="22"/>
          <w:bdr w:val="none" w:sz="0" w:space="0" w:color="auto" w:frame="1"/>
        </w:rPr>
        <w:t>This email (letter) is to confirm your registration in Surrey Blended:  A Transition Model.  We are excited about this new opportunity and looking forward to working with you to support your child’s learning this fall. </w:t>
      </w:r>
    </w:p>
    <w:p w14:paraId="31FE6F49" w14:textId="77777777" w:rsidR="00FE1843" w:rsidRDefault="00FE1843" w:rsidP="00FE1843">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 </w:t>
      </w:r>
    </w:p>
    <w:p w14:paraId="0900053C" w14:textId="77777777" w:rsidR="00FE1843" w:rsidRDefault="00FE1843" w:rsidP="00FE1843">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Further information will be provided early next week including:</w:t>
      </w:r>
    </w:p>
    <w:p w14:paraId="60D58DBC" w14:textId="77777777" w:rsidR="00FE1843" w:rsidRDefault="00FE1843" w:rsidP="00FE1843">
      <w:pPr>
        <w:pStyle w:val="NormalWeb"/>
        <w:shd w:val="clear" w:color="auto" w:fill="FFFFFF"/>
        <w:spacing w:before="0" w:beforeAutospacing="0" w:after="0" w:afterAutospacing="0"/>
        <w:ind w:left="1080" w:hanging="360"/>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bdr w:val="none" w:sz="0" w:space="0" w:color="auto" w:frame="1"/>
        </w:rPr>
        <w:t>Classroom placement</w:t>
      </w:r>
    </w:p>
    <w:p w14:paraId="7BAB5550" w14:textId="77777777" w:rsidR="00FE1843" w:rsidRDefault="00FE1843" w:rsidP="00FE1843">
      <w:pPr>
        <w:pStyle w:val="NormalWeb"/>
        <w:shd w:val="clear" w:color="auto" w:fill="FFFFFF"/>
        <w:spacing w:before="0" w:beforeAutospacing="0" w:after="0" w:afterAutospacing="0"/>
        <w:ind w:left="1080" w:hanging="360"/>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bdr w:val="none" w:sz="0" w:space="0" w:color="auto" w:frame="1"/>
        </w:rPr>
        <w:t>Teacher’s name</w:t>
      </w:r>
    </w:p>
    <w:p w14:paraId="76F4CD1A" w14:textId="607E5B52" w:rsidR="00FE1843" w:rsidRDefault="00FE1843" w:rsidP="00FE1843">
      <w:pPr>
        <w:pStyle w:val="NormalWeb"/>
        <w:shd w:val="clear" w:color="auto" w:fill="FFFFFF"/>
        <w:spacing w:before="0" w:beforeAutospacing="0" w:after="0" w:afterAutospacing="0"/>
        <w:ind w:left="1080" w:hanging="360"/>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bdr w:val="none" w:sz="0" w:space="0" w:color="auto" w:frame="1"/>
        </w:rPr>
        <w:t>School name where the in-person afternoons will take place</w:t>
      </w:r>
    </w:p>
    <w:p w14:paraId="286D6624" w14:textId="77777777" w:rsidR="00FE1843" w:rsidRDefault="00FE1843" w:rsidP="00FE1843">
      <w:pPr>
        <w:pStyle w:val="NormalWeb"/>
        <w:shd w:val="clear" w:color="auto" w:fill="FFFFFF"/>
        <w:spacing w:before="0" w:beforeAutospacing="0" w:after="0" w:afterAutospacing="0"/>
        <w:ind w:left="1080" w:hanging="360"/>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bdr w:val="none" w:sz="0" w:space="0" w:color="auto" w:frame="1"/>
        </w:rPr>
        <w:t>A schedule for online orientation between September 16 - 18</w:t>
      </w:r>
    </w:p>
    <w:p w14:paraId="07F44B1F" w14:textId="77777777" w:rsidR="00FE1843" w:rsidRDefault="00FE1843" w:rsidP="00FE1843">
      <w:pPr>
        <w:pStyle w:val="NormalWeb"/>
        <w:shd w:val="clear" w:color="auto" w:fill="FFFFFF"/>
        <w:spacing w:before="0" w:beforeAutospacing="0" w:after="0" w:afterAutospacing="0"/>
        <w:ind w:left="360"/>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 </w:t>
      </w:r>
    </w:p>
    <w:p w14:paraId="41F2A826" w14:textId="3F5E0825" w:rsidR="00FE1843" w:rsidRDefault="00FE1843" w:rsidP="00FE1843">
      <w:pPr>
        <w:pStyle w:val="NormalWeb"/>
        <w:shd w:val="clear" w:color="auto" w:fill="FFFFFF"/>
        <w:spacing w:before="0" w:beforeAutospacing="0" w:after="0" w:afterAutospacing="0"/>
        <w:textAlignment w:val="baseline"/>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We are excited to offer the Surrey Blended program. As parents and students get prepared to enter into what is a new program for us, we wanted to offer some suggestions and guidance on how to best prepare to support your child in the time ahead. Once started in Surrey Blended, the next opportunity for re-entry to your regular school is January 1</w:t>
      </w:r>
      <w:r>
        <w:rPr>
          <w:rFonts w:ascii="Calibri" w:hAnsi="Calibri" w:cs="Calibri"/>
          <w:color w:val="201F1E"/>
          <w:sz w:val="22"/>
          <w:szCs w:val="22"/>
          <w:bdr w:val="none" w:sz="0" w:space="0" w:color="auto" w:frame="1"/>
          <w:vertAlign w:val="superscript"/>
        </w:rPr>
        <w:t>st</w:t>
      </w:r>
      <w:r w:rsidR="00B47FE4">
        <w:rPr>
          <w:rFonts w:ascii="Calibri" w:hAnsi="Calibri" w:cs="Calibri"/>
          <w:color w:val="201F1E"/>
          <w:sz w:val="22"/>
          <w:szCs w:val="22"/>
          <w:bdr w:val="none" w:sz="0" w:space="0" w:color="auto" w:frame="1"/>
        </w:rPr>
        <w:t>, 2021.</w:t>
      </w:r>
    </w:p>
    <w:p w14:paraId="21DFA503" w14:textId="77777777" w:rsidR="00FE1843" w:rsidRDefault="00FE1843" w:rsidP="00FE1843">
      <w:pPr>
        <w:pStyle w:val="NormalWeb"/>
        <w:shd w:val="clear" w:color="auto" w:fill="FFFFFF"/>
        <w:spacing w:before="0" w:beforeAutospacing="0" w:after="0" w:afterAutospacing="0"/>
        <w:textAlignment w:val="baseline"/>
        <w:rPr>
          <w:rFonts w:ascii="Calibri" w:hAnsi="Calibri" w:cs="Calibri"/>
          <w:color w:val="201F1E"/>
          <w:sz w:val="22"/>
          <w:szCs w:val="22"/>
        </w:rPr>
      </w:pPr>
    </w:p>
    <w:p w14:paraId="15298303" w14:textId="77777777" w:rsidR="00FE1843" w:rsidRDefault="00FE1843" w:rsidP="00FE1843">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In this transition program, the intent is to provide daily contact with a teacher in addition to structured opportunities for face to face contact beginning with one afternoon a week in September and growing to two and three afternoons in October and November. Parents will be key partners in this program and we will rely on your support and in addition, we will be working with you to provide you with resources and tools to support your child while at home.</w:t>
      </w:r>
    </w:p>
    <w:p w14:paraId="7493CF52" w14:textId="77777777" w:rsidR="00FE1843" w:rsidRDefault="00FE1843" w:rsidP="00FE1843">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 </w:t>
      </w:r>
    </w:p>
    <w:p w14:paraId="658576B2" w14:textId="77777777" w:rsidR="00FE1843" w:rsidRDefault="00FE1843" w:rsidP="00FE1843">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As you begin to prepare as a family for the blended online experience, the following will provide an outline of the key elements of this model:</w:t>
      </w:r>
    </w:p>
    <w:p w14:paraId="4C2778E2" w14:textId="77777777" w:rsidR="00FE1843" w:rsidRDefault="00FE1843" w:rsidP="00FE1843">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 </w:t>
      </w:r>
    </w:p>
    <w:p w14:paraId="2155575C" w14:textId="51526B63" w:rsidR="00FE1843" w:rsidRDefault="00FE1843" w:rsidP="00FE1843">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 xml:space="preserve">               Learning </w:t>
      </w:r>
      <w:r w:rsidR="00B47FE4">
        <w:rPr>
          <w:rFonts w:ascii="Calibri" w:hAnsi="Calibri" w:cs="Calibri"/>
          <w:color w:val="201F1E"/>
          <w:sz w:val="22"/>
          <w:szCs w:val="22"/>
          <w:bdr w:val="none" w:sz="0" w:space="0" w:color="auto" w:frame="1"/>
        </w:rPr>
        <w:t>D</w:t>
      </w:r>
      <w:r>
        <w:rPr>
          <w:rFonts w:ascii="Calibri" w:hAnsi="Calibri" w:cs="Calibri"/>
          <w:color w:val="201F1E"/>
          <w:sz w:val="22"/>
          <w:szCs w:val="22"/>
          <w:bdr w:val="none" w:sz="0" w:space="0" w:color="auto" w:frame="1"/>
        </w:rPr>
        <w:t>esign</w:t>
      </w:r>
    </w:p>
    <w:p w14:paraId="6205356B" w14:textId="77777777" w:rsidR="00FE1843" w:rsidRDefault="00FE1843" w:rsidP="00FE1843">
      <w:pPr>
        <w:pStyle w:val="NormalWeb"/>
        <w:shd w:val="clear" w:color="auto" w:fill="FFFFFF"/>
        <w:spacing w:before="0" w:beforeAutospacing="0" w:after="0" w:afterAutospacing="0"/>
        <w:ind w:left="1800" w:hanging="360"/>
        <w:textAlignment w:val="baseline"/>
        <w:rPr>
          <w:rFonts w:ascii="Calibri" w:hAnsi="Calibri" w:cs="Calibri"/>
          <w:color w:val="201F1E"/>
          <w:sz w:val="22"/>
          <w:szCs w:val="22"/>
        </w:rPr>
      </w:pPr>
      <w:r>
        <w:rPr>
          <w:rFonts w:ascii="Courier New" w:hAnsi="Courier New" w:cs="Courier New"/>
          <w:color w:val="201F1E"/>
          <w:sz w:val="22"/>
          <w:szCs w:val="22"/>
          <w:bdr w:val="none" w:sz="0" w:space="0" w:color="auto" w:frame="1"/>
        </w:rPr>
        <w:t>o</w:t>
      </w:r>
      <w:r>
        <w:rPr>
          <w:color w:val="201F1E"/>
          <w:sz w:val="14"/>
          <w:szCs w:val="14"/>
          <w:bdr w:val="none" w:sz="0" w:space="0" w:color="auto" w:frame="1"/>
        </w:rPr>
        <w:t>   </w:t>
      </w:r>
      <w:r>
        <w:rPr>
          <w:rFonts w:ascii="Calibri" w:hAnsi="Calibri" w:cs="Calibri"/>
          <w:color w:val="201F1E"/>
          <w:sz w:val="22"/>
          <w:szCs w:val="22"/>
          <w:bdr w:val="none" w:sz="0" w:space="0" w:color="auto" w:frame="1"/>
        </w:rPr>
        <w:t>Teacher led, parent supported and independent work</w:t>
      </w:r>
    </w:p>
    <w:p w14:paraId="7CDF3145" w14:textId="77777777" w:rsidR="00FE1843" w:rsidRDefault="00FE1843" w:rsidP="00FE1843">
      <w:pPr>
        <w:pStyle w:val="NormalWeb"/>
        <w:shd w:val="clear" w:color="auto" w:fill="FFFFFF"/>
        <w:spacing w:before="0" w:beforeAutospacing="0" w:after="0" w:afterAutospacing="0"/>
        <w:ind w:left="1800" w:hanging="360"/>
        <w:textAlignment w:val="baseline"/>
        <w:rPr>
          <w:rFonts w:ascii="Calibri" w:hAnsi="Calibri" w:cs="Calibri"/>
          <w:color w:val="201F1E"/>
          <w:sz w:val="22"/>
          <w:szCs w:val="22"/>
        </w:rPr>
      </w:pPr>
      <w:r>
        <w:rPr>
          <w:rFonts w:ascii="Courier New" w:hAnsi="Courier New" w:cs="Courier New"/>
          <w:color w:val="201F1E"/>
          <w:sz w:val="22"/>
          <w:szCs w:val="22"/>
          <w:bdr w:val="none" w:sz="0" w:space="0" w:color="auto" w:frame="1"/>
        </w:rPr>
        <w:t>o</w:t>
      </w:r>
      <w:r>
        <w:rPr>
          <w:color w:val="201F1E"/>
          <w:sz w:val="14"/>
          <w:szCs w:val="14"/>
          <w:bdr w:val="none" w:sz="0" w:space="0" w:color="auto" w:frame="1"/>
        </w:rPr>
        <w:t>   </w:t>
      </w:r>
      <w:r>
        <w:rPr>
          <w:rFonts w:ascii="Calibri" w:hAnsi="Calibri" w:cs="Calibri"/>
          <w:color w:val="201F1E"/>
          <w:sz w:val="22"/>
          <w:szCs w:val="22"/>
          <w:bdr w:val="none" w:sz="0" w:space="0" w:color="auto" w:frame="1"/>
        </w:rPr>
        <w:t>Whole group instruction, small group support and individual assistance</w:t>
      </w:r>
    </w:p>
    <w:p w14:paraId="19721762" w14:textId="77777777" w:rsidR="00FE1843" w:rsidRDefault="00FE1843" w:rsidP="00FE1843">
      <w:pPr>
        <w:pStyle w:val="NormalWeb"/>
        <w:shd w:val="clear" w:color="auto" w:fill="FFFFFF"/>
        <w:spacing w:before="0" w:beforeAutospacing="0" w:after="0" w:afterAutospacing="0"/>
        <w:ind w:left="1800" w:hanging="360"/>
        <w:textAlignment w:val="baseline"/>
        <w:rPr>
          <w:rFonts w:ascii="Calibri" w:hAnsi="Calibri" w:cs="Calibri"/>
          <w:color w:val="201F1E"/>
          <w:sz w:val="22"/>
          <w:szCs w:val="22"/>
        </w:rPr>
      </w:pPr>
      <w:r>
        <w:rPr>
          <w:rFonts w:ascii="Courier New" w:hAnsi="Courier New" w:cs="Courier New"/>
          <w:color w:val="201F1E"/>
          <w:sz w:val="22"/>
          <w:szCs w:val="22"/>
          <w:bdr w:val="none" w:sz="0" w:space="0" w:color="auto" w:frame="1"/>
        </w:rPr>
        <w:t>o</w:t>
      </w:r>
      <w:r>
        <w:rPr>
          <w:color w:val="201F1E"/>
          <w:sz w:val="14"/>
          <w:szCs w:val="14"/>
          <w:bdr w:val="none" w:sz="0" w:space="0" w:color="auto" w:frame="1"/>
        </w:rPr>
        <w:t>   </w:t>
      </w:r>
      <w:r>
        <w:rPr>
          <w:rFonts w:ascii="Calibri" w:hAnsi="Calibri" w:cs="Calibri"/>
          <w:color w:val="201F1E"/>
          <w:sz w:val="22"/>
          <w:szCs w:val="22"/>
          <w:bdr w:val="none" w:sz="0" w:space="0" w:color="auto" w:frame="1"/>
        </w:rPr>
        <w:t>Daily contact with the teacher</w:t>
      </w:r>
    </w:p>
    <w:p w14:paraId="48F7D30F" w14:textId="77777777" w:rsidR="00FE1843" w:rsidRDefault="00FE1843" w:rsidP="00FE1843">
      <w:pPr>
        <w:pStyle w:val="NormalWeb"/>
        <w:shd w:val="clear" w:color="auto" w:fill="FFFFFF"/>
        <w:spacing w:before="0" w:beforeAutospacing="0" w:after="0" w:afterAutospacing="0"/>
        <w:ind w:left="1800" w:hanging="360"/>
        <w:textAlignment w:val="baseline"/>
        <w:rPr>
          <w:rFonts w:ascii="Calibri" w:hAnsi="Calibri" w:cs="Calibri"/>
          <w:color w:val="201F1E"/>
          <w:sz w:val="22"/>
          <w:szCs w:val="22"/>
        </w:rPr>
      </w:pPr>
      <w:r>
        <w:rPr>
          <w:rFonts w:ascii="Courier New" w:hAnsi="Courier New" w:cs="Courier New"/>
          <w:color w:val="201F1E"/>
          <w:sz w:val="22"/>
          <w:szCs w:val="22"/>
          <w:bdr w:val="none" w:sz="0" w:space="0" w:color="auto" w:frame="1"/>
        </w:rPr>
        <w:t>o</w:t>
      </w:r>
      <w:r>
        <w:rPr>
          <w:color w:val="201F1E"/>
          <w:sz w:val="14"/>
          <w:szCs w:val="14"/>
          <w:bdr w:val="none" w:sz="0" w:space="0" w:color="auto" w:frame="1"/>
        </w:rPr>
        <w:t>   </w:t>
      </w:r>
      <w:r>
        <w:rPr>
          <w:rFonts w:ascii="Calibri" w:hAnsi="Calibri" w:cs="Calibri"/>
          <w:color w:val="201F1E"/>
          <w:sz w:val="22"/>
          <w:szCs w:val="22"/>
          <w:bdr w:val="none" w:sz="0" w:space="0" w:color="auto" w:frame="1"/>
        </w:rPr>
        <w:t>This is a transition program with increasing in person contact in the afternoons</w:t>
      </w:r>
    </w:p>
    <w:p w14:paraId="6668B2B9" w14:textId="77777777" w:rsidR="00FE1843" w:rsidRDefault="00FE1843" w:rsidP="00FE1843">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  </w:t>
      </w:r>
    </w:p>
    <w:p w14:paraId="599D5FF6" w14:textId="77777777" w:rsidR="00FE1843" w:rsidRDefault="00FE1843" w:rsidP="00FE1843">
      <w:pPr>
        <w:pStyle w:val="NormalWeb"/>
        <w:shd w:val="clear" w:color="auto" w:fill="FFFFFF"/>
        <w:spacing w:before="0" w:beforeAutospacing="0" w:after="0" w:afterAutospacing="0"/>
        <w:ind w:left="720"/>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Organization</w:t>
      </w:r>
    </w:p>
    <w:p w14:paraId="05774AC5" w14:textId="77777777" w:rsidR="00FE1843" w:rsidRDefault="00FE1843" w:rsidP="00FE1843">
      <w:pPr>
        <w:pStyle w:val="NormalWeb"/>
        <w:shd w:val="clear" w:color="auto" w:fill="FFFFFF"/>
        <w:spacing w:before="0" w:beforeAutospacing="0" w:after="0" w:afterAutospacing="0"/>
        <w:ind w:left="1800" w:hanging="360"/>
        <w:textAlignment w:val="baseline"/>
        <w:rPr>
          <w:rFonts w:ascii="Calibri" w:hAnsi="Calibri" w:cs="Calibri"/>
          <w:color w:val="201F1E"/>
          <w:sz w:val="22"/>
          <w:szCs w:val="22"/>
        </w:rPr>
      </w:pPr>
      <w:r>
        <w:rPr>
          <w:rFonts w:ascii="Courier New" w:hAnsi="Courier New" w:cs="Courier New"/>
          <w:color w:val="201F1E"/>
          <w:sz w:val="22"/>
          <w:szCs w:val="22"/>
          <w:bdr w:val="none" w:sz="0" w:space="0" w:color="auto" w:frame="1"/>
        </w:rPr>
        <w:t>o</w:t>
      </w:r>
      <w:r>
        <w:rPr>
          <w:color w:val="201F1E"/>
          <w:sz w:val="14"/>
          <w:szCs w:val="14"/>
          <w:bdr w:val="none" w:sz="0" w:space="0" w:color="auto" w:frame="1"/>
        </w:rPr>
        <w:t>   </w:t>
      </w:r>
      <w:r>
        <w:rPr>
          <w:rFonts w:ascii="Calibri" w:hAnsi="Calibri" w:cs="Calibri"/>
          <w:color w:val="201F1E"/>
          <w:sz w:val="22"/>
          <w:szCs w:val="22"/>
          <w:bdr w:val="none" w:sz="0" w:space="0" w:color="auto" w:frame="1"/>
        </w:rPr>
        <w:t>Multi-age classes</w:t>
      </w:r>
    </w:p>
    <w:p w14:paraId="4C7C1858" w14:textId="77777777" w:rsidR="00FE1843" w:rsidRDefault="00FE1843" w:rsidP="00FE1843">
      <w:pPr>
        <w:pStyle w:val="NormalWeb"/>
        <w:shd w:val="clear" w:color="auto" w:fill="FFFFFF"/>
        <w:spacing w:before="0" w:beforeAutospacing="0" w:after="0" w:afterAutospacing="0"/>
        <w:ind w:left="1800" w:hanging="360"/>
        <w:textAlignment w:val="baseline"/>
        <w:rPr>
          <w:rFonts w:ascii="Calibri" w:hAnsi="Calibri" w:cs="Calibri"/>
          <w:color w:val="201F1E"/>
          <w:sz w:val="22"/>
          <w:szCs w:val="22"/>
        </w:rPr>
      </w:pPr>
      <w:r>
        <w:rPr>
          <w:rFonts w:ascii="Courier New" w:hAnsi="Courier New" w:cs="Courier New"/>
          <w:color w:val="201F1E"/>
          <w:sz w:val="22"/>
          <w:szCs w:val="22"/>
          <w:bdr w:val="none" w:sz="0" w:space="0" w:color="auto" w:frame="1"/>
        </w:rPr>
        <w:t>o</w:t>
      </w:r>
      <w:r>
        <w:rPr>
          <w:color w:val="201F1E"/>
          <w:sz w:val="14"/>
          <w:szCs w:val="14"/>
          <w:bdr w:val="none" w:sz="0" w:space="0" w:color="auto" w:frame="1"/>
        </w:rPr>
        <w:t>   </w:t>
      </w:r>
      <w:r>
        <w:rPr>
          <w:rFonts w:ascii="Calibri" w:hAnsi="Calibri" w:cs="Calibri"/>
          <w:color w:val="201F1E"/>
          <w:sz w:val="22"/>
          <w:szCs w:val="22"/>
          <w:bdr w:val="none" w:sz="0" w:space="0" w:color="auto" w:frame="1"/>
        </w:rPr>
        <w:t>While we will make every attempt for the face to face sessions to occur at your regular school, in a regional model, in person afternoons may take place at a neighbouring school</w:t>
      </w:r>
    </w:p>
    <w:p w14:paraId="4FBECB53" w14:textId="77777777" w:rsidR="00FE1843" w:rsidRDefault="00FE1843" w:rsidP="00FE1843">
      <w:pPr>
        <w:pStyle w:val="NormalWeb"/>
        <w:shd w:val="clear" w:color="auto" w:fill="FFFFFF"/>
        <w:spacing w:before="0" w:beforeAutospacing="0" w:after="0" w:afterAutospacing="0"/>
        <w:ind w:left="1800" w:hanging="360"/>
        <w:textAlignment w:val="baseline"/>
        <w:rPr>
          <w:rFonts w:ascii="Calibri" w:hAnsi="Calibri" w:cs="Calibri"/>
          <w:color w:val="201F1E"/>
          <w:sz w:val="22"/>
          <w:szCs w:val="22"/>
        </w:rPr>
      </w:pPr>
      <w:r>
        <w:rPr>
          <w:rFonts w:ascii="Courier New" w:hAnsi="Courier New" w:cs="Courier New"/>
          <w:color w:val="201F1E"/>
          <w:sz w:val="22"/>
          <w:szCs w:val="22"/>
          <w:bdr w:val="none" w:sz="0" w:space="0" w:color="auto" w:frame="1"/>
        </w:rPr>
        <w:t>o</w:t>
      </w:r>
      <w:r>
        <w:rPr>
          <w:color w:val="201F1E"/>
          <w:sz w:val="14"/>
          <w:szCs w:val="14"/>
          <w:bdr w:val="none" w:sz="0" w:space="0" w:color="auto" w:frame="1"/>
        </w:rPr>
        <w:t>   </w:t>
      </w:r>
      <w:r>
        <w:rPr>
          <w:rFonts w:ascii="Calibri" w:hAnsi="Calibri" w:cs="Calibri"/>
          <w:color w:val="201F1E"/>
          <w:sz w:val="22"/>
          <w:szCs w:val="22"/>
          <w:bdr w:val="none" w:sz="0" w:space="0" w:color="auto" w:frame="1"/>
        </w:rPr>
        <w:t>Students will remain registered at their regular school</w:t>
      </w:r>
    </w:p>
    <w:p w14:paraId="658B0372" w14:textId="5DB0A9B2" w:rsidR="00FE1843" w:rsidRDefault="00FE1843" w:rsidP="00FE1843">
      <w:pPr>
        <w:pStyle w:val="NormalWeb"/>
        <w:shd w:val="clear" w:color="auto" w:fill="FFFFFF"/>
        <w:spacing w:before="0" w:beforeAutospacing="0" w:after="0" w:afterAutospacing="0"/>
        <w:ind w:left="1800" w:hanging="360"/>
        <w:textAlignment w:val="baseline"/>
        <w:rPr>
          <w:rFonts w:ascii="Calibri" w:hAnsi="Calibri" w:cs="Calibri"/>
          <w:color w:val="201F1E"/>
          <w:sz w:val="22"/>
          <w:szCs w:val="22"/>
        </w:rPr>
      </w:pPr>
      <w:r>
        <w:rPr>
          <w:rFonts w:ascii="Courier New" w:hAnsi="Courier New" w:cs="Courier New"/>
          <w:color w:val="201F1E"/>
          <w:sz w:val="22"/>
          <w:szCs w:val="22"/>
          <w:bdr w:val="none" w:sz="0" w:space="0" w:color="auto" w:frame="1"/>
        </w:rPr>
        <w:t>o</w:t>
      </w:r>
      <w:r>
        <w:rPr>
          <w:color w:val="201F1E"/>
          <w:sz w:val="14"/>
          <w:szCs w:val="14"/>
          <w:bdr w:val="none" w:sz="0" w:space="0" w:color="auto" w:frame="1"/>
        </w:rPr>
        <w:t>   </w:t>
      </w:r>
      <w:r>
        <w:rPr>
          <w:rFonts w:ascii="Calibri" w:hAnsi="Calibri" w:cs="Calibri"/>
          <w:color w:val="201F1E"/>
          <w:sz w:val="22"/>
          <w:szCs w:val="22"/>
          <w:bdr w:val="none" w:sz="0" w:space="0" w:color="auto" w:frame="1"/>
        </w:rPr>
        <w:t>The intent of the program is that students return to the school full time after January</w:t>
      </w:r>
      <w:r w:rsidR="00B47FE4">
        <w:rPr>
          <w:rFonts w:ascii="Calibri" w:hAnsi="Calibri" w:cs="Calibri"/>
          <w:color w:val="201F1E"/>
          <w:sz w:val="22"/>
          <w:szCs w:val="22"/>
          <w:bdr w:val="none" w:sz="0" w:space="0" w:color="auto" w:frame="1"/>
        </w:rPr>
        <w:t xml:space="preserve"> 1</w:t>
      </w:r>
      <w:r w:rsidR="00B47FE4" w:rsidRPr="00B47FE4">
        <w:rPr>
          <w:rFonts w:ascii="Calibri" w:hAnsi="Calibri" w:cs="Calibri"/>
          <w:color w:val="201F1E"/>
          <w:sz w:val="22"/>
          <w:szCs w:val="22"/>
          <w:bdr w:val="none" w:sz="0" w:space="0" w:color="auto" w:frame="1"/>
          <w:vertAlign w:val="superscript"/>
        </w:rPr>
        <w:t>st</w:t>
      </w:r>
      <w:r w:rsidR="00B47FE4">
        <w:rPr>
          <w:rFonts w:ascii="Calibri" w:hAnsi="Calibri" w:cs="Calibri"/>
          <w:color w:val="201F1E"/>
          <w:sz w:val="22"/>
          <w:szCs w:val="22"/>
          <w:bdr w:val="none" w:sz="0" w:space="0" w:color="auto" w:frame="1"/>
        </w:rPr>
        <w:t>, 2021</w:t>
      </w:r>
    </w:p>
    <w:p w14:paraId="21101385" w14:textId="77777777" w:rsidR="00FE1843" w:rsidRDefault="00FE1843" w:rsidP="00FE1843">
      <w:pPr>
        <w:pStyle w:val="NormalWeb"/>
        <w:shd w:val="clear" w:color="auto" w:fill="FFFFFF"/>
        <w:spacing w:before="0" w:beforeAutospacing="0" w:after="0" w:afterAutospacing="0"/>
        <w:ind w:left="1800" w:hanging="360"/>
        <w:textAlignment w:val="baseline"/>
        <w:rPr>
          <w:rFonts w:ascii="Calibri" w:hAnsi="Calibri" w:cs="Calibri"/>
          <w:color w:val="201F1E"/>
          <w:sz w:val="22"/>
          <w:szCs w:val="22"/>
        </w:rPr>
      </w:pPr>
      <w:r>
        <w:rPr>
          <w:rFonts w:ascii="Courier New" w:hAnsi="Courier New" w:cs="Courier New"/>
          <w:color w:val="201F1E"/>
          <w:sz w:val="22"/>
          <w:szCs w:val="22"/>
          <w:bdr w:val="none" w:sz="0" w:space="0" w:color="auto" w:frame="1"/>
        </w:rPr>
        <w:lastRenderedPageBreak/>
        <w:t>o</w:t>
      </w:r>
      <w:r>
        <w:rPr>
          <w:color w:val="201F1E"/>
          <w:sz w:val="14"/>
          <w:szCs w:val="14"/>
          <w:bdr w:val="none" w:sz="0" w:space="0" w:color="auto" w:frame="1"/>
        </w:rPr>
        <w:t>   </w:t>
      </w:r>
      <w:r>
        <w:rPr>
          <w:rFonts w:ascii="Calibri" w:hAnsi="Calibri" w:cs="Calibri"/>
          <w:color w:val="201F1E"/>
          <w:sz w:val="22"/>
          <w:szCs w:val="22"/>
          <w:bdr w:val="none" w:sz="0" w:space="0" w:color="auto" w:frame="1"/>
        </w:rPr>
        <w:t>When students re-enter after January 1</w:t>
      </w:r>
      <w:r>
        <w:rPr>
          <w:rFonts w:ascii="Calibri" w:hAnsi="Calibri" w:cs="Calibri"/>
          <w:color w:val="201F1E"/>
          <w:sz w:val="22"/>
          <w:szCs w:val="22"/>
          <w:bdr w:val="none" w:sz="0" w:space="0" w:color="auto" w:frame="1"/>
          <w:vertAlign w:val="superscript"/>
        </w:rPr>
        <w:t>st</w:t>
      </w:r>
      <w:r>
        <w:rPr>
          <w:rFonts w:ascii="Calibri" w:hAnsi="Calibri" w:cs="Calibri"/>
          <w:color w:val="201F1E"/>
          <w:sz w:val="22"/>
          <w:szCs w:val="22"/>
          <w:bdr w:val="none" w:sz="0" w:space="0" w:color="auto" w:frame="1"/>
        </w:rPr>
        <w:t>, students will be reorganized with their peers as is our normal September process</w:t>
      </w:r>
    </w:p>
    <w:p w14:paraId="00C98666" w14:textId="77777777" w:rsidR="00FE1843" w:rsidRDefault="00FE1843" w:rsidP="00FE1843">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 </w:t>
      </w:r>
    </w:p>
    <w:p w14:paraId="4E35A98E" w14:textId="6C85A6C1" w:rsidR="00FE1843" w:rsidRDefault="00FE1843" w:rsidP="00FE1843">
      <w:pPr>
        <w:pStyle w:val="NormalWeb"/>
        <w:shd w:val="clear" w:color="auto" w:fill="FFFFFF"/>
        <w:spacing w:before="0" w:beforeAutospacing="0" w:after="0" w:afterAutospacing="0"/>
        <w:ind w:left="720"/>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 xml:space="preserve">Parent </w:t>
      </w:r>
      <w:r w:rsidR="00B47FE4">
        <w:rPr>
          <w:rFonts w:ascii="Calibri" w:hAnsi="Calibri" w:cs="Calibri"/>
          <w:color w:val="201F1E"/>
          <w:sz w:val="22"/>
          <w:szCs w:val="22"/>
          <w:bdr w:val="none" w:sz="0" w:space="0" w:color="auto" w:frame="1"/>
        </w:rPr>
        <w:t>I</w:t>
      </w:r>
      <w:r>
        <w:rPr>
          <w:rFonts w:ascii="Calibri" w:hAnsi="Calibri" w:cs="Calibri"/>
          <w:color w:val="201F1E"/>
          <w:sz w:val="22"/>
          <w:szCs w:val="22"/>
          <w:bdr w:val="none" w:sz="0" w:space="0" w:color="auto" w:frame="1"/>
        </w:rPr>
        <w:t>nvolvement</w:t>
      </w:r>
    </w:p>
    <w:p w14:paraId="7BB696C2" w14:textId="77777777" w:rsidR="00FE1843" w:rsidRDefault="00FE1843" w:rsidP="00FE1843">
      <w:pPr>
        <w:pStyle w:val="NormalWeb"/>
        <w:shd w:val="clear" w:color="auto" w:fill="FFFFFF"/>
        <w:spacing w:before="0" w:beforeAutospacing="0" w:after="0" w:afterAutospacing="0"/>
        <w:ind w:left="1800" w:hanging="360"/>
        <w:textAlignment w:val="baseline"/>
        <w:rPr>
          <w:rFonts w:ascii="Calibri" w:hAnsi="Calibri" w:cs="Calibri"/>
          <w:color w:val="201F1E"/>
          <w:sz w:val="22"/>
          <w:szCs w:val="22"/>
        </w:rPr>
      </w:pPr>
      <w:r>
        <w:rPr>
          <w:rFonts w:ascii="Courier New" w:hAnsi="Courier New" w:cs="Courier New"/>
          <w:color w:val="201F1E"/>
          <w:sz w:val="22"/>
          <w:szCs w:val="22"/>
          <w:bdr w:val="none" w:sz="0" w:space="0" w:color="auto" w:frame="1"/>
        </w:rPr>
        <w:t>o</w:t>
      </w:r>
      <w:r>
        <w:rPr>
          <w:color w:val="201F1E"/>
          <w:sz w:val="14"/>
          <w:szCs w:val="14"/>
          <w:bdr w:val="none" w:sz="0" w:space="0" w:color="auto" w:frame="1"/>
        </w:rPr>
        <w:t>   </w:t>
      </w:r>
      <w:r>
        <w:rPr>
          <w:rFonts w:ascii="Calibri" w:hAnsi="Calibri" w:cs="Calibri"/>
          <w:color w:val="201F1E"/>
          <w:sz w:val="22"/>
          <w:szCs w:val="22"/>
          <w:bdr w:val="none" w:sz="0" w:space="0" w:color="auto" w:frame="1"/>
        </w:rPr>
        <w:t>This model relies upon extensive parental support and supervision</w:t>
      </w:r>
    </w:p>
    <w:p w14:paraId="26C2848B" w14:textId="77777777" w:rsidR="00FE1843" w:rsidRDefault="00FE1843" w:rsidP="00FE1843">
      <w:pPr>
        <w:pStyle w:val="NormalWeb"/>
        <w:shd w:val="clear" w:color="auto" w:fill="FFFFFF"/>
        <w:spacing w:before="0" w:beforeAutospacing="0" w:after="0" w:afterAutospacing="0"/>
        <w:ind w:left="1800" w:hanging="360"/>
        <w:textAlignment w:val="baseline"/>
        <w:rPr>
          <w:rFonts w:ascii="Calibri" w:hAnsi="Calibri" w:cs="Calibri"/>
          <w:color w:val="201F1E"/>
          <w:sz w:val="22"/>
          <w:szCs w:val="22"/>
        </w:rPr>
      </w:pPr>
      <w:r>
        <w:rPr>
          <w:rFonts w:ascii="Courier New" w:hAnsi="Courier New" w:cs="Courier New"/>
          <w:color w:val="201F1E"/>
          <w:sz w:val="22"/>
          <w:szCs w:val="22"/>
          <w:bdr w:val="none" w:sz="0" w:space="0" w:color="auto" w:frame="1"/>
        </w:rPr>
        <w:t>o</w:t>
      </w:r>
      <w:r>
        <w:rPr>
          <w:color w:val="201F1E"/>
          <w:sz w:val="14"/>
          <w:szCs w:val="14"/>
          <w:bdr w:val="none" w:sz="0" w:space="0" w:color="auto" w:frame="1"/>
        </w:rPr>
        <w:t>   </w:t>
      </w:r>
      <w:r>
        <w:rPr>
          <w:rFonts w:ascii="Calibri" w:hAnsi="Calibri" w:cs="Calibri"/>
          <w:color w:val="201F1E"/>
          <w:sz w:val="22"/>
          <w:szCs w:val="22"/>
          <w:bdr w:val="none" w:sz="0" w:space="0" w:color="auto" w:frame="1"/>
        </w:rPr>
        <w:t>Depending upon the age of the student, parents may be required to provide 2 – 3 hours of support each day</w:t>
      </w:r>
    </w:p>
    <w:p w14:paraId="0F6389E9" w14:textId="77777777" w:rsidR="00FE1843" w:rsidRDefault="00FE1843" w:rsidP="00FE1843">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 </w:t>
      </w:r>
    </w:p>
    <w:p w14:paraId="78AE7912" w14:textId="77777777" w:rsidR="00FE1843" w:rsidRDefault="00FE1843" w:rsidP="00FE1843">
      <w:pPr>
        <w:pStyle w:val="NormalWeb"/>
        <w:shd w:val="clear" w:color="auto" w:fill="FFFFFF"/>
        <w:spacing w:before="0" w:beforeAutospacing="0" w:after="0" w:afterAutospacing="0"/>
        <w:ind w:left="720"/>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The following resources will need to be available within the home</w:t>
      </w:r>
    </w:p>
    <w:p w14:paraId="5867A80A" w14:textId="77777777" w:rsidR="00FE1843" w:rsidRDefault="00FE1843" w:rsidP="00FE1843">
      <w:pPr>
        <w:pStyle w:val="NormalWeb"/>
        <w:shd w:val="clear" w:color="auto" w:fill="FFFFFF"/>
        <w:spacing w:before="0" w:beforeAutospacing="0" w:after="0" w:afterAutospacing="0"/>
        <w:ind w:left="1800" w:hanging="360"/>
        <w:textAlignment w:val="baseline"/>
        <w:rPr>
          <w:rFonts w:ascii="Calibri" w:hAnsi="Calibri" w:cs="Calibri"/>
          <w:color w:val="201F1E"/>
          <w:sz w:val="22"/>
          <w:szCs w:val="22"/>
        </w:rPr>
      </w:pPr>
      <w:r>
        <w:rPr>
          <w:rFonts w:ascii="Courier New" w:hAnsi="Courier New" w:cs="Courier New"/>
          <w:color w:val="201F1E"/>
          <w:sz w:val="22"/>
          <w:szCs w:val="22"/>
          <w:bdr w:val="none" w:sz="0" w:space="0" w:color="auto" w:frame="1"/>
        </w:rPr>
        <w:t>o</w:t>
      </w:r>
      <w:r>
        <w:rPr>
          <w:color w:val="201F1E"/>
          <w:sz w:val="14"/>
          <w:szCs w:val="14"/>
          <w:bdr w:val="none" w:sz="0" w:space="0" w:color="auto" w:frame="1"/>
        </w:rPr>
        <w:t>   </w:t>
      </w:r>
      <w:r>
        <w:rPr>
          <w:rFonts w:ascii="Calibri" w:hAnsi="Calibri" w:cs="Calibri"/>
          <w:color w:val="201F1E"/>
          <w:sz w:val="22"/>
          <w:szCs w:val="22"/>
          <w:bdr w:val="none" w:sz="0" w:space="0" w:color="auto" w:frame="1"/>
        </w:rPr>
        <w:t>Access to online learning – technology, internet connection</w:t>
      </w:r>
    </w:p>
    <w:p w14:paraId="1BA67541" w14:textId="77777777" w:rsidR="00FE1843" w:rsidRDefault="00FE1843" w:rsidP="00FE1843">
      <w:pPr>
        <w:pStyle w:val="NormalWeb"/>
        <w:shd w:val="clear" w:color="auto" w:fill="FFFFFF"/>
        <w:spacing w:before="0" w:beforeAutospacing="0" w:after="0" w:afterAutospacing="0"/>
        <w:ind w:left="1800" w:hanging="360"/>
        <w:textAlignment w:val="baseline"/>
        <w:rPr>
          <w:rFonts w:ascii="Calibri" w:hAnsi="Calibri" w:cs="Calibri"/>
          <w:color w:val="201F1E"/>
          <w:sz w:val="22"/>
          <w:szCs w:val="22"/>
        </w:rPr>
      </w:pPr>
      <w:r>
        <w:rPr>
          <w:rFonts w:ascii="Courier New" w:hAnsi="Courier New" w:cs="Courier New"/>
          <w:color w:val="201F1E"/>
          <w:sz w:val="22"/>
          <w:szCs w:val="22"/>
          <w:bdr w:val="none" w:sz="0" w:space="0" w:color="auto" w:frame="1"/>
        </w:rPr>
        <w:t>o</w:t>
      </w:r>
      <w:r>
        <w:rPr>
          <w:color w:val="201F1E"/>
          <w:sz w:val="14"/>
          <w:szCs w:val="14"/>
          <w:bdr w:val="none" w:sz="0" w:space="0" w:color="auto" w:frame="1"/>
        </w:rPr>
        <w:t>   </w:t>
      </w:r>
      <w:r>
        <w:rPr>
          <w:rFonts w:ascii="Calibri" w:hAnsi="Calibri" w:cs="Calibri"/>
          <w:color w:val="201F1E"/>
          <w:sz w:val="22"/>
          <w:szCs w:val="22"/>
          <w:bdr w:val="none" w:sz="0" w:space="0" w:color="auto" w:frame="1"/>
        </w:rPr>
        <w:t>It is recommended to arrange for a consistent place to work and learn</w:t>
      </w:r>
    </w:p>
    <w:p w14:paraId="30519D04" w14:textId="3755150A" w:rsidR="00FE1843" w:rsidRDefault="00FE1843" w:rsidP="00FE1843">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bdr w:val="none" w:sz="0" w:space="0" w:color="auto" w:frame="1"/>
        </w:rPr>
        <w:t> </w:t>
      </w:r>
    </w:p>
    <w:p w14:paraId="4601607E" w14:textId="77777777" w:rsidR="00FE1843" w:rsidRDefault="00FE1843" w:rsidP="00FE1843">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bdr w:val="none" w:sz="0" w:space="0" w:color="auto" w:frame="1"/>
          <w:lang w:val="en-US"/>
        </w:rPr>
        <w:t>We appreciate your continued patience and understanding as we finalize student numbers. </w:t>
      </w:r>
    </w:p>
    <w:p w14:paraId="3DDFAAE6" w14:textId="77777777" w:rsidR="00FE1843" w:rsidRDefault="00FE1843" w:rsidP="00FE1843">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4472C4"/>
          <w:sz w:val="22"/>
          <w:szCs w:val="22"/>
          <w:bdr w:val="none" w:sz="0" w:space="0" w:color="auto" w:frame="1"/>
        </w:rPr>
        <w:t> </w:t>
      </w:r>
    </w:p>
    <w:p w14:paraId="48AC0D53" w14:textId="77777777" w:rsidR="00FE1843" w:rsidRDefault="00FE1843" w:rsidP="00FE1843">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4472C4"/>
          <w:sz w:val="22"/>
          <w:szCs w:val="22"/>
          <w:bdr w:val="none" w:sz="0" w:space="0" w:color="auto" w:frame="1"/>
        </w:rPr>
        <w:t> </w:t>
      </w:r>
    </w:p>
    <w:p w14:paraId="2ED9A258" w14:textId="5E5B2423" w:rsidR="00FE1843" w:rsidRDefault="00FE1843" w:rsidP="00B47FE4">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33CC"/>
          <w:sz w:val="18"/>
          <w:szCs w:val="18"/>
          <w:bdr w:val="none" w:sz="0" w:space="0" w:color="auto" w:frame="1"/>
          <w:lang w:val="en-US"/>
        </w:rPr>
        <w:br/>
      </w:r>
      <w:r>
        <w:rPr>
          <w:noProof/>
          <w:lang w:val="en-US"/>
        </w:rPr>
        <w:drawing>
          <wp:inline distT="0" distB="0" distL="0" distR="0" wp14:anchorId="1CDC4F7D" wp14:editId="7684E1EC">
            <wp:extent cx="1997075" cy="5295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7075" cy="529590"/>
                    </a:xfrm>
                    <a:prstGeom prst="rect">
                      <a:avLst/>
                    </a:prstGeom>
                    <a:noFill/>
                    <a:ln>
                      <a:noFill/>
                    </a:ln>
                  </pic:spPr>
                </pic:pic>
              </a:graphicData>
            </a:graphic>
          </wp:inline>
        </w:drawing>
      </w:r>
      <w:r>
        <w:rPr>
          <w:rFonts w:ascii="inherit" w:hAnsi="inherit" w:cs="Calibri"/>
          <w:color w:val="0033CC"/>
          <w:sz w:val="18"/>
          <w:szCs w:val="18"/>
          <w:bdr w:val="none" w:sz="0" w:space="0" w:color="auto" w:frame="1"/>
          <w:lang w:val="en-US"/>
        </w:rPr>
        <w:br/>
      </w:r>
      <w:r>
        <w:rPr>
          <w:rFonts w:ascii="inherit" w:hAnsi="inherit" w:cs="Calibri"/>
          <w:color w:val="0033CC"/>
          <w:sz w:val="18"/>
          <w:szCs w:val="18"/>
          <w:bdr w:val="none" w:sz="0" w:space="0" w:color="auto" w:frame="1"/>
          <w:lang w:val="en-US"/>
        </w:rPr>
        <w:br/>
      </w:r>
    </w:p>
    <w:p w14:paraId="1106F8B9" w14:textId="77777777" w:rsidR="00FE1843" w:rsidRPr="00410973" w:rsidRDefault="00FE1843" w:rsidP="00410973"/>
    <w:p w14:paraId="3459F69E" w14:textId="77777777" w:rsidR="00410973" w:rsidRPr="00410973" w:rsidRDefault="00410973" w:rsidP="00410973"/>
    <w:p w14:paraId="46B3A437" w14:textId="77777777" w:rsidR="00A74C09" w:rsidRDefault="00A74C09" w:rsidP="00410973"/>
    <w:p w14:paraId="32CBA47D" w14:textId="77777777" w:rsidR="00CC4BEE" w:rsidRDefault="00CC4BEE" w:rsidP="00410973"/>
    <w:p w14:paraId="7EE42BBF" w14:textId="77777777" w:rsidR="00410973" w:rsidRPr="00410973" w:rsidRDefault="00410973" w:rsidP="00410973"/>
    <w:p w14:paraId="17928B50" w14:textId="6FED002C" w:rsidR="00AA566B" w:rsidRPr="00634CA9" w:rsidRDefault="00AA566B" w:rsidP="00410973">
      <w:pPr>
        <w:pStyle w:val="BodyText"/>
        <w:spacing w:line="360" w:lineRule="auto"/>
        <w:ind w:right="1527" w:firstLine="720"/>
        <w:rPr>
          <w:rFonts w:ascii="Times New Roman" w:hAnsi="Times New Roman" w:cs="Times New Roman"/>
          <w:sz w:val="28"/>
          <w:szCs w:val="28"/>
          <w:u w:val="none"/>
        </w:rPr>
      </w:pPr>
    </w:p>
    <w:sectPr w:rsidR="00AA566B" w:rsidRPr="00634CA9" w:rsidSect="00634CA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15:restartNumberingAfterBreak="0">
    <w:nsid w:val="554F01CC"/>
    <w:multiLevelType w:val="hybridMultilevel"/>
    <w:tmpl w:val="BDC81AC4"/>
    <w:lvl w:ilvl="0" w:tplc="ACD8798E">
      <w:start w:val="1"/>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D26C09"/>
    <w:multiLevelType w:val="hybridMultilevel"/>
    <w:tmpl w:val="E814DC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0CD"/>
    <w:rsid w:val="00004427"/>
    <w:rsid w:val="00011DA5"/>
    <w:rsid w:val="00016DB4"/>
    <w:rsid w:val="00022322"/>
    <w:rsid w:val="00022A80"/>
    <w:rsid w:val="000239F2"/>
    <w:rsid w:val="00024DFD"/>
    <w:rsid w:val="00027997"/>
    <w:rsid w:val="00027AB2"/>
    <w:rsid w:val="00033F5B"/>
    <w:rsid w:val="00034524"/>
    <w:rsid w:val="00034B02"/>
    <w:rsid w:val="000367A2"/>
    <w:rsid w:val="0004043D"/>
    <w:rsid w:val="000445A0"/>
    <w:rsid w:val="00044C9E"/>
    <w:rsid w:val="00045E91"/>
    <w:rsid w:val="00046BF0"/>
    <w:rsid w:val="00047691"/>
    <w:rsid w:val="000476C5"/>
    <w:rsid w:val="00054054"/>
    <w:rsid w:val="000633ED"/>
    <w:rsid w:val="00063D2C"/>
    <w:rsid w:val="00064DD9"/>
    <w:rsid w:val="00065680"/>
    <w:rsid w:val="00070462"/>
    <w:rsid w:val="0007099F"/>
    <w:rsid w:val="00071EE7"/>
    <w:rsid w:val="000729AA"/>
    <w:rsid w:val="000737FB"/>
    <w:rsid w:val="00080D82"/>
    <w:rsid w:val="0008173E"/>
    <w:rsid w:val="000914F1"/>
    <w:rsid w:val="00091FA3"/>
    <w:rsid w:val="00096018"/>
    <w:rsid w:val="000964D7"/>
    <w:rsid w:val="000974B3"/>
    <w:rsid w:val="000A0317"/>
    <w:rsid w:val="000A0E40"/>
    <w:rsid w:val="000A4522"/>
    <w:rsid w:val="000A5734"/>
    <w:rsid w:val="000A669C"/>
    <w:rsid w:val="000A7B02"/>
    <w:rsid w:val="000B16E9"/>
    <w:rsid w:val="000B3591"/>
    <w:rsid w:val="000B3C1B"/>
    <w:rsid w:val="000B7DBA"/>
    <w:rsid w:val="000C33A0"/>
    <w:rsid w:val="000C3C6B"/>
    <w:rsid w:val="000C4933"/>
    <w:rsid w:val="000C5ED0"/>
    <w:rsid w:val="000C6B64"/>
    <w:rsid w:val="000D11F7"/>
    <w:rsid w:val="000D1E81"/>
    <w:rsid w:val="000D3476"/>
    <w:rsid w:val="000D6DA8"/>
    <w:rsid w:val="000F0727"/>
    <w:rsid w:val="00100C31"/>
    <w:rsid w:val="00102BB5"/>
    <w:rsid w:val="00102F1A"/>
    <w:rsid w:val="00103074"/>
    <w:rsid w:val="00104F93"/>
    <w:rsid w:val="0010584C"/>
    <w:rsid w:val="0011077F"/>
    <w:rsid w:val="0011092A"/>
    <w:rsid w:val="001112D7"/>
    <w:rsid w:val="001118EF"/>
    <w:rsid w:val="0011602F"/>
    <w:rsid w:val="00122EE4"/>
    <w:rsid w:val="00124382"/>
    <w:rsid w:val="00125298"/>
    <w:rsid w:val="00131CB0"/>
    <w:rsid w:val="00134407"/>
    <w:rsid w:val="00137BFE"/>
    <w:rsid w:val="00137E54"/>
    <w:rsid w:val="001461DA"/>
    <w:rsid w:val="001470FE"/>
    <w:rsid w:val="001511CD"/>
    <w:rsid w:val="00152A13"/>
    <w:rsid w:val="00160427"/>
    <w:rsid w:val="00163A86"/>
    <w:rsid w:val="00165B0B"/>
    <w:rsid w:val="00165E62"/>
    <w:rsid w:val="00171075"/>
    <w:rsid w:val="00171CD5"/>
    <w:rsid w:val="00172CBF"/>
    <w:rsid w:val="00173C15"/>
    <w:rsid w:val="00174B7B"/>
    <w:rsid w:val="001751A4"/>
    <w:rsid w:val="00177948"/>
    <w:rsid w:val="00182175"/>
    <w:rsid w:val="001841ED"/>
    <w:rsid w:val="00185F37"/>
    <w:rsid w:val="00186448"/>
    <w:rsid w:val="00195CD3"/>
    <w:rsid w:val="001A3DF3"/>
    <w:rsid w:val="001A46B9"/>
    <w:rsid w:val="001A57EF"/>
    <w:rsid w:val="001A67F6"/>
    <w:rsid w:val="001B2964"/>
    <w:rsid w:val="001B2F3D"/>
    <w:rsid w:val="001B46EB"/>
    <w:rsid w:val="001B5513"/>
    <w:rsid w:val="001C0CBC"/>
    <w:rsid w:val="001C4CBD"/>
    <w:rsid w:val="001C6898"/>
    <w:rsid w:val="001D0E01"/>
    <w:rsid w:val="001D156C"/>
    <w:rsid w:val="001D5F2E"/>
    <w:rsid w:val="001D648A"/>
    <w:rsid w:val="001F06DF"/>
    <w:rsid w:val="001F21C4"/>
    <w:rsid w:val="001F27E9"/>
    <w:rsid w:val="001F2A19"/>
    <w:rsid w:val="001F5159"/>
    <w:rsid w:val="001F5659"/>
    <w:rsid w:val="00201FE8"/>
    <w:rsid w:val="00204F73"/>
    <w:rsid w:val="0020796A"/>
    <w:rsid w:val="00207B00"/>
    <w:rsid w:val="00211408"/>
    <w:rsid w:val="0021547B"/>
    <w:rsid w:val="00216DDD"/>
    <w:rsid w:val="00216F0E"/>
    <w:rsid w:val="00221D56"/>
    <w:rsid w:val="0022319A"/>
    <w:rsid w:val="00225FF9"/>
    <w:rsid w:val="002312E7"/>
    <w:rsid w:val="0023749A"/>
    <w:rsid w:val="002403C1"/>
    <w:rsid w:val="00242729"/>
    <w:rsid w:val="00245880"/>
    <w:rsid w:val="00245E5F"/>
    <w:rsid w:val="00247BA2"/>
    <w:rsid w:val="00250E75"/>
    <w:rsid w:val="00255035"/>
    <w:rsid w:val="002566DD"/>
    <w:rsid w:val="00256EEE"/>
    <w:rsid w:val="0025726C"/>
    <w:rsid w:val="002622CF"/>
    <w:rsid w:val="00264F28"/>
    <w:rsid w:val="00267D7F"/>
    <w:rsid w:val="0027233F"/>
    <w:rsid w:val="002730CD"/>
    <w:rsid w:val="00276330"/>
    <w:rsid w:val="00277B9A"/>
    <w:rsid w:val="00277E75"/>
    <w:rsid w:val="00277EF5"/>
    <w:rsid w:val="0028195D"/>
    <w:rsid w:val="00282A21"/>
    <w:rsid w:val="00283659"/>
    <w:rsid w:val="00287071"/>
    <w:rsid w:val="002913C3"/>
    <w:rsid w:val="00291732"/>
    <w:rsid w:val="00291CB0"/>
    <w:rsid w:val="00296AD9"/>
    <w:rsid w:val="002A058B"/>
    <w:rsid w:val="002A0BFA"/>
    <w:rsid w:val="002A2665"/>
    <w:rsid w:val="002A3CFE"/>
    <w:rsid w:val="002A43BE"/>
    <w:rsid w:val="002A5533"/>
    <w:rsid w:val="002A6E1C"/>
    <w:rsid w:val="002A70CA"/>
    <w:rsid w:val="002B128E"/>
    <w:rsid w:val="002B3C39"/>
    <w:rsid w:val="002C2FFE"/>
    <w:rsid w:val="002C3084"/>
    <w:rsid w:val="002C4AE8"/>
    <w:rsid w:val="002C526F"/>
    <w:rsid w:val="002D0620"/>
    <w:rsid w:val="002E119B"/>
    <w:rsid w:val="002E3099"/>
    <w:rsid w:val="002E5D71"/>
    <w:rsid w:val="002E665B"/>
    <w:rsid w:val="002F3A8A"/>
    <w:rsid w:val="002F6F27"/>
    <w:rsid w:val="00303854"/>
    <w:rsid w:val="003048BB"/>
    <w:rsid w:val="003054D3"/>
    <w:rsid w:val="0030712B"/>
    <w:rsid w:val="0031059F"/>
    <w:rsid w:val="00312852"/>
    <w:rsid w:val="003141DB"/>
    <w:rsid w:val="003202B7"/>
    <w:rsid w:val="00321BC6"/>
    <w:rsid w:val="00330AA5"/>
    <w:rsid w:val="00330FA9"/>
    <w:rsid w:val="00332B0B"/>
    <w:rsid w:val="00340A01"/>
    <w:rsid w:val="00340C2B"/>
    <w:rsid w:val="00342722"/>
    <w:rsid w:val="00342E2A"/>
    <w:rsid w:val="00343495"/>
    <w:rsid w:val="00350846"/>
    <w:rsid w:val="00353BCD"/>
    <w:rsid w:val="0035441A"/>
    <w:rsid w:val="00366D8B"/>
    <w:rsid w:val="00367799"/>
    <w:rsid w:val="00367DDF"/>
    <w:rsid w:val="00374CFF"/>
    <w:rsid w:val="003756FF"/>
    <w:rsid w:val="00377635"/>
    <w:rsid w:val="00377CB3"/>
    <w:rsid w:val="00380CAE"/>
    <w:rsid w:val="00385065"/>
    <w:rsid w:val="00387CED"/>
    <w:rsid w:val="00390542"/>
    <w:rsid w:val="00392D71"/>
    <w:rsid w:val="003945D1"/>
    <w:rsid w:val="003959C6"/>
    <w:rsid w:val="003A1317"/>
    <w:rsid w:val="003A3E01"/>
    <w:rsid w:val="003A792C"/>
    <w:rsid w:val="003B2532"/>
    <w:rsid w:val="003B4FD8"/>
    <w:rsid w:val="003B511B"/>
    <w:rsid w:val="003B5B9C"/>
    <w:rsid w:val="003C20EA"/>
    <w:rsid w:val="003C2797"/>
    <w:rsid w:val="003C6F74"/>
    <w:rsid w:val="003C7478"/>
    <w:rsid w:val="003D0FCB"/>
    <w:rsid w:val="003D2226"/>
    <w:rsid w:val="003D6FF7"/>
    <w:rsid w:val="003E27D1"/>
    <w:rsid w:val="003E2D4B"/>
    <w:rsid w:val="003F1BB4"/>
    <w:rsid w:val="003F2CE2"/>
    <w:rsid w:val="003F30BC"/>
    <w:rsid w:val="003F51D5"/>
    <w:rsid w:val="00402326"/>
    <w:rsid w:val="004026D2"/>
    <w:rsid w:val="0040335D"/>
    <w:rsid w:val="00407512"/>
    <w:rsid w:val="00410973"/>
    <w:rsid w:val="00412ACE"/>
    <w:rsid w:val="0041315B"/>
    <w:rsid w:val="0041496C"/>
    <w:rsid w:val="00415D28"/>
    <w:rsid w:val="00421475"/>
    <w:rsid w:val="00430D26"/>
    <w:rsid w:val="00430D5C"/>
    <w:rsid w:val="0043142A"/>
    <w:rsid w:val="00437C4E"/>
    <w:rsid w:val="00437EB9"/>
    <w:rsid w:val="004400C0"/>
    <w:rsid w:val="004400C8"/>
    <w:rsid w:val="00442F05"/>
    <w:rsid w:val="00444FD1"/>
    <w:rsid w:val="00445C9A"/>
    <w:rsid w:val="004472C4"/>
    <w:rsid w:val="00450850"/>
    <w:rsid w:val="004528F8"/>
    <w:rsid w:val="00453688"/>
    <w:rsid w:val="00456AAB"/>
    <w:rsid w:val="00461FEF"/>
    <w:rsid w:val="00462A43"/>
    <w:rsid w:val="004653F9"/>
    <w:rsid w:val="00467D0B"/>
    <w:rsid w:val="00473152"/>
    <w:rsid w:val="004731F4"/>
    <w:rsid w:val="004768DE"/>
    <w:rsid w:val="00477829"/>
    <w:rsid w:val="00484FBD"/>
    <w:rsid w:val="004865BF"/>
    <w:rsid w:val="00487F91"/>
    <w:rsid w:val="0049096D"/>
    <w:rsid w:val="00491B1E"/>
    <w:rsid w:val="004935AB"/>
    <w:rsid w:val="00494DEC"/>
    <w:rsid w:val="004966AE"/>
    <w:rsid w:val="00497740"/>
    <w:rsid w:val="004A2F25"/>
    <w:rsid w:val="004A5907"/>
    <w:rsid w:val="004A76EB"/>
    <w:rsid w:val="004A774B"/>
    <w:rsid w:val="004B73FD"/>
    <w:rsid w:val="004C01AE"/>
    <w:rsid w:val="004C025B"/>
    <w:rsid w:val="004C150C"/>
    <w:rsid w:val="004C4208"/>
    <w:rsid w:val="004D01B7"/>
    <w:rsid w:val="004D27D6"/>
    <w:rsid w:val="004E5B94"/>
    <w:rsid w:val="004E65A9"/>
    <w:rsid w:val="004F04C2"/>
    <w:rsid w:val="004F20B5"/>
    <w:rsid w:val="004F3663"/>
    <w:rsid w:val="004F397B"/>
    <w:rsid w:val="004F3F58"/>
    <w:rsid w:val="00500678"/>
    <w:rsid w:val="00500E62"/>
    <w:rsid w:val="0050397A"/>
    <w:rsid w:val="005049E0"/>
    <w:rsid w:val="00505849"/>
    <w:rsid w:val="005074D0"/>
    <w:rsid w:val="0050790D"/>
    <w:rsid w:val="00510E70"/>
    <w:rsid w:val="005114DF"/>
    <w:rsid w:val="00511946"/>
    <w:rsid w:val="00513198"/>
    <w:rsid w:val="005232B9"/>
    <w:rsid w:val="00523ADA"/>
    <w:rsid w:val="00524849"/>
    <w:rsid w:val="00525529"/>
    <w:rsid w:val="0052655A"/>
    <w:rsid w:val="00534AB0"/>
    <w:rsid w:val="00537ABB"/>
    <w:rsid w:val="00543AEE"/>
    <w:rsid w:val="00544EAA"/>
    <w:rsid w:val="005462AC"/>
    <w:rsid w:val="00546FEE"/>
    <w:rsid w:val="005478AC"/>
    <w:rsid w:val="00552120"/>
    <w:rsid w:val="00554C1A"/>
    <w:rsid w:val="005567BD"/>
    <w:rsid w:val="00556C7E"/>
    <w:rsid w:val="00560DFE"/>
    <w:rsid w:val="00562B7E"/>
    <w:rsid w:val="00574F03"/>
    <w:rsid w:val="005849EC"/>
    <w:rsid w:val="00587EF5"/>
    <w:rsid w:val="005924B5"/>
    <w:rsid w:val="00595D16"/>
    <w:rsid w:val="005A1A8B"/>
    <w:rsid w:val="005A2160"/>
    <w:rsid w:val="005A3BD9"/>
    <w:rsid w:val="005A5A08"/>
    <w:rsid w:val="005A60F0"/>
    <w:rsid w:val="005B0D8D"/>
    <w:rsid w:val="005B3541"/>
    <w:rsid w:val="005B431C"/>
    <w:rsid w:val="005B5324"/>
    <w:rsid w:val="005B5815"/>
    <w:rsid w:val="005B6477"/>
    <w:rsid w:val="005C17F0"/>
    <w:rsid w:val="005C399D"/>
    <w:rsid w:val="005C64D0"/>
    <w:rsid w:val="005D04BE"/>
    <w:rsid w:val="005D1C96"/>
    <w:rsid w:val="005D6CAD"/>
    <w:rsid w:val="005D6D21"/>
    <w:rsid w:val="005D6D62"/>
    <w:rsid w:val="005D7C71"/>
    <w:rsid w:val="005E075D"/>
    <w:rsid w:val="005E2A0C"/>
    <w:rsid w:val="005E3753"/>
    <w:rsid w:val="005E3874"/>
    <w:rsid w:val="005E7EFF"/>
    <w:rsid w:val="005F70B3"/>
    <w:rsid w:val="00600E5A"/>
    <w:rsid w:val="006025C2"/>
    <w:rsid w:val="006042D8"/>
    <w:rsid w:val="006114F0"/>
    <w:rsid w:val="00611B90"/>
    <w:rsid w:val="006123D1"/>
    <w:rsid w:val="00614B3B"/>
    <w:rsid w:val="00615BF1"/>
    <w:rsid w:val="006168D5"/>
    <w:rsid w:val="0062128A"/>
    <w:rsid w:val="00623767"/>
    <w:rsid w:val="0062612C"/>
    <w:rsid w:val="0062649F"/>
    <w:rsid w:val="00630921"/>
    <w:rsid w:val="006323C8"/>
    <w:rsid w:val="006324B4"/>
    <w:rsid w:val="00632717"/>
    <w:rsid w:val="006331DB"/>
    <w:rsid w:val="00634CA9"/>
    <w:rsid w:val="00635504"/>
    <w:rsid w:val="0063692A"/>
    <w:rsid w:val="00642508"/>
    <w:rsid w:val="00643A35"/>
    <w:rsid w:val="00647471"/>
    <w:rsid w:val="0065446F"/>
    <w:rsid w:val="00657560"/>
    <w:rsid w:val="00657F5B"/>
    <w:rsid w:val="00663D2E"/>
    <w:rsid w:val="00666930"/>
    <w:rsid w:val="006718DC"/>
    <w:rsid w:val="00671907"/>
    <w:rsid w:val="00671F8A"/>
    <w:rsid w:val="0067259E"/>
    <w:rsid w:val="00672CA4"/>
    <w:rsid w:val="00673C7D"/>
    <w:rsid w:val="00680641"/>
    <w:rsid w:val="006879B3"/>
    <w:rsid w:val="00687CC7"/>
    <w:rsid w:val="00691229"/>
    <w:rsid w:val="00695698"/>
    <w:rsid w:val="006B52E5"/>
    <w:rsid w:val="006B6181"/>
    <w:rsid w:val="006B7CA4"/>
    <w:rsid w:val="006C2340"/>
    <w:rsid w:val="006C4228"/>
    <w:rsid w:val="006C4794"/>
    <w:rsid w:val="006C7845"/>
    <w:rsid w:val="006D037C"/>
    <w:rsid w:val="006D3022"/>
    <w:rsid w:val="006D640D"/>
    <w:rsid w:val="006D6A53"/>
    <w:rsid w:val="006D71B6"/>
    <w:rsid w:val="006E16E6"/>
    <w:rsid w:val="006E3784"/>
    <w:rsid w:val="006E54C3"/>
    <w:rsid w:val="006E76F0"/>
    <w:rsid w:val="006F27E5"/>
    <w:rsid w:val="006F635E"/>
    <w:rsid w:val="007036E8"/>
    <w:rsid w:val="00704C00"/>
    <w:rsid w:val="007105E0"/>
    <w:rsid w:val="0071151A"/>
    <w:rsid w:val="0071548F"/>
    <w:rsid w:val="007158D9"/>
    <w:rsid w:val="00715C65"/>
    <w:rsid w:val="00716E7A"/>
    <w:rsid w:val="0072148C"/>
    <w:rsid w:val="007217AB"/>
    <w:rsid w:val="00721A74"/>
    <w:rsid w:val="00721E38"/>
    <w:rsid w:val="00723257"/>
    <w:rsid w:val="00723874"/>
    <w:rsid w:val="00724B96"/>
    <w:rsid w:val="007268E7"/>
    <w:rsid w:val="00727FCE"/>
    <w:rsid w:val="00730616"/>
    <w:rsid w:val="00730668"/>
    <w:rsid w:val="00730EDF"/>
    <w:rsid w:val="0073100C"/>
    <w:rsid w:val="007347EA"/>
    <w:rsid w:val="00735081"/>
    <w:rsid w:val="0073545A"/>
    <w:rsid w:val="00740D12"/>
    <w:rsid w:val="00740F17"/>
    <w:rsid w:val="00742F7F"/>
    <w:rsid w:val="00743519"/>
    <w:rsid w:val="00750CA4"/>
    <w:rsid w:val="00763E40"/>
    <w:rsid w:val="00767EC3"/>
    <w:rsid w:val="007727FE"/>
    <w:rsid w:val="00774A22"/>
    <w:rsid w:val="00776375"/>
    <w:rsid w:val="00776FBE"/>
    <w:rsid w:val="00777CB8"/>
    <w:rsid w:val="007819DD"/>
    <w:rsid w:val="00787584"/>
    <w:rsid w:val="007907B4"/>
    <w:rsid w:val="00791F10"/>
    <w:rsid w:val="00793421"/>
    <w:rsid w:val="00794853"/>
    <w:rsid w:val="00797276"/>
    <w:rsid w:val="007A14B7"/>
    <w:rsid w:val="007B2DE1"/>
    <w:rsid w:val="007B31D4"/>
    <w:rsid w:val="007B358A"/>
    <w:rsid w:val="007B5CC8"/>
    <w:rsid w:val="007C2F74"/>
    <w:rsid w:val="007C3D0A"/>
    <w:rsid w:val="007D473B"/>
    <w:rsid w:val="007D4882"/>
    <w:rsid w:val="007D5CC1"/>
    <w:rsid w:val="007E0F17"/>
    <w:rsid w:val="007E0FCB"/>
    <w:rsid w:val="007E50D1"/>
    <w:rsid w:val="007E5D19"/>
    <w:rsid w:val="007E5DA7"/>
    <w:rsid w:val="007E6C00"/>
    <w:rsid w:val="007F0EE7"/>
    <w:rsid w:val="007F5D37"/>
    <w:rsid w:val="007F7210"/>
    <w:rsid w:val="00801F7E"/>
    <w:rsid w:val="00803154"/>
    <w:rsid w:val="0080392A"/>
    <w:rsid w:val="00806544"/>
    <w:rsid w:val="0080777E"/>
    <w:rsid w:val="00810C9A"/>
    <w:rsid w:val="00812526"/>
    <w:rsid w:val="00821B47"/>
    <w:rsid w:val="00824B41"/>
    <w:rsid w:val="00825FC7"/>
    <w:rsid w:val="00827025"/>
    <w:rsid w:val="00833CCF"/>
    <w:rsid w:val="00834014"/>
    <w:rsid w:val="00834D0C"/>
    <w:rsid w:val="00834EDB"/>
    <w:rsid w:val="00835539"/>
    <w:rsid w:val="00837515"/>
    <w:rsid w:val="00843411"/>
    <w:rsid w:val="00843F94"/>
    <w:rsid w:val="00844E80"/>
    <w:rsid w:val="00845CBA"/>
    <w:rsid w:val="0084796F"/>
    <w:rsid w:val="0085553F"/>
    <w:rsid w:val="00856B57"/>
    <w:rsid w:val="0086127C"/>
    <w:rsid w:val="00861805"/>
    <w:rsid w:val="0086375D"/>
    <w:rsid w:val="00864CF0"/>
    <w:rsid w:val="00865A5F"/>
    <w:rsid w:val="008673EB"/>
    <w:rsid w:val="00867600"/>
    <w:rsid w:val="0087037B"/>
    <w:rsid w:val="00874AD8"/>
    <w:rsid w:val="00881964"/>
    <w:rsid w:val="008834C9"/>
    <w:rsid w:val="00883C31"/>
    <w:rsid w:val="00884240"/>
    <w:rsid w:val="00887A63"/>
    <w:rsid w:val="00892883"/>
    <w:rsid w:val="00893DAD"/>
    <w:rsid w:val="0089547B"/>
    <w:rsid w:val="008973AF"/>
    <w:rsid w:val="008A069B"/>
    <w:rsid w:val="008A4169"/>
    <w:rsid w:val="008A6C5D"/>
    <w:rsid w:val="008B3149"/>
    <w:rsid w:val="008B5A48"/>
    <w:rsid w:val="008B7525"/>
    <w:rsid w:val="008C13AB"/>
    <w:rsid w:val="008C3BE1"/>
    <w:rsid w:val="008C4073"/>
    <w:rsid w:val="008C4358"/>
    <w:rsid w:val="008C639A"/>
    <w:rsid w:val="008C6786"/>
    <w:rsid w:val="008C78AA"/>
    <w:rsid w:val="008D25CF"/>
    <w:rsid w:val="008D3BA6"/>
    <w:rsid w:val="008D4F7F"/>
    <w:rsid w:val="008E0C9E"/>
    <w:rsid w:val="008E124D"/>
    <w:rsid w:val="008E18B3"/>
    <w:rsid w:val="008E1F13"/>
    <w:rsid w:val="008E3505"/>
    <w:rsid w:val="008E35F6"/>
    <w:rsid w:val="008E39E2"/>
    <w:rsid w:val="008F213E"/>
    <w:rsid w:val="008F24FC"/>
    <w:rsid w:val="008F35B7"/>
    <w:rsid w:val="008F4129"/>
    <w:rsid w:val="00901958"/>
    <w:rsid w:val="00904B39"/>
    <w:rsid w:val="00910A6D"/>
    <w:rsid w:val="009113D6"/>
    <w:rsid w:val="00914EF7"/>
    <w:rsid w:val="00916664"/>
    <w:rsid w:val="00917A8C"/>
    <w:rsid w:val="009202AC"/>
    <w:rsid w:val="00920783"/>
    <w:rsid w:val="009233A9"/>
    <w:rsid w:val="00924FC0"/>
    <w:rsid w:val="009271AA"/>
    <w:rsid w:val="00931C13"/>
    <w:rsid w:val="00932BEF"/>
    <w:rsid w:val="00940706"/>
    <w:rsid w:val="00944B21"/>
    <w:rsid w:val="009461D7"/>
    <w:rsid w:val="00946AE7"/>
    <w:rsid w:val="009471D5"/>
    <w:rsid w:val="0095077D"/>
    <w:rsid w:val="00954143"/>
    <w:rsid w:val="009557A3"/>
    <w:rsid w:val="00956C43"/>
    <w:rsid w:val="00960078"/>
    <w:rsid w:val="009662A9"/>
    <w:rsid w:val="009679BC"/>
    <w:rsid w:val="00970FD6"/>
    <w:rsid w:val="009725CC"/>
    <w:rsid w:val="009733C2"/>
    <w:rsid w:val="00980312"/>
    <w:rsid w:val="009803D8"/>
    <w:rsid w:val="0099057D"/>
    <w:rsid w:val="00990A23"/>
    <w:rsid w:val="00991DDE"/>
    <w:rsid w:val="00991F3E"/>
    <w:rsid w:val="00996665"/>
    <w:rsid w:val="00996788"/>
    <w:rsid w:val="009A6F53"/>
    <w:rsid w:val="009A7F38"/>
    <w:rsid w:val="009B12E6"/>
    <w:rsid w:val="009B2929"/>
    <w:rsid w:val="009B3E99"/>
    <w:rsid w:val="009B437C"/>
    <w:rsid w:val="009B4561"/>
    <w:rsid w:val="009B493F"/>
    <w:rsid w:val="009B5F96"/>
    <w:rsid w:val="009B686E"/>
    <w:rsid w:val="009C1831"/>
    <w:rsid w:val="009C2201"/>
    <w:rsid w:val="009C35BE"/>
    <w:rsid w:val="009C4A22"/>
    <w:rsid w:val="009C7C1C"/>
    <w:rsid w:val="009D021A"/>
    <w:rsid w:val="009D0381"/>
    <w:rsid w:val="009D2704"/>
    <w:rsid w:val="009D7A33"/>
    <w:rsid w:val="009E0313"/>
    <w:rsid w:val="009E1881"/>
    <w:rsid w:val="009E2A02"/>
    <w:rsid w:val="009E4D15"/>
    <w:rsid w:val="009E50EB"/>
    <w:rsid w:val="009F0047"/>
    <w:rsid w:val="009F371E"/>
    <w:rsid w:val="009F464A"/>
    <w:rsid w:val="009F6061"/>
    <w:rsid w:val="00A01428"/>
    <w:rsid w:val="00A05326"/>
    <w:rsid w:val="00A05D91"/>
    <w:rsid w:val="00A12AC0"/>
    <w:rsid w:val="00A14253"/>
    <w:rsid w:val="00A36472"/>
    <w:rsid w:val="00A3675E"/>
    <w:rsid w:val="00A37333"/>
    <w:rsid w:val="00A426B6"/>
    <w:rsid w:val="00A4673A"/>
    <w:rsid w:val="00A47520"/>
    <w:rsid w:val="00A52733"/>
    <w:rsid w:val="00A53A75"/>
    <w:rsid w:val="00A56AC8"/>
    <w:rsid w:val="00A56C2E"/>
    <w:rsid w:val="00A57C81"/>
    <w:rsid w:val="00A600D1"/>
    <w:rsid w:val="00A60C74"/>
    <w:rsid w:val="00A616E2"/>
    <w:rsid w:val="00A65804"/>
    <w:rsid w:val="00A73443"/>
    <w:rsid w:val="00A74C09"/>
    <w:rsid w:val="00A762DE"/>
    <w:rsid w:val="00A80C34"/>
    <w:rsid w:val="00A8213C"/>
    <w:rsid w:val="00A82958"/>
    <w:rsid w:val="00A842BB"/>
    <w:rsid w:val="00A863D2"/>
    <w:rsid w:val="00A902B0"/>
    <w:rsid w:val="00A9204A"/>
    <w:rsid w:val="00A93255"/>
    <w:rsid w:val="00A94FA3"/>
    <w:rsid w:val="00A972FD"/>
    <w:rsid w:val="00A97F6B"/>
    <w:rsid w:val="00AA1B15"/>
    <w:rsid w:val="00AA2854"/>
    <w:rsid w:val="00AA566B"/>
    <w:rsid w:val="00AA7562"/>
    <w:rsid w:val="00AB6122"/>
    <w:rsid w:val="00AB6691"/>
    <w:rsid w:val="00AB6BD9"/>
    <w:rsid w:val="00AC03FD"/>
    <w:rsid w:val="00AC0AEA"/>
    <w:rsid w:val="00AD79C6"/>
    <w:rsid w:val="00AE30A1"/>
    <w:rsid w:val="00AE3975"/>
    <w:rsid w:val="00AE4DC9"/>
    <w:rsid w:val="00AF0699"/>
    <w:rsid w:val="00AF19A7"/>
    <w:rsid w:val="00AF2167"/>
    <w:rsid w:val="00AF2FAF"/>
    <w:rsid w:val="00AF4516"/>
    <w:rsid w:val="00AF7AFA"/>
    <w:rsid w:val="00B020DE"/>
    <w:rsid w:val="00B03873"/>
    <w:rsid w:val="00B04ABB"/>
    <w:rsid w:val="00B117B5"/>
    <w:rsid w:val="00B119FF"/>
    <w:rsid w:val="00B11D81"/>
    <w:rsid w:val="00B12276"/>
    <w:rsid w:val="00B20CC7"/>
    <w:rsid w:val="00B20E97"/>
    <w:rsid w:val="00B221A2"/>
    <w:rsid w:val="00B24468"/>
    <w:rsid w:val="00B245E9"/>
    <w:rsid w:val="00B25AE0"/>
    <w:rsid w:val="00B275EC"/>
    <w:rsid w:val="00B3260C"/>
    <w:rsid w:val="00B33AA8"/>
    <w:rsid w:val="00B34F97"/>
    <w:rsid w:val="00B36A6A"/>
    <w:rsid w:val="00B37237"/>
    <w:rsid w:val="00B407A0"/>
    <w:rsid w:val="00B410BB"/>
    <w:rsid w:val="00B4414C"/>
    <w:rsid w:val="00B467D8"/>
    <w:rsid w:val="00B47FE4"/>
    <w:rsid w:val="00B5054C"/>
    <w:rsid w:val="00B50D42"/>
    <w:rsid w:val="00B51059"/>
    <w:rsid w:val="00B52739"/>
    <w:rsid w:val="00B55AEE"/>
    <w:rsid w:val="00B56FB9"/>
    <w:rsid w:val="00B63CC3"/>
    <w:rsid w:val="00B7012B"/>
    <w:rsid w:val="00B71B34"/>
    <w:rsid w:val="00B7420D"/>
    <w:rsid w:val="00B84327"/>
    <w:rsid w:val="00B85BC1"/>
    <w:rsid w:val="00B9258F"/>
    <w:rsid w:val="00B95117"/>
    <w:rsid w:val="00BA185D"/>
    <w:rsid w:val="00BA22EA"/>
    <w:rsid w:val="00BA2EF1"/>
    <w:rsid w:val="00BA3AE0"/>
    <w:rsid w:val="00BD4821"/>
    <w:rsid w:val="00BD7155"/>
    <w:rsid w:val="00BE1CAB"/>
    <w:rsid w:val="00BE3569"/>
    <w:rsid w:val="00BE53C0"/>
    <w:rsid w:val="00BE74A0"/>
    <w:rsid w:val="00BE7E26"/>
    <w:rsid w:val="00BF15CD"/>
    <w:rsid w:val="00BF364C"/>
    <w:rsid w:val="00BF4DAB"/>
    <w:rsid w:val="00BF65BA"/>
    <w:rsid w:val="00C00FDA"/>
    <w:rsid w:val="00C02C28"/>
    <w:rsid w:val="00C02DB0"/>
    <w:rsid w:val="00C04433"/>
    <w:rsid w:val="00C04FCE"/>
    <w:rsid w:val="00C122CD"/>
    <w:rsid w:val="00C1543C"/>
    <w:rsid w:val="00C201D4"/>
    <w:rsid w:val="00C22E47"/>
    <w:rsid w:val="00C268B2"/>
    <w:rsid w:val="00C279AE"/>
    <w:rsid w:val="00C30F4E"/>
    <w:rsid w:val="00C3172F"/>
    <w:rsid w:val="00C3234F"/>
    <w:rsid w:val="00C35221"/>
    <w:rsid w:val="00C3778F"/>
    <w:rsid w:val="00C40758"/>
    <w:rsid w:val="00C425DB"/>
    <w:rsid w:val="00C42C2F"/>
    <w:rsid w:val="00C44899"/>
    <w:rsid w:val="00C44B0D"/>
    <w:rsid w:val="00C47286"/>
    <w:rsid w:val="00C509A1"/>
    <w:rsid w:val="00C51A64"/>
    <w:rsid w:val="00C53799"/>
    <w:rsid w:val="00C56455"/>
    <w:rsid w:val="00C56772"/>
    <w:rsid w:val="00C57CED"/>
    <w:rsid w:val="00C57E25"/>
    <w:rsid w:val="00C63DC5"/>
    <w:rsid w:val="00C719E5"/>
    <w:rsid w:val="00C7446F"/>
    <w:rsid w:val="00C75198"/>
    <w:rsid w:val="00C75FBF"/>
    <w:rsid w:val="00C7797E"/>
    <w:rsid w:val="00C80CD2"/>
    <w:rsid w:val="00C83E41"/>
    <w:rsid w:val="00C843F7"/>
    <w:rsid w:val="00C8467F"/>
    <w:rsid w:val="00C86E1A"/>
    <w:rsid w:val="00C879F3"/>
    <w:rsid w:val="00C9390B"/>
    <w:rsid w:val="00CA1BCA"/>
    <w:rsid w:val="00CA1EB9"/>
    <w:rsid w:val="00CA487C"/>
    <w:rsid w:val="00CA53C3"/>
    <w:rsid w:val="00CA7512"/>
    <w:rsid w:val="00CB1361"/>
    <w:rsid w:val="00CB1446"/>
    <w:rsid w:val="00CB1DFB"/>
    <w:rsid w:val="00CB1FEA"/>
    <w:rsid w:val="00CB20CF"/>
    <w:rsid w:val="00CB217D"/>
    <w:rsid w:val="00CB3367"/>
    <w:rsid w:val="00CB44A0"/>
    <w:rsid w:val="00CB590F"/>
    <w:rsid w:val="00CB7289"/>
    <w:rsid w:val="00CC3E45"/>
    <w:rsid w:val="00CC4A98"/>
    <w:rsid w:val="00CC4BEE"/>
    <w:rsid w:val="00CC56B6"/>
    <w:rsid w:val="00CC5813"/>
    <w:rsid w:val="00CC76CF"/>
    <w:rsid w:val="00CD02A1"/>
    <w:rsid w:val="00CE1867"/>
    <w:rsid w:val="00CE3565"/>
    <w:rsid w:val="00CF1225"/>
    <w:rsid w:val="00CF1952"/>
    <w:rsid w:val="00CF1B09"/>
    <w:rsid w:val="00CF608A"/>
    <w:rsid w:val="00CF60A8"/>
    <w:rsid w:val="00CF610F"/>
    <w:rsid w:val="00D04963"/>
    <w:rsid w:val="00D06C68"/>
    <w:rsid w:val="00D128DD"/>
    <w:rsid w:val="00D169BA"/>
    <w:rsid w:val="00D2336C"/>
    <w:rsid w:val="00D25917"/>
    <w:rsid w:val="00D25940"/>
    <w:rsid w:val="00D26C43"/>
    <w:rsid w:val="00D31DBE"/>
    <w:rsid w:val="00D320BD"/>
    <w:rsid w:val="00D408F9"/>
    <w:rsid w:val="00D56E13"/>
    <w:rsid w:val="00D623C7"/>
    <w:rsid w:val="00D62AC7"/>
    <w:rsid w:val="00D62E5D"/>
    <w:rsid w:val="00D637F1"/>
    <w:rsid w:val="00D64904"/>
    <w:rsid w:val="00D66F93"/>
    <w:rsid w:val="00D715F0"/>
    <w:rsid w:val="00D71C85"/>
    <w:rsid w:val="00D73C79"/>
    <w:rsid w:val="00D80327"/>
    <w:rsid w:val="00D803BC"/>
    <w:rsid w:val="00D81187"/>
    <w:rsid w:val="00D813B8"/>
    <w:rsid w:val="00D8207E"/>
    <w:rsid w:val="00D83047"/>
    <w:rsid w:val="00D830DE"/>
    <w:rsid w:val="00D908E6"/>
    <w:rsid w:val="00D975DC"/>
    <w:rsid w:val="00DA1874"/>
    <w:rsid w:val="00DA51E6"/>
    <w:rsid w:val="00DA6BA5"/>
    <w:rsid w:val="00DB1ACC"/>
    <w:rsid w:val="00DB26E5"/>
    <w:rsid w:val="00DB3371"/>
    <w:rsid w:val="00DB345E"/>
    <w:rsid w:val="00DB47BA"/>
    <w:rsid w:val="00DB643C"/>
    <w:rsid w:val="00DC16EB"/>
    <w:rsid w:val="00DC34C2"/>
    <w:rsid w:val="00DC5B6A"/>
    <w:rsid w:val="00DC661A"/>
    <w:rsid w:val="00DC6996"/>
    <w:rsid w:val="00DC7D6F"/>
    <w:rsid w:val="00DD1CB2"/>
    <w:rsid w:val="00DD2941"/>
    <w:rsid w:val="00DD46E6"/>
    <w:rsid w:val="00DD6995"/>
    <w:rsid w:val="00DF09A1"/>
    <w:rsid w:val="00DF408F"/>
    <w:rsid w:val="00DF6833"/>
    <w:rsid w:val="00DF7AB8"/>
    <w:rsid w:val="00E02615"/>
    <w:rsid w:val="00E03DB8"/>
    <w:rsid w:val="00E03E1B"/>
    <w:rsid w:val="00E04CC3"/>
    <w:rsid w:val="00E05BD2"/>
    <w:rsid w:val="00E0606B"/>
    <w:rsid w:val="00E07A5A"/>
    <w:rsid w:val="00E10B9C"/>
    <w:rsid w:val="00E11045"/>
    <w:rsid w:val="00E11184"/>
    <w:rsid w:val="00E11D12"/>
    <w:rsid w:val="00E156BE"/>
    <w:rsid w:val="00E20019"/>
    <w:rsid w:val="00E23139"/>
    <w:rsid w:val="00E24F37"/>
    <w:rsid w:val="00E25EAD"/>
    <w:rsid w:val="00E26E16"/>
    <w:rsid w:val="00E27033"/>
    <w:rsid w:val="00E27A87"/>
    <w:rsid w:val="00E3195E"/>
    <w:rsid w:val="00E32044"/>
    <w:rsid w:val="00E328CA"/>
    <w:rsid w:val="00E344A1"/>
    <w:rsid w:val="00E35A04"/>
    <w:rsid w:val="00E35C20"/>
    <w:rsid w:val="00E36E22"/>
    <w:rsid w:val="00E37823"/>
    <w:rsid w:val="00E37CEC"/>
    <w:rsid w:val="00E42820"/>
    <w:rsid w:val="00E430A9"/>
    <w:rsid w:val="00E43CC1"/>
    <w:rsid w:val="00E5147B"/>
    <w:rsid w:val="00E5688E"/>
    <w:rsid w:val="00E57867"/>
    <w:rsid w:val="00E6289F"/>
    <w:rsid w:val="00E62B18"/>
    <w:rsid w:val="00E6414A"/>
    <w:rsid w:val="00E647C3"/>
    <w:rsid w:val="00E66FF7"/>
    <w:rsid w:val="00E7001F"/>
    <w:rsid w:val="00E72059"/>
    <w:rsid w:val="00E752C6"/>
    <w:rsid w:val="00E779E6"/>
    <w:rsid w:val="00E85764"/>
    <w:rsid w:val="00E877CA"/>
    <w:rsid w:val="00E90870"/>
    <w:rsid w:val="00E91932"/>
    <w:rsid w:val="00E96B93"/>
    <w:rsid w:val="00E97E61"/>
    <w:rsid w:val="00EA0EA3"/>
    <w:rsid w:val="00EA325D"/>
    <w:rsid w:val="00EA3E20"/>
    <w:rsid w:val="00EA7D55"/>
    <w:rsid w:val="00EA7ECE"/>
    <w:rsid w:val="00EB0CCE"/>
    <w:rsid w:val="00EB24BB"/>
    <w:rsid w:val="00EB273A"/>
    <w:rsid w:val="00EB59DB"/>
    <w:rsid w:val="00EB6D63"/>
    <w:rsid w:val="00ED2031"/>
    <w:rsid w:val="00EE19F7"/>
    <w:rsid w:val="00EE30B7"/>
    <w:rsid w:val="00EF577D"/>
    <w:rsid w:val="00F00D64"/>
    <w:rsid w:val="00F035F6"/>
    <w:rsid w:val="00F066B3"/>
    <w:rsid w:val="00F068A7"/>
    <w:rsid w:val="00F06DBB"/>
    <w:rsid w:val="00F12D8E"/>
    <w:rsid w:val="00F13CBD"/>
    <w:rsid w:val="00F15A0B"/>
    <w:rsid w:val="00F160CC"/>
    <w:rsid w:val="00F16F2A"/>
    <w:rsid w:val="00F17707"/>
    <w:rsid w:val="00F20942"/>
    <w:rsid w:val="00F230AE"/>
    <w:rsid w:val="00F310CF"/>
    <w:rsid w:val="00F338BC"/>
    <w:rsid w:val="00F3608F"/>
    <w:rsid w:val="00F36BAC"/>
    <w:rsid w:val="00F37110"/>
    <w:rsid w:val="00F40BE8"/>
    <w:rsid w:val="00F43A22"/>
    <w:rsid w:val="00F5016F"/>
    <w:rsid w:val="00F52D41"/>
    <w:rsid w:val="00F56403"/>
    <w:rsid w:val="00F56C01"/>
    <w:rsid w:val="00F635F1"/>
    <w:rsid w:val="00F648FE"/>
    <w:rsid w:val="00F67790"/>
    <w:rsid w:val="00F7022A"/>
    <w:rsid w:val="00F70FB1"/>
    <w:rsid w:val="00F74B17"/>
    <w:rsid w:val="00F754F7"/>
    <w:rsid w:val="00F75E7C"/>
    <w:rsid w:val="00F778D6"/>
    <w:rsid w:val="00F91509"/>
    <w:rsid w:val="00F92AB1"/>
    <w:rsid w:val="00F93672"/>
    <w:rsid w:val="00F93BCB"/>
    <w:rsid w:val="00F94296"/>
    <w:rsid w:val="00F946A2"/>
    <w:rsid w:val="00F948AC"/>
    <w:rsid w:val="00F94CCB"/>
    <w:rsid w:val="00F958B2"/>
    <w:rsid w:val="00F965E4"/>
    <w:rsid w:val="00F96AFF"/>
    <w:rsid w:val="00FA54D0"/>
    <w:rsid w:val="00FA5C56"/>
    <w:rsid w:val="00FB09F2"/>
    <w:rsid w:val="00FB0F45"/>
    <w:rsid w:val="00FB17F2"/>
    <w:rsid w:val="00FB2692"/>
    <w:rsid w:val="00FB7255"/>
    <w:rsid w:val="00FB7B05"/>
    <w:rsid w:val="00FC2483"/>
    <w:rsid w:val="00FC31C2"/>
    <w:rsid w:val="00FC55CF"/>
    <w:rsid w:val="00FC5C81"/>
    <w:rsid w:val="00FC5CBD"/>
    <w:rsid w:val="00FC5F55"/>
    <w:rsid w:val="00FD765D"/>
    <w:rsid w:val="00FD778B"/>
    <w:rsid w:val="00FE1843"/>
    <w:rsid w:val="00FE2548"/>
    <w:rsid w:val="00FE5B34"/>
    <w:rsid w:val="00FF16F1"/>
    <w:rsid w:val="00FF5F42"/>
    <w:rsid w:val="00FF62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strokecolor="blue">
      <v:fill color="white"/>
      <v:stroke color="blue" weight="4.5pt"/>
    </o:shapedefaults>
    <o:shapelayout v:ext="edit">
      <o:idmap v:ext="edit" data="1"/>
    </o:shapelayout>
  </w:shapeDefaults>
  <w:decimalSymbol w:val="."/>
  <w:listSeparator w:val=","/>
  <w14:docId w14:val="4BE2CAEB"/>
  <w15:chartTrackingRefBased/>
  <w15:docId w15:val="{1D414593-C7DB-DB41-896E-B6CC4AD4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2D41"/>
    <w:rPr>
      <w:rFonts w:ascii="Tahoma" w:hAnsi="Tahoma" w:cs="Tahoma"/>
      <w:sz w:val="16"/>
      <w:szCs w:val="16"/>
    </w:rPr>
  </w:style>
  <w:style w:type="paragraph" w:customStyle="1" w:styleId="Body">
    <w:name w:val="Body"/>
    <w:basedOn w:val="Normal"/>
    <w:rsid w:val="00A972FD"/>
    <w:pPr>
      <w:overflowPunct w:val="0"/>
      <w:autoSpaceDE w:val="0"/>
      <w:autoSpaceDN w:val="0"/>
      <w:adjustRightInd w:val="0"/>
      <w:spacing w:line="240" w:lineRule="atLeast"/>
    </w:pPr>
    <w:rPr>
      <w:rFonts w:ascii="Helvetica" w:hAnsi="Helvetica"/>
      <w:color w:val="000000"/>
      <w:szCs w:val="20"/>
      <w:lang w:eastAsia="en-CA"/>
    </w:rPr>
  </w:style>
  <w:style w:type="character" w:styleId="Strong">
    <w:name w:val="Strong"/>
    <w:basedOn w:val="DefaultParagraphFont"/>
    <w:uiPriority w:val="22"/>
    <w:qFormat/>
    <w:rsid w:val="00A65804"/>
    <w:rPr>
      <w:b/>
      <w:bCs/>
    </w:rPr>
  </w:style>
  <w:style w:type="character" w:styleId="Hyperlink">
    <w:name w:val="Hyperlink"/>
    <w:basedOn w:val="DefaultParagraphFont"/>
    <w:uiPriority w:val="99"/>
    <w:unhideWhenUsed/>
    <w:rsid w:val="00D62AC7"/>
    <w:rPr>
      <w:color w:val="0000FF"/>
      <w:u w:val="single"/>
    </w:rPr>
  </w:style>
  <w:style w:type="paragraph" w:styleId="NormalWeb">
    <w:name w:val="Normal (Web)"/>
    <w:basedOn w:val="Normal"/>
    <w:uiPriority w:val="99"/>
    <w:unhideWhenUsed/>
    <w:rsid w:val="007E5DA7"/>
    <w:pPr>
      <w:spacing w:before="100" w:beforeAutospacing="1" w:after="100" w:afterAutospacing="1"/>
    </w:pPr>
    <w:rPr>
      <w:lang w:val="en-CA"/>
    </w:rPr>
  </w:style>
  <w:style w:type="paragraph" w:styleId="ListParagraph">
    <w:name w:val="List Paragraph"/>
    <w:basedOn w:val="Normal"/>
    <w:uiPriority w:val="34"/>
    <w:qFormat/>
    <w:rsid w:val="00C40758"/>
    <w:pPr>
      <w:spacing w:after="160" w:line="259" w:lineRule="auto"/>
      <w:ind w:left="720"/>
      <w:contextualSpacing/>
    </w:pPr>
    <w:rPr>
      <w:rFonts w:asciiTheme="minorHAnsi" w:eastAsiaTheme="minorHAnsi" w:hAnsiTheme="minorHAnsi" w:cstheme="minorBidi"/>
      <w:sz w:val="22"/>
      <w:szCs w:val="22"/>
      <w:lang w:val="en-CA"/>
    </w:rPr>
  </w:style>
  <w:style w:type="character" w:customStyle="1" w:styleId="UnresolvedMention1">
    <w:name w:val="Unresolved Mention1"/>
    <w:basedOn w:val="DefaultParagraphFont"/>
    <w:uiPriority w:val="99"/>
    <w:semiHidden/>
    <w:unhideWhenUsed/>
    <w:rsid w:val="00497740"/>
    <w:rPr>
      <w:color w:val="605E5C"/>
      <w:shd w:val="clear" w:color="auto" w:fill="E1DFDD"/>
    </w:rPr>
  </w:style>
  <w:style w:type="paragraph" w:customStyle="1" w:styleId="xmsonormal">
    <w:name w:val="x_msonormal"/>
    <w:basedOn w:val="Normal"/>
    <w:rsid w:val="00944B21"/>
    <w:pPr>
      <w:spacing w:before="100" w:beforeAutospacing="1" w:after="100" w:afterAutospacing="1"/>
    </w:pPr>
    <w:rPr>
      <w:lang w:val="en-CA"/>
    </w:rPr>
  </w:style>
  <w:style w:type="character" w:styleId="HTMLCite">
    <w:name w:val="HTML Cite"/>
    <w:basedOn w:val="DefaultParagraphFont"/>
    <w:uiPriority w:val="99"/>
    <w:unhideWhenUsed/>
    <w:rsid w:val="00366D8B"/>
    <w:rPr>
      <w:i/>
      <w:iCs/>
    </w:rPr>
  </w:style>
  <w:style w:type="character" w:styleId="FollowedHyperlink">
    <w:name w:val="FollowedHyperlink"/>
    <w:basedOn w:val="DefaultParagraphFont"/>
    <w:rsid w:val="00366D8B"/>
    <w:rPr>
      <w:color w:val="954F72" w:themeColor="followedHyperlink"/>
      <w:u w:val="single"/>
    </w:rPr>
  </w:style>
  <w:style w:type="paragraph" w:customStyle="1" w:styleId="p1">
    <w:name w:val="p1"/>
    <w:basedOn w:val="Normal"/>
    <w:rsid w:val="00134407"/>
    <w:rPr>
      <w:rFonts w:ascii="Comic Sans MS" w:hAnsi="Comic Sans MS"/>
      <w:sz w:val="18"/>
      <w:szCs w:val="18"/>
    </w:rPr>
  </w:style>
  <w:style w:type="paragraph" w:customStyle="1" w:styleId="p2">
    <w:name w:val="p2"/>
    <w:basedOn w:val="Normal"/>
    <w:rsid w:val="00134407"/>
    <w:rPr>
      <w:rFonts w:ascii="Comic Sans MS" w:hAnsi="Comic Sans MS"/>
      <w:sz w:val="21"/>
      <w:szCs w:val="21"/>
    </w:rPr>
  </w:style>
  <w:style w:type="character" w:customStyle="1" w:styleId="apple-converted-space">
    <w:name w:val="apple-converted-space"/>
    <w:basedOn w:val="DefaultParagraphFont"/>
    <w:rsid w:val="00134407"/>
  </w:style>
  <w:style w:type="character" w:styleId="UnresolvedMention">
    <w:name w:val="Unresolved Mention"/>
    <w:basedOn w:val="DefaultParagraphFont"/>
    <w:rsid w:val="00172CBF"/>
    <w:rPr>
      <w:color w:val="605E5C"/>
      <w:shd w:val="clear" w:color="auto" w:fill="E1DFDD"/>
    </w:rPr>
  </w:style>
  <w:style w:type="paragraph" w:styleId="BodyText">
    <w:name w:val="Body Text"/>
    <w:basedOn w:val="Normal"/>
    <w:link w:val="BodyTextChar"/>
    <w:uiPriority w:val="1"/>
    <w:qFormat/>
    <w:rsid w:val="006123D1"/>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6123D1"/>
    <w:rPr>
      <w:rFonts w:ascii="Arial" w:eastAsia="Arial" w:hAnsi="Arial" w:cs="Arial"/>
      <w:sz w:val="24"/>
      <w:szCs w:val="24"/>
      <w:u w:val="single" w:color="000000"/>
      <w:lang w:val="en-US"/>
    </w:rPr>
  </w:style>
  <w:style w:type="paragraph" w:customStyle="1" w:styleId="Default">
    <w:name w:val="Default"/>
    <w:rsid w:val="00A74C09"/>
    <w:pPr>
      <w:autoSpaceDE w:val="0"/>
      <w:autoSpaceDN w:val="0"/>
      <w:adjustRightInd w:val="0"/>
    </w:pPr>
    <w:rPr>
      <w:rFonts w:ascii="Calibri" w:eastAsiaTheme="minorHAns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58602">
      <w:bodyDiv w:val="1"/>
      <w:marLeft w:val="0"/>
      <w:marRight w:val="0"/>
      <w:marTop w:val="0"/>
      <w:marBottom w:val="0"/>
      <w:divBdr>
        <w:top w:val="none" w:sz="0" w:space="0" w:color="auto"/>
        <w:left w:val="none" w:sz="0" w:space="0" w:color="auto"/>
        <w:bottom w:val="none" w:sz="0" w:space="0" w:color="auto"/>
        <w:right w:val="none" w:sz="0" w:space="0" w:color="auto"/>
      </w:divBdr>
      <w:divsChild>
        <w:div w:id="916324602">
          <w:marLeft w:val="0"/>
          <w:marRight w:val="0"/>
          <w:marTop w:val="0"/>
          <w:marBottom w:val="0"/>
          <w:divBdr>
            <w:top w:val="none" w:sz="0" w:space="0" w:color="auto"/>
            <w:left w:val="none" w:sz="0" w:space="0" w:color="auto"/>
            <w:bottom w:val="none" w:sz="0" w:space="0" w:color="auto"/>
            <w:right w:val="none" w:sz="0" w:space="0" w:color="auto"/>
          </w:divBdr>
        </w:div>
        <w:div w:id="2097901489">
          <w:marLeft w:val="0"/>
          <w:marRight w:val="0"/>
          <w:marTop w:val="0"/>
          <w:marBottom w:val="0"/>
          <w:divBdr>
            <w:top w:val="none" w:sz="0" w:space="0" w:color="auto"/>
            <w:left w:val="none" w:sz="0" w:space="0" w:color="auto"/>
            <w:bottom w:val="none" w:sz="0" w:space="0" w:color="auto"/>
            <w:right w:val="none" w:sz="0" w:space="0" w:color="auto"/>
          </w:divBdr>
        </w:div>
      </w:divsChild>
    </w:div>
    <w:div w:id="213393305">
      <w:bodyDiv w:val="1"/>
      <w:marLeft w:val="0"/>
      <w:marRight w:val="0"/>
      <w:marTop w:val="0"/>
      <w:marBottom w:val="0"/>
      <w:divBdr>
        <w:top w:val="none" w:sz="0" w:space="0" w:color="auto"/>
        <w:left w:val="none" w:sz="0" w:space="0" w:color="auto"/>
        <w:bottom w:val="none" w:sz="0" w:space="0" w:color="auto"/>
        <w:right w:val="none" w:sz="0" w:space="0" w:color="auto"/>
      </w:divBdr>
    </w:div>
    <w:div w:id="339743287">
      <w:bodyDiv w:val="1"/>
      <w:marLeft w:val="0"/>
      <w:marRight w:val="0"/>
      <w:marTop w:val="0"/>
      <w:marBottom w:val="0"/>
      <w:divBdr>
        <w:top w:val="none" w:sz="0" w:space="0" w:color="auto"/>
        <w:left w:val="none" w:sz="0" w:space="0" w:color="auto"/>
        <w:bottom w:val="none" w:sz="0" w:space="0" w:color="auto"/>
        <w:right w:val="none" w:sz="0" w:space="0" w:color="auto"/>
      </w:divBdr>
      <w:divsChild>
        <w:div w:id="1576357517">
          <w:marLeft w:val="0"/>
          <w:marRight w:val="0"/>
          <w:marTop w:val="0"/>
          <w:marBottom w:val="0"/>
          <w:divBdr>
            <w:top w:val="none" w:sz="0" w:space="0" w:color="auto"/>
            <w:left w:val="none" w:sz="0" w:space="0" w:color="auto"/>
            <w:bottom w:val="none" w:sz="0" w:space="0" w:color="auto"/>
            <w:right w:val="none" w:sz="0" w:space="0" w:color="auto"/>
          </w:divBdr>
        </w:div>
      </w:divsChild>
    </w:div>
    <w:div w:id="368604983">
      <w:bodyDiv w:val="1"/>
      <w:marLeft w:val="0"/>
      <w:marRight w:val="0"/>
      <w:marTop w:val="0"/>
      <w:marBottom w:val="0"/>
      <w:divBdr>
        <w:top w:val="none" w:sz="0" w:space="0" w:color="auto"/>
        <w:left w:val="none" w:sz="0" w:space="0" w:color="auto"/>
        <w:bottom w:val="none" w:sz="0" w:space="0" w:color="auto"/>
        <w:right w:val="none" w:sz="0" w:space="0" w:color="auto"/>
      </w:divBdr>
    </w:div>
    <w:div w:id="388647696">
      <w:bodyDiv w:val="1"/>
      <w:marLeft w:val="0"/>
      <w:marRight w:val="0"/>
      <w:marTop w:val="0"/>
      <w:marBottom w:val="0"/>
      <w:divBdr>
        <w:top w:val="none" w:sz="0" w:space="0" w:color="auto"/>
        <w:left w:val="none" w:sz="0" w:space="0" w:color="auto"/>
        <w:bottom w:val="none" w:sz="0" w:space="0" w:color="auto"/>
        <w:right w:val="none" w:sz="0" w:space="0" w:color="auto"/>
      </w:divBdr>
    </w:div>
    <w:div w:id="434331690">
      <w:bodyDiv w:val="1"/>
      <w:marLeft w:val="0"/>
      <w:marRight w:val="0"/>
      <w:marTop w:val="0"/>
      <w:marBottom w:val="0"/>
      <w:divBdr>
        <w:top w:val="none" w:sz="0" w:space="0" w:color="auto"/>
        <w:left w:val="none" w:sz="0" w:space="0" w:color="auto"/>
        <w:bottom w:val="none" w:sz="0" w:space="0" w:color="auto"/>
        <w:right w:val="none" w:sz="0" w:space="0" w:color="auto"/>
      </w:divBdr>
    </w:div>
    <w:div w:id="438649386">
      <w:bodyDiv w:val="1"/>
      <w:marLeft w:val="0"/>
      <w:marRight w:val="0"/>
      <w:marTop w:val="0"/>
      <w:marBottom w:val="0"/>
      <w:divBdr>
        <w:top w:val="none" w:sz="0" w:space="0" w:color="auto"/>
        <w:left w:val="none" w:sz="0" w:space="0" w:color="auto"/>
        <w:bottom w:val="none" w:sz="0" w:space="0" w:color="auto"/>
        <w:right w:val="none" w:sz="0" w:space="0" w:color="auto"/>
      </w:divBdr>
      <w:divsChild>
        <w:div w:id="1173493371">
          <w:marLeft w:val="0"/>
          <w:marRight w:val="0"/>
          <w:marTop w:val="0"/>
          <w:marBottom w:val="0"/>
          <w:divBdr>
            <w:top w:val="none" w:sz="0" w:space="0" w:color="auto"/>
            <w:left w:val="none" w:sz="0" w:space="0" w:color="auto"/>
            <w:bottom w:val="none" w:sz="0" w:space="0" w:color="auto"/>
            <w:right w:val="none" w:sz="0" w:space="0" w:color="auto"/>
          </w:divBdr>
        </w:div>
        <w:div w:id="1873690236">
          <w:marLeft w:val="0"/>
          <w:marRight w:val="0"/>
          <w:marTop w:val="0"/>
          <w:marBottom w:val="0"/>
          <w:divBdr>
            <w:top w:val="none" w:sz="0" w:space="0" w:color="auto"/>
            <w:left w:val="none" w:sz="0" w:space="0" w:color="auto"/>
            <w:bottom w:val="none" w:sz="0" w:space="0" w:color="auto"/>
            <w:right w:val="none" w:sz="0" w:space="0" w:color="auto"/>
          </w:divBdr>
        </w:div>
        <w:div w:id="1173035068">
          <w:marLeft w:val="0"/>
          <w:marRight w:val="0"/>
          <w:marTop w:val="0"/>
          <w:marBottom w:val="0"/>
          <w:divBdr>
            <w:top w:val="none" w:sz="0" w:space="0" w:color="auto"/>
            <w:left w:val="none" w:sz="0" w:space="0" w:color="auto"/>
            <w:bottom w:val="none" w:sz="0" w:space="0" w:color="auto"/>
            <w:right w:val="none" w:sz="0" w:space="0" w:color="auto"/>
          </w:divBdr>
        </w:div>
        <w:div w:id="1006134006">
          <w:marLeft w:val="0"/>
          <w:marRight w:val="0"/>
          <w:marTop w:val="0"/>
          <w:marBottom w:val="0"/>
          <w:divBdr>
            <w:top w:val="none" w:sz="0" w:space="0" w:color="auto"/>
            <w:left w:val="none" w:sz="0" w:space="0" w:color="auto"/>
            <w:bottom w:val="none" w:sz="0" w:space="0" w:color="auto"/>
            <w:right w:val="none" w:sz="0" w:space="0" w:color="auto"/>
          </w:divBdr>
        </w:div>
      </w:divsChild>
    </w:div>
    <w:div w:id="452986073">
      <w:bodyDiv w:val="1"/>
      <w:marLeft w:val="0"/>
      <w:marRight w:val="0"/>
      <w:marTop w:val="0"/>
      <w:marBottom w:val="0"/>
      <w:divBdr>
        <w:top w:val="none" w:sz="0" w:space="0" w:color="auto"/>
        <w:left w:val="none" w:sz="0" w:space="0" w:color="auto"/>
        <w:bottom w:val="none" w:sz="0" w:space="0" w:color="auto"/>
        <w:right w:val="none" w:sz="0" w:space="0" w:color="auto"/>
      </w:divBdr>
    </w:div>
    <w:div w:id="525027249">
      <w:bodyDiv w:val="1"/>
      <w:marLeft w:val="0"/>
      <w:marRight w:val="0"/>
      <w:marTop w:val="0"/>
      <w:marBottom w:val="0"/>
      <w:divBdr>
        <w:top w:val="none" w:sz="0" w:space="0" w:color="auto"/>
        <w:left w:val="none" w:sz="0" w:space="0" w:color="auto"/>
        <w:bottom w:val="none" w:sz="0" w:space="0" w:color="auto"/>
        <w:right w:val="none" w:sz="0" w:space="0" w:color="auto"/>
      </w:divBdr>
    </w:div>
    <w:div w:id="785466098">
      <w:bodyDiv w:val="1"/>
      <w:marLeft w:val="0"/>
      <w:marRight w:val="0"/>
      <w:marTop w:val="0"/>
      <w:marBottom w:val="0"/>
      <w:divBdr>
        <w:top w:val="none" w:sz="0" w:space="0" w:color="auto"/>
        <w:left w:val="none" w:sz="0" w:space="0" w:color="auto"/>
        <w:bottom w:val="none" w:sz="0" w:space="0" w:color="auto"/>
        <w:right w:val="none" w:sz="0" w:space="0" w:color="auto"/>
      </w:divBdr>
    </w:div>
    <w:div w:id="812022503">
      <w:bodyDiv w:val="1"/>
      <w:marLeft w:val="0"/>
      <w:marRight w:val="0"/>
      <w:marTop w:val="0"/>
      <w:marBottom w:val="0"/>
      <w:divBdr>
        <w:top w:val="none" w:sz="0" w:space="0" w:color="auto"/>
        <w:left w:val="none" w:sz="0" w:space="0" w:color="auto"/>
        <w:bottom w:val="none" w:sz="0" w:space="0" w:color="auto"/>
        <w:right w:val="none" w:sz="0" w:space="0" w:color="auto"/>
      </w:divBdr>
    </w:div>
    <w:div w:id="966280245">
      <w:bodyDiv w:val="1"/>
      <w:marLeft w:val="0"/>
      <w:marRight w:val="0"/>
      <w:marTop w:val="0"/>
      <w:marBottom w:val="0"/>
      <w:divBdr>
        <w:top w:val="none" w:sz="0" w:space="0" w:color="auto"/>
        <w:left w:val="none" w:sz="0" w:space="0" w:color="auto"/>
        <w:bottom w:val="none" w:sz="0" w:space="0" w:color="auto"/>
        <w:right w:val="none" w:sz="0" w:space="0" w:color="auto"/>
      </w:divBdr>
    </w:div>
    <w:div w:id="1079794525">
      <w:bodyDiv w:val="1"/>
      <w:marLeft w:val="0"/>
      <w:marRight w:val="0"/>
      <w:marTop w:val="0"/>
      <w:marBottom w:val="0"/>
      <w:divBdr>
        <w:top w:val="none" w:sz="0" w:space="0" w:color="auto"/>
        <w:left w:val="none" w:sz="0" w:space="0" w:color="auto"/>
        <w:bottom w:val="none" w:sz="0" w:space="0" w:color="auto"/>
        <w:right w:val="none" w:sz="0" w:space="0" w:color="auto"/>
      </w:divBdr>
    </w:div>
    <w:div w:id="1114398393">
      <w:bodyDiv w:val="1"/>
      <w:marLeft w:val="0"/>
      <w:marRight w:val="0"/>
      <w:marTop w:val="0"/>
      <w:marBottom w:val="0"/>
      <w:divBdr>
        <w:top w:val="none" w:sz="0" w:space="0" w:color="auto"/>
        <w:left w:val="none" w:sz="0" w:space="0" w:color="auto"/>
        <w:bottom w:val="none" w:sz="0" w:space="0" w:color="auto"/>
        <w:right w:val="none" w:sz="0" w:space="0" w:color="auto"/>
      </w:divBdr>
    </w:div>
    <w:div w:id="1155680694">
      <w:bodyDiv w:val="1"/>
      <w:marLeft w:val="0"/>
      <w:marRight w:val="0"/>
      <w:marTop w:val="0"/>
      <w:marBottom w:val="0"/>
      <w:divBdr>
        <w:top w:val="none" w:sz="0" w:space="0" w:color="auto"/>
        <w:left w:val="none" w:sz="0" w:space="0" w:color="auto"/>
        <w:bottom w:val="none" w:sz="0" w:space="0" w:color="auto"/>
        <w:right w:val="none" w:sz="0" w:space="0" w:color="auto"/>
      </w:divBdr>
    </w:div>
    <w:div w:id="1424717486">
      <w:bodyDiv w:val="1"/>
      <w:marLeft w:val="0"/>
      <w:marRight w:val="0"/>
      <w:marTop w:val="0"/>
      <w:marBottom w:val="0"/>
      <w:divBdr>
        <w:top w:val="none" w:sz="0" w:space="0" w:color="auto"/>
        <w:left w:val="none" w:sz="0" w:space="0" w:color="auto"/>
        <w:bottom w:val="none" w:sz="0" w:space="0" w:color="auto"/>
        <w:right w:val="none" w:sz="0" w:space="0" w:color="auto"/>
      </w:divBdr>
    </w:div>
    <w:div w:id="1462649294">
      <w:bodyDiv w:val="1"/>
      <w:marLeft w:val="0"/>
      <w:marRight w:val="0"/>
      <w:marTop w:val="0"/>
      <w:marBottom w:val="0"/>
      <w:divBdr>
        <w:top w:val="none" w:sz="0" w:space="0" w:color="auto"/>
        <w:left w:val="none" w:sz="0" w:space="0" w:color="auto"/>
        <w:bottom w:val="none" w:sz="0" w:space="0" w:color="auto"/>
        <w:right w:val="none" w:sz="0" w:space="0" w:color="auto"/>
      </w:divBdr>
    </w:div>
    <w:div w:id="1497770256">
      <w:bodyDiv w:val="1"/>
      <w:marLeft w:val="0"/>
      <w:marRight w:val="0"/>
      <w:marTop w:val="0"/>
      <w:marBottom w:val="0"/>
      <w:divBdr>
        <w:top w:val="none" w:sz="0" w:space="0" w:color="auto"/>
        <w:left w:val="none" w:sz="0" w:space="0" w:color="auto"/>
        <w:bottom w:val="none" w:sz="0" w:space="0" w:color="auto"/>
        <w:right w:val="none" w:sz="0" w:space="0" w:color="auto"/>
      </w:divBdr>
    </w:div>
    <w:div w:id="1511993689">
      <w:bodyDiv w:val="1"/>
      <w:marLeft w:val="0"/>
      <w:marRight w:val="0"/>
      <w:marTop w:val="0"/>
      <w:marBottom w:val="0"/>
      <w:divBdr>
        <w:top w:val="none" w:sz="0" w:space="0" w:color="auto"/>
        <w:left w:val="none" w:sz="0" w:space="0" w:color="auto"/>
        <w:bottom w:val="none" w:sz="0" w:space="0" w:color="auto"/>
        <w:right w:val="none" w:sz="0" w:space="0" w:color="auto"/>
      </w:divBdr>
    </w:div>
    <w:div w:id="1518228986">
      <w:bodyDiv w:val="1"/>
      <w:marLeft w:val="0"/>
      <w:marRight w:val="0"/>
      <w:marTop w:val="0"/>
      <w:marBottom w:val="0"/>
      <w:divBdr>
        <w:top w:val="none" w:sz="0" w:space="0" w:color="auto"/>
        <w:left w:val="none" w:sz="0" w:space="0" w:color="auto"/>
        <w:bottom w:val="none" w:sz="0" w:space="0" w:color="auto"/>
        <w:right w:val="none" w:sz="0" w:space="0" w:color="auto"/>
      </w:divBdr>
    </w:div>
    <w:div w:id="1585141433">
      <w:bodyDiv w:val="1"/>
      <w:marLeft w:val="0"/>
      <w:marRight w:val="0"/>
      <w:marTop w:val="0"/>
      <w:marBottom w:val="0"/>
      <w:divBdr>
        <w:top w:val="none" w:sz="0" w:space="0" w:color="auto"/>
        <w:left w:val="none" w:sz="0" w:space="0" w:color="auto"/>
        <w:bottom w:val="none" w:sz="0" w:space="0" w:color="auto"/>
        <w:right w:val="none" w:sz="0" w:space="0" w:color="auto"/>
      </w:divBdr>
    </w:div>
    <w:div w:id="1735666063">
      <w:bodyDiv w:val="1"/>
      <w:marLeft w:val="0"/>
      <w:marRight w:val="0"/>
      <w:marTop w:val="0"/>
      <w:marBottom w:val="0"/>
      <w:divBdr>
        <w:top w:val="none" w:sz="0" w:space="0" w:color="auto"/>
        <w:left w:val="none" w:sz="0" w:space="0" w:color="auto"/>
        <w:bottom w:val="none" w:sz="0" w:space="0" w:color="auto"/>
        <w:right w:val="none" w:sz="0" w:space="0" w:color="auto"/>
      </w:divBdr>
    </w:div>
    <w:div w:id="1830246519">
      <w:bodyDiv w:val="1"/>
      <w:marLeft w:val="0"/>
      <w:marRight w:val="0"/>
      <w:marTop w:val="0"/>
      <w:marBottom w:val="0"/>
      <w:divBdr>
        <w:top w:val="none" w:sz="0" w:space="0" w:color="auto"/>
        <w:left w:val="none" w:sz="0" w:space="0" w:color="auto"/>
        <w:bottom w:val="none" w:sz="0" w:space="0" w:color="auto"/>
        <w:right w:val="none" w:sz="0" w:space="0" w:color="auto"/>
      </w:divBdr>
    </w:div>
    <w:div w:id="1863350688">
      <w:bodyDiv w:val="1"/>
      <w:marLeft w:val="0"/>
      <w:marRight w:val="0"/>
      <w:marTop w:val="0"/>
      <w:marBottom w:val="0"/>
      <w:divBdr>
        <w:top w:val="none" w:sz="0" w:space="0" w:color="auto"/>
        <w:left w:val="none" w:sz="0" w:space="0" w:color="auto"/>
        <w:bottom w:val="none" w:sz="0" w:space="0" w:color="auto"/>
        <w:right w:val="none" w:sz="0" w:space="0" w:color="auto"/>
      </w:divBdr>
    </w:div>
    <w:div w:id="1869222325">
      <w:bodyDiv w:val="1"/>
      <w:marLeft w:val="0"/>
      <w:marRight w:val="0"/>
      <w:marTop w:val="0"/>
      <w:marBottom w:val="0"/>
      <w:divBdr>
        <w:top w:val="none" w:sz="0" w:space="0" w:color="auto"/>
        <w:left w:val="none" w:sz="0" w:space="0" w:color="auto"/>
        <w:bottom w:val="none" w:sz="0" w:space="0" w:color="auto"/>
        <w:right w:val="none" w:sz="0" w:space="0" w:color="auto"/>
      </w:divBdr>
    </w:div>
    <w:div w:id="1899703928">
      <w:bodyDiv w:val="1"/>
      <w:marLeft w:val="0"/>
      <w:marRight w:val="0"/>
      <w:marTop w:val="0"/>
      <w:marBottom w:val="0"/>
      <w:divBdr>
        <w:top w:val="none" w:sz="0" w:space="0" w:color="auto"/>
        <w:left w:val="none" w:sz="0" w:space="0" w:color="auto"/>
        <w:bottom w:val="none" w:sz="0" w:space="0" w:color="auto"/>
        <w:right w:val="none" w:sz="0" w:space="0" w:color="auto"/>
      </w:divBdr>
    </w:div>
    <w:div w:id="1950889337">
      <w:bodyDiv w:val="1"/>
      <w:marLeft w:val="0"/>
      <w:marRight w:val="0"/>
      <w:marTop w:val="0"/>
      <w:marBottom w:val="0"/>
      <w:divBdr>
        <w:top w:val="none" w:sz="0" w:space="0" w:color="auto"/>
        <w:left w:val="none" w:sz="0" w:space="0" w:color="auto"/>
        <w:bottom w:val="none" w:sz="0" w:space="0" w:color="auto"/>
        <w:right w:val="none" w:sz="0" w:space="0" w:color="auto"/>
      </w:divBdr>
      <w:divsChild>
        <w:div w:id="1780296072">
          <w:marLeft w:val="0"/>
          <w:marRight w:val="0"/>
          <w:marTop w:val="0"/>
          <w:marBottom w:val="0"/>
          <w:divBdr>
            <w:top w:val="none" w:sz="0" w:space="0" w:color="auto"/>
            <w:left w:val="none" w:sz="0" w:space="0" w:color="auto"/>
            <w:bottom w:val="none" w:sz="0" w:space="0" w:color="auto"/>
            <w:right w:val="none" w:sz="0" w:space="0" w:color="auto"/>
          </w:divBdr>
        </w:div>
        <w:div w:id="250938658">
          <w:marLeft w:val="0"/>
          <w:marRight w:val="0"/>
          <w:marTop w:val="0"/>
          <w:marBottom w:val="0"/>
          <w:divBdr>
            <w:top w:val="none" w:sz="0" w:space="0" w:color="auto"/>
            <w:left w:val="none" w:sz="0" w:space="0" w:color="auto"/>
            <w:bottom w:val="none" w:sz="0" w:space="0" w:color="auto"/>
            <w:right w:val="none" w:sz="0" w:space="0" w:color="auto"/>
          </w:divBdr>
          <w:divsChild>
            <w:div w:id="13287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28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uestaccess/Desktop/Letterhead%20(Bay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DF60ACA376F48A791C80CA76F3D3A" ma:contentTypeVersion="1" ma:contentTypeDescription="Create a new document." ma:contentTypeScope="" ma:versionID="8ba39b4d7a99a171ae6d927e9e64c46e">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5BA5C8-8845-45BC-9BBF-6EC208FB1640}"/>
</file>

<file path=customXml/itemProps2.xml><?xml version="1.0" encoding="utf-8"?>
<ds:datastoreItem xmlns:ds="http://schemas.openxmlformats.org/officeDocument/2006/customXml" ds:itemID="{AA598332-ABF7-4D9A-B556-384B393A95F6}"/>
</file>

<file path=customXml/itemProps3.xml><?xml version="1.0" encoding="utf-8"?>
<ds:datastoreItem xmlns:ds="http://schemas.openxmlformats.org/officeDocument/2006/customXml" ds:itemID="{8D5DD681-4C77-4235-B4EF-6581AFBF07E4}"/>
</file>

<file path=docProps/app.xml><?xml version="1.0" encoding="utf-8"?>
<Properties xmlns="http://schemas.openxmlformats.org/officeDocument/2006/extended-properties" xmlns:vt="http://schemas.openxmlformats.org/officeDocument/2006/docPropsVTypes">
  <Template>Letterhead (Bayridge).dot</Template>
  <TotalTime>6</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2928</CharactersWithSpaces>
  <SharedDoc>false</SharedDoc>
  <HLinks>
    <vt:vector size="6" baseType="variant">
      <vt:variant>
        <vt:i4>5963901</vt:i4>
      </vt:variant>
      <vt:variant>
        <vt:i4>-1</vt:i4>
      </vt:variant>
      <vt:variant>
        <vt:i4>1028</vt:i4>
      </vt:variant>
      <vt:variant>
        <vt:i4>1</vt:i4>
      </vt:variant>
      <vt:variant>
        <vt:lpwstr>cid:78B513E2-6441-42EF-8077-276A8B9FC8E6@vs.shawcable.net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Bhupinder Shergill</cp:lastModifiedBy>
  <cp:revision>8</cp:revision>
  <cp:lastPrinted>2020-06-18T17:44:00Z</cp:lastPrinted>
  <dcterms:created xsi:type="dcterms:W3CDTF">2020-09-11T17:26:00Z</dcterms:created>
  <dcterms:modified xsi:type="dcterms:W3CDTF">2020-09-11T17:51:00Z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0x010100C61DF60ACA376F48A791C80CA76F3D3A</vt:lpwstr>
  </property>
</Properties>
</file>