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93B5" w14:textId="77777777" w:rsidR="00152A13" w:rsidRPr="00E11D12" w:rsidRDefault="007D37F0" w:rsidP="000B3591">
      <w:pPr>
        <w:tabs>
          <w:tab w:val="left" w:pos="806"/>
          <w:tab w:val="center" w:pos="4680"/>
        </w:tabs>
        <w:jc w:val="center"/>
        <w:rPr>
          <w:rFonts w:ascii="Comic Sans MS" w:hAnsi="Comic Sans MS"/>
          <w:b/>
          <w:color w:val="000000"/>
          <w:sz w:val="28"/>
          <w:szCs w:val="28"/>
        </w:rPr>
      </w:pPr>
      <w:r>
        <w:rPr>
          <w:noProof/>
        </w:rPr>
        <w:pict w14:anchorId="39477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DEEAD64-636B-4D20-B728-5FE5EDD8F0B7" o:spid="_x0000_s1026" type="#_x0000_t75" alt="78B513E2-6441-42EF-8077-276A8B9FC8E6@vs" style="position:absolute;left:0;text-align:left;margin-left:-9.1pt;margin-top:-8.1pt;width:98.95pt;height:86.4pt;z-index:-251658240;mso-wrap-edited:f;mso-width-percent:0;mso-height-percent:0;mso-width-percent:0;mso-height-percent:0">
            <v:imagedata r:id="rId5" o:title="78B513E2-6441-42EF-8077-276A8B9FC8E6@vs" croptop="9077f" cropbottom="10802f" cropleft="8714f" cropright="4538f"/>
          </v:shape>
        </w:pict>
      </w:r>
      <w:r w:rsidR="00AD79C6" w:rsidRPr="00E11D12">
        <w:rPr>
          <w:rFonts w:ascii="Comic Sans MS" w:hAnsi="Comic Sans MS"/>
          <w:b/>
          <w:color w:val="000000"/>
          <w:sz w:val="28"/>
          <w:szCs w:val="28"/>
        </w:rPr>
        <w:t>BAYRIDGE ELEMENTARY</w:t>
      </w:r>
      <w:r w:rsidR="000445A0" w:rsidRPr="00E11D12">
        <w:rPr>
          <w:rFonts w:ascii="Comic Sans MS" w:hAnsi="Comic Sans MS"/>
          <w:b/>
          <w:color w:val="000000"/>
          <w:sz w:val="28"/>
          <w:szCs w:val="28"/>
        </w:rPr>
        <w:t xml:space="preserve"> </w:t>
      </w:r>
      <w:r w:rsidR="007E0F17" w:rsidRPr="00E11D12">
        <w:rPr>
          <w:rFonts w:ascii="Comic Sans MS" w:hAnsi="Comic Sans MS"/>
          <w:b/>
          <w:color w:val="000000"/>
          <w:sz w:val="28"/>
          <w:szCs w:val="28"/>
        </w:rPr>
        <w:t>SCHOOL</w:t>
      </w:r>
    </w:p>
    <w:p w14:paraId="1D5C8054" w14:textId="77777777" w:rsidR="000D6DA8" w:rsidRPr="00E11D12" w:rsidRDefault="000D6DA8" w:rsidP="000B3591">
      <w:pPr>
        <w:jc w:val="center"/>
        <w:rPr>
          <w:rFonts w:ascii="Comic Sans MS" w:hAnsi="Comic Sans MS"/>
          <w:color w:val="000000"/>
          <w:sz w:val="20"/>
          <w:szCs w:val="20"/>
        </w:rPr>
      </w:pPr>
      <w:r w:rsidRPr="00E11D12">
        <w:rPr>
          <w:rFonts w:ascii="Comic Sans MS" w:hAnsi="Comic Sans MS"/>
          <w:color w:val="000000"/>
          <w:sz w:val="20"/>
          <w:szCs w:val="20"/>
        </w:rPr>
        <w:t>1730 – 142</w:t>
      </w:r>
      <w:r w:rsidRPr="00E11D12">
        <w:rPr>
          <w:rFonts w:ascii="Comic Sans MS" w:hAnsi="Comic Sans MS"/>
          <w:color w:val="000000"/>
          <w:sz w:val="20"/>
          <w:szCs w:val="20"/>
          <w:vertAlign w:val="superscript"/>
        </w:rPr>
        <w:t>ND</w:t>
      </w:r>
      <w:r w:rsidRPr="00E11D12">
        <w:rPr>
          <w:rFonts w:ascii="Comic Sans MS" w:hAnsi="Comic Sans MS"/>
          <w:color w:val="000000"/>
          <w:sz w:val="20"/>
          <w:szCs w:val="20"/>
        </w:rPr>
        <w:t xml:space="preserve"> Street, Surrey, B.C. V4A 6G7</w:t>
      </w:r>
    </w:p>
    <w:p w14:paraId="00B3D22A" w14:textId="77777777" w:rsidR="000D6DA8" w:rsidRPr="00E11D12" w:rsidRDefault="002730CD" w:rsidP="000B3591">
      <w:pPr>
        <w:jc w:val="center"/>
        <w:rPr>
          <w:rFonts w:ascii="Comic Sans MS" w:hAnsi="Comic Sans MS"/>
          <w:color w:val="000000"/>
          <w:sz w:val="20"/>
          <w:szCs w:val="20"/>
        </w:rPr>
      </w:pPr>
      <w:r>
        <w:rPr>
          <w:rFonts w:ascii="Comic Sans MS" w:hAnsi="Comic Sans MS"/>
          <w:color w:val="000000"/>
          <w:sz w:val="20"/>
          <w:szCs w:val="20"/>
        </w:rPr>
        <w:t>Phone: (604) 531-8082     Fax</w:t>
      </w:r>
      <w:r w:rsidR="000D6DA8" w:rsidRPr="00E11D12">
        <w:rPr>
          <w:rFonts w:ascii="Comic Sans MS" w:hAnsi="Comic Sans MS"/>
          <w:color w:val="000000"/>
          <w:sz w:val="20"/>
          <w:szCs w:val="20"/>
        </w:rPr>
        <w:t>: (604) 541-7963</w:t>
      </w:r>
    </w:p>
    <w:p w14:paraId="0D9238DA" w14:textId="77777777" w:rsidR="00BE53C0" w:rsidRPr="00E11D12" w:rsidRDefault="00BE53C0" w:rsidP="000B3591">
      <w:pPr>
        <w:jc w:val="center"/>
        <w:rPr>
          <w:rFonts w:ascii="Comic Sans MS" w:hAnsi="Comic Sans MS"/>
          <w:b/>
          <w:color w:val="000000"/>
          <w:sz w:val="8"/>
          <w:szCs w:val="8"/>
        </w:rPr>
      </w:pPr>
    </w:p>
    <w:p w14:paraId="3D9BC163" w14:textId="77777777" w:rsidR="00CB1446" w:rsidRPr="00E11D12" w:rsidRDefault="00CB1446" w:rsidP="000B3591">
      <w:pPr>
        <w:jc w:val="center"/>
        <w:rPr>
          <w:rFonts w:ascii="Comic Sans MS" w:hAnsi="Comic Sans MS"/>
          <w:b/>
          <w:color w:val="000000"/>
          <w:sz w:val="20"/>
          <w:szCs w:val="20"/>
        </w:rPr>
      </w:pPr>
      <w:r w:rsidRPr="00E11D12">
        <w:rPr>
          <w:rFonts w:ascii="Comic Sans MS" w:hAnsi="Comic Sans MS"/>
          <w:b/>
          <w:color w:val="000000"/>
          <w:sz w:val="20"/>
          <w:szCs w:val="20"/>
        </w:rPr>
        <w:t xml:space="preserve">Principal – </w:t>
      </w:r>
      <w:r w:rsidR="002730CD">
        <w:rPr>
          <w:rFonts w:ascii="Comic Sans MS" w:hAnsi="Comic Sans MS"/>
          <w:b/>
          <w:color w:val="000000"/>
          <w:sz w:val="20"/>
          <w:szCs w:val="20"/>
        </w:rPr>
        <w:t>Bhupinder Shergill</w:t>
      </w:r>
    </w:p>
    <w:p w14:paraId="1B56CF2B" w14:textId="77777777" w:rsidR="00C63DC5" w:rsidRPr="00544EAA" w:rsidRDefault="00C63DC5" w:rsidP="000B3591">
      <w:pPr>
        <w:rPr>
          <w:b/>
          <w:color w:val="0000FF"/>
          <w:sz w:val="20"/>
          <w:szCs w:val="20"/>
        </w:rPr>
      </w:pPr>
    </w:p>
    <w:p w14:paraId="34A4AFFA" w14:textId="2A3DA67D" w:rsidR="001C0CBC" w:rsidRPr="00721A74" w:rsidRDefault="00242729" w:rsidP="00721A74">
      <w:pPr>
        <w:ind w:left="-1080"/>
        <w:rPr>
          <w:b/>
          <w:color w:val="0000FF"/>
          <w:sz w:val="20"/>
          <w:szCs w:val="20"/>
        </w:rPr>
      </w:pPr>
      <w:r>
        <w:rPr>
          <w:noProof/>
        </w:rPr>
        <mc:AlternateContent>
          <mc:Choice Requires="wps">
            <w:drawing>
              <wp:anchor distT="4294967295" distB="4294967295" distL="114300" distR="114300" simplePos="0" relativeHeight="251657216" behindDoc="0" locked="0" layoutInCell="1" allowOverlap="1" wp14:anchorId="2F69C1FB" wp14:editId="0743814B">
                <wp:simplePos x="0" y="0"/>
                <wp:positionH relativeFrom="column">
                  <wp:posOffset>29210</wp:posOffset>
                </wp:positionH>
                <wp:positionV relativeFrom="paragraph">
                  <wp:posOffset>17779</wp:posOffset>
                </wp:positionV>
                <wp:extent cx="5939790" cy="0"/>
                <wp:effectExtent l="12700" t="1270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25400" cap="rnd"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4BE1D216" id="Straight Connector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3pt,1.4pt" to="47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" strokeweight="2pt">
                <v:stroke endcap="round"/>
                <o:lock v:ext="edit" shapetype="f"/>
              </v:line>
            </w:pict>
          </mc:Fallback>
        </mc:AlternateContent>
      </w:r>
      <w:r w:rsidR="00E37823">
        <w:rPr>
          <w:b/>
          <w:color w:val="0000FF"/>
          <w:sz w:val="20"/>
          <w:szCs w:val="20"/>
        </w:rPr>
        <w:tab/>
      </w:r>
      <w:r w:rsidR="00E37823">
        <w:rPr>
          <w:b/>
          <w:color w:val="0000FF"/>
          <w:sz w:val="20"/>
          <w:szCs w:val="20"/>
        </w:rPr>
        <w:tab/>
      </w:r>
      <w:r w:rsidR="00E37823">
        <w:rPr>
          <w:b/>
          <w:color w:val="0000FF"/>
          <w:sz w:val="20"/>
          <w:szCs w:val="20"/>
        </w:rPr>
        <w:tab/>
      </w:r>
    </w:p>
    <w:p w14:paraId="320B5C85" w14:textId="78E927A4" w:rsidR="00BF15CD" w:rsidRDefault="00BF15CD" w:rsidP="00E62B18"/>
    <w:p w14:paraId="25792A56" w14:textId="31A50675" w:rsidR="00410973" w:rsidRPr="00410973" w:rsidRDefault="00410973" w:rsidP="00410973">
      <w:r w:rsidRPr="00410973">
        <w:t>September</w:t>
      </w:r>
      <w:r>
        <w:t xml:space="preserve"> 11</w:t>
      </w:r>
      <w:r w:rsidRPr="00410973">
        <w:rPr>
          <w:vertAlign w:val="superscript"/>
        </w:rPr>
        <w:t>th</w:t>
      </w:r>
      <w:r>
        <w:t>, 2020</w:t>
      </w:r>
    </w:p>
    <w:p w14:paraId="3459F69E" w14:textId="77777777" w:rsidR="00410973" w:rsidRPr="00410973" w:rsidRDefault="00410973" w:rsidP="00410973"/>
    <w:p w14:paraId="7A56C8E9" w14:textId="67D88D62" w:rsidR="00410973" w:rsidRPr="00410973" w:rsidRDefault="00410973" w:rsidP="00410973">
      <w:r w:rsidRPr="00410973">
        <w:t>Dear Parent</w:t>
      </w:r>
      <w:r>
        <w:t>(</w:t>
      </w:r>
      <w:r w:rsidRPr="00410973">
        <w:t>s</w:t>
      </w:r>
      <w:r>
        <w:t>)</w:t>
      </w:r>
      <w:r w:rsidRPr="00410973">
        <w:t>/Guardian</w:t>
      </w:r>
      <w:r>
        <w:t>(s),</w:t>
      </w:r>
    </w:p>
    <w:p w14:paraId="6E6697B7" w14:textId="77777777" w:rsidR="00410973" w:rsidRPr="00410973" w:rsidRDefault="00410973" w:rsidP="00410973"/>
    <w:p w14:paraId="70D73818" w14:textId="432E6D8D" w:rsidR="00410973" w:rsidRPr="00410973" w:rsidRDefault="006718DC" w:rsidP="00410973">
      <w:r>
        <w:t>I</w:t>
      </w:r>
      <w:r w:rsidR="004400C0">
        <w:t xml:space="preserve"> would</w:t>
      </w:r>
      <w:r>
        <w:t xml:space="preserve"> like to start by</w:t>
      </w:r>
      <w:r w:rsidR="00410973" w:rsidRPr="00410973">
        <w:t xml:space="preserve"> tak</w:t>
      </w:r>
      <w:r>
        <w:t>ing</w:t>
      </w:r>
      <w:r w:rsidR="00410973" w:rsidRPr="00410973">
        <w:t xml:space="preserve"> this opportunity to thank our</w:t>
      </w:r>
      <w:r>
        <w:t xml:space="preserve"> Bayridge</w:t>
      </w:r>
      <w:r w:rsidR="00410973" w:rsidRPr="00410973">
        <w:t xml:space="preserve"> community for</w:t>
      </w:r>
      <w:r w:rsidR="004400C0">
        <w:t xml:space="preserve"> their support </w:t>
      </w:r>
      <w:r w:rsidR="00410973" w:rsidRPr="00410973">
        <w:t>and understanding as our team has worked to provide a safe and welcoming retur</w:t>
      </w:r>
      <w:r w:rsidR="004400C0">
        <w:t>n for our families</w:t>
      </w:r>
      <w:r w:rsidR="00410973" w:rsidRPr="00410973">
        <w:t xml:space="preserve"> for the 2020/2021 school year.</w:t>
      </w:r>
    </w:p>
    <w:p w14:paraId="0B8FF139" w14:textId="77777777" w:rsidR="00410973" w:rsidRPr="00410973" w:rsidRDefault="00410973" w:rsidP="00410973"/>
    <w:p w14:paraId="2C25DEF7" w14:textId="4C10AE3B" w:rsidR="00410973" w:rsidRPr="00410973" w:rsidRDefault="00410973" w:rsidP="00410973">
      <w:r w:rsidRPr="00410973">
        <w:rPr>
          <w:b/>
          <w:bCs/>
        </w:rPr>
        <w:t>You are receiving this letter because you have selected full</w:t>
      </w:r>
      <w:r w:rsidR="004400C0">
        <w:rPr>
          <w:b/>
          <w:bCs/>
        </w:rPr>
        <w:t>-time</w:t>
      </w:r>
      <w:r w:rsidRPr="00410973">
        <w:rPr>
          <w:b/>
          <w:bCs/>
        </w:rPr>
        <w:t xml:space="preserve"> face to face instruction for your child</w:t>
      </w:r>
      <w:r w:rsidR="004400C0">
        <w:rPr>
          <w:b/>
          <w:bCs/>
        </w:rPr>
        <w:t>(ren)</w:t>
      </w:r>
      <w:r w:rsidRPr="00410973">
        <w:rPr>
          <w:b/>
          <w:bCs/>
        </w:rPr>
        <w:t xml:space="preserve"> for the upcoming school year</w:t>
      </w:r>
      <w:r w:rsidRPr="00410973">
        <w:t>. Our</w:t>
      </w:r>
      <w:r w:rsidR="004400C0">
        <w:t xml:space="preserve"> </w:t>
      </w:r>
      <w:r w:rsidRPr="00410973">
        <w:t>dedicated</w:t>
      </w:r>
      <w:r w:rsidR="004400C0">
        <w:t xml:space="preserve"> team of support staff, EAs </w:t>
      </w:r>
      <w:r w:rsidR="009271AA">
        <w:t xml:space="preserve">and </w:t>
      </w:r>
      <w:r w:rsidR="009271AA" w:rsidRPr="00410973">
        <w:t>teachers</w:t>
      </w:r>
      <w:r w:rsidR="004400C0">
        <w:t xml:space="preserve"> </w:t>
      </w:r>
      <w:r w:rsidRPr="00410973">
        <w:t>have all worked tirelessly over the last few days to set up a safe physical space in our school</w:t>
      </w:r>
      <w:r w:rsidR="00CC4A98">
        <w:t xml:space="preserve"> and to conduct</w:t>
      </w:r>
      <w:r w:rsidRPr="00410973">
        <w:t xml:space="preserve"> the safety orientations your child received this week. If you have not already done so, please debrief with your child on what they have learned and help them understand that we are all in this together</w:t>
      </w:r>
      <w:r w:rsidR="00CC4A98">
        <w:t>. P</w:t>
      </w:r>
      <w:r w:rsidRPr="00410973">
        <w:t>lease know that the</w:t>
      </w:r>
      <w:r w:rsidR="00CC4A98">
        <w:t xml:space="preserve"> Bayridge staff</w:t>
      </w:r>
      <w:r w:rsidRPr="00410973">
        <w:t xml:space="preserve"> cares very much for your child(ren) and we will continue to do everything we can to ensure they feel safe and cared for while at school. </w:t>
      </w:r>
    </w:p>
    <w:p w14:paraId="43E7799B" w14:textId="77777777" w:rsidR="00410973" w:rsidRPr="00410973" w:rsidRDefault="00410973" w:rsidP="00410973"/>
    <w:p w14:paraId="2230FAEA" w14:textId="6C7235B1" w:rsidR="00410973" w:rsidRPr="00410973" w:rsidRDefault="00410973" w:rsidP="00410973">
      <w:r w:rsidRPr="00410973">
        <w:t>As students leave their orientation session today, teachers will be working to finalize classes and learning cohorts for the upcoming school year. Our staff is thoughtful and purposeful about this process in our efforts to create engaging and supportive learning environments that also meet the new expectations set out by the Ministry of Education</w:t>
      </w:r>
      <w:r w:rsidR="00CC4A98">
        <w:t xml:space="preserve"> and Public Health Guidelines. </w:t>
      </w:r>
      <w:r w:rsidRPr="00410973">
        <w:t>Teachers will continue to collaborate on this process until the end of the day today.</w:t>
      </w:r>
      <w:r w:rsidR="00CC4A98">
        <w:t xml:space="preserve"> You will receive more information via email sometime this weekend regarding your child’s placement for the 2020/2021 school year.</w:t>
      </w:r>
    </w:p>
    <w:p w14:paraId="4C16A10C" w14:textId="77777777" w:rsidR="00410973" w:rsidRPr="00410973" w:rsidRDefault="00410973" w:rsidP="00410973"/>
    <w:p w14:paraId="1B2D327D" w14:textId="1FFD758C" w:rsidR="00410973" w:rsidRPr="002403C1" w:rsidRDefault="00410973" w:rsidP="00410973">
      <w:pPr>
        <w:rPr>
          <w:b/>
          <w:bCs/>
        </w:rPr>
      </w:pPr>
      <w:r w:rsidRPr="00410973">
        <w:t xml:space="preserve">The Surrey School District has established a staggered start time on </w:t>
      </w:r>
      <w:r w:rsidRPr="00410973">
        <w:rPr>
          <w:b/>
          <w:bCs/>
        </w:rPr>
        <w:t>Monday</w:t>
      </w:r>
      <w:r w:rsidR="00CC4A98">
        <w:rPr>
          <w:b/>
          <w:bCs/>
        </w:rPr>
        <w:t xml:space="preserve"> </w:t>
      </w:r>
      <w:r w:rsidRPr="00410973">
        <w:rPr>
          <w:b/>
          <w:bCs/>
        </w:rPr>
        <w:t>September 14</w:t>
      </w:r>
      <w:r w:rsidRPr="00410973">
        <w:rPr>
          <w:b/>
          <w:bCs/>
          <w:vertAlign w:val="superscript"/>
        </w:rPr>
        <w:t>th</w:t>
      </w:r>
      <w:r w:rsidRPr="00410973">
        <w:t xml:space="preserve"> for students who are returning to full</w:t>
      </w:r>
      <w:r w:rsidR="00CC4A98">
        <w:t>-t</w:t>
      </w:r>
      <w:r w:rsidRPr="00410973">
        <w:t xml:space="preserve">ime face to face instruction. </w:t>
      </w:r>
      <w:r w:rsidRPr="002403C1">
        <w:rPr>
          <w:b/>
          <w:bCs/>
        </w:rPr>
        <w:t>Please note</w:t>
      </w:r>
      <w:r w:rsidR="00CC4A98" w:rsidRPr="002403C1">
        <w:rPr>
          <w:b/>
          <w:bCs/>
        </w:rPr>
        <w:t xml:space="preserve">, </w:t>
      </w:r>
      <w:r w:rsidRPr="002403C1">
        <w:rPr>
          <w:b/>
          <w:bCs/>
        </w:rPr>
        <w:t xml:space="preserve">the staggered start times for </w:t>
      </w:r>
      <w:r w:rsidRPr="002403C1">
        <w:rPr>
          <w:b/>
          <w:bCs/>
          <w:u w:val="single"/>
        </w:rPr>
        <w:t>Monday</w:t>
      </w:r>
      <w:r w:rsidR="00CC4A98" w:rsidRPr="002403C1">
        <w:rPr>
          <w:b/>
          <w:bCs/>
          <w:u w:val="single"/>
        </w:rPr>
        <w:t xml:space="preserve"> ONLY</w:t>
      </w:r>
      <w:r w:rsidRPr="002403C1">
        <w:rPr>
          <w:b/>
          <w:bCs/>
        </w:rPr>
        <w:t>:</w:t>
      </w:r>
    </w:p>
    <w:p w14:paraId="2FF692D1" w14:textId="77777777" w:rsidR="00410973" w:rsidRPr="00410973" w:rsidRDefault="00410973" w:rsidP="00410973"/>
    <w:p w14:paraId="216B389D" w14:textId="77777777" w:rsidR="00410973" w:rsidRPr="00410973" w:rsidRDefault="00410973" w:rsidP="00410973">
      <w:r w:rsidRPr="002403C1">
        <w:rPr>
          <w:b/>
          <w:bCs/>
        </w:rPr>
        <w:t>Grades 1 - 3</w:t>
      </w:r>
      <w:r w:rsidRPr="00410973">
        <w:t xml:space="preserve"> </w:t>
      </w:r>
      <w:r w:rsidRPr="00410973">
        <w:tab/>
      </w:r>
      <w:r w:rsidRPr="00410973">
        <w:tab/>
      </w:r>
      <w:r w:rsidRPr="00410973">
        <w:tab/>
      </w:r>
      <w:r w:rsidRPr="002403C1">
        <w:rPr>
          <w:b/>
          <w:bCs/>
        </w:rPr>
        <w:t>8:30am</w:t>
      </w:r>
      <w:r w:rsidRPr="002403C1">
        <w:t xml:space="preserve"> until 2:30pm</w:t>
      </w:r>
    </w:p>
    <w:p w14:paraId="2967ACF6" w14:textId="77777777" w:rsidR="00410973" w:rsidRPr="00410973" w:rsidRDefault="00410973" w:rsidP="00410973"/>
    <w:p w14:paraId="0BF4CFF0" w14:textId="7DF5A230" w:rsidR="002403C1" w:rsidRDefault="00410973" w:rsidP="00410973">
      <w:r w:rsidRPr="002403C1">
        <w:rPr>
          <w:b/>
          <w:bCs/>
        </w:rPr>
        <w:t>Kindergarten</w:t>
      </w:r>
      <w:r w:rsidRPr="00410973">
        <w:tab/>
      </w:r>
      <w:r w:rsidRPr="00410973">
        <w:tab/>
      </w:r>
      <w:r w:rsidRPr="00410973">
        <w:tab/>
      </w:r>
      <w:r w:rsidRPr="002403C1">
        <w:t xml:space="preserve">8:45am </w:t>
      </w:r>
      <w:r w:rsidR="002403C1" w:rsidRPr="002403C1">
        <w:t>–</w:t>
      </w:r>
      <w:r w:rsidRPr="002403C1">
        <w:t xml:space="preserve"> </w:t>
      </w:r>
      <w:r w:rsidR="002403C1" w:rsidRPr="002403C1">
        <w:t>10:45am</w:t>
      </w:r>
      <w:r w:rsidR="002403C1">
        <w:t xml:space="preserve"> </w:t>
      </w:r>
      <w:r w:rsidR="002403C1" w:rsidRPr="002403C1">
        <w:rPr>
          <w:b/>
          <w:bCs/>
          <w:u w:val="single"/>
        </w:rPr>
        <w:t>or</w:t>
      </w:r>
    </w:p>
    <w:p w14:paraId="535C05F2" w14:textId="52270F4B" w:rsidR="002403C1" w:rsidRPr="002403C1" w:rsidRDefault="002403C1" w:rsidP="00410973">
      <w:r>
        <w:tab/>
      </w:r>
      <w:r>
        <w:tab/>
      </w:r>
      <w:r>
        <w:tab/>
      </w:r>
      <w:r w:rsidRPr="002403C1">
        <w:tab/>
        <w:t>12:15pm – 2:15pm</w:t>
      </w:r>
    </w:p>
    <w:p w14:paraId="09632F9D" w14:textId="1070A41F" w:rsidR="00410973" w:rsidRPr="00410973" w:rsidRDefault="002403C1" w:rsidP="002403C1">
      <w:r>
        <w:tab/>
      </w:r>
      <w:r>
        <w:tab/>
      </w:r>
      <w:r>
        <w:tab/>
      </w:r>
      <w:r>
        <w:tab/>
      </w:r>
      <w:r w:rsidR="00410973" w:rsidRPr="00410973">
        <w:t>(please</w:t>
      </w:r>
      <w:r>
        <w:t xml:space="preserve"> refer to the </w:t>
      </w:r>
      <w:r w:rsidR="00410973" w:rsidRPr="00410973">
        <w:t>gradual entry schedule</w:t>
      </w:r>
      <w:r>
        <w:t xml:space="preserve"> provided)</w:t>
      </w:r>
    </w:p>
    <w:p w14:paraId="3D265022" w14:textId="77777777" w:rsidR="00410973" w:rsidRPr="00410973" w:rsidRDefault="00410973" w:rsidP="00410973"/>
    <w:p w14:paraId="01DD07BD" w14:textId="4C54FF2B" w:rsidR="00410973" w:rsidRDefault="00410973" w:rsidP="00410973">
      <w:r w:rsidRPr="002403C1">
        <w:rPr>
          <w:b/>
          <w:bCs/>
        </w:rPr>
        <w:t xml:space="preserve">Grades 4 - 7 </w:t>
      </w:r>
      <w:r w:rsidRPr="002403C1">
        <w:rPr>
          <w:b/>
          <w:bCs/>
        </w:rPr>
        <w:tab/>
      </w:r>
      <w:r w:rsidRPr="00410973">
        <w:tab/>
      </w:r>
      <w:r w:rsidRPr="00410973">
        <w:tab/>
      </w:r>
      <w:r w:rsidRPr="00410973">
        <w:rPr>
          <w:b/>
          <w:bCs/>
        </w:rPr>
        <w:t>9:00 am</w:t>
      </w:r>
      <w:r w:rsidRPr="00410973">
        <w:t xml:space="preserve"> until 2:30 pm</w:t>
      </w:r>
    </w:p>
    <w:p w14:paraId="73CE0084" w14:textId="77777777" w:rsidR="002403C1" w:rsidRPr="00410973" w:rsidRDefault="002403C1" w:rsidP="00410973"/>
    <w:p w14:paraId="77B6DF43" w14:textId="77777777" w:rsidR="009271AA" w:rsidRDefault="009271AA" w:rsidP="00410973"/>
    <w:p w14:paraId="0BE4E02A" w14:textId="1BE5D3B6" w:rsidR="00CC4BEE" w:rsidRDefault="00CC4BEE" w:rsidP="00410973">
      <w:r>
        <w:lastRenderedPageBreak/>
        <w:t xml:space="preserve">Prior to </w:t>
      </w:r>
      <w:r w:rsidR="00410973" w:rsidRPr="00410973">
        <w:t>Monday</w:t>
      </w:r>
      <w:r>
        <w:t xml:space="preserve"> September 14</w:t>
      </w:r>
      <w:r w:rsidRPr="00CC4BEE">
        <w:rPr>
          <w:vertAlign w:val="superscript"/>
        </w:rPr>
        <w:t>th</w:t>
      </w:r>
      <w:r>
        <w:t>, s</w:t>
      </w:r>
      <w:r w:rsidR="00410973" w:rsidRPr="00410973">
        <w:t>tudents in the grade 1 – 7 face</w:t>
      </w:r>
      <w:r>
        <w:t>-</w:t>
      </w:r>
      <w:r w:rsidR="00410973" w:rsidRPr="00410973">
        <w:t>to</w:t>
      </w:r>
      <w:r>
        <w:t>-</w:t>
      </w:r>
      <w:r w:rsidR="00410973" w:rsidRPr="00410973">
        <w:t xml:space="preserve">face instructional </w:t>
      </w:r>
      <w:r w:rsidR="009271AA" w:rsidRPr="00410973">
        <w:t>programs</w:t>
      </w:r>
      <w:r w:rsidR="00410973" w:rsidRPr="00410973">
        <w:t xml:space="preserve"> will be formally assigned to their </w:t>
      </w:r>
      <w:r w:rsidR="00410973" w:rsidRPr="009271AA">
        <w:rPr>
          <w:b/>
          <w:bCs/>
        </w:rPr>
        <w:t>new class</w:t>
      </w:r>
      <w:r w:rsidR="00410973" w:rsidRPr="00410973">
        <w:t xml:space="preserve"> and will also join a </w:t>
      </w:r>
      <w:r w:rsidR="00410973" w:rsidRPr="009271AA">
        <w:t>learning cohort</w:t>
      </w:r>
      <w:r w:rsidR="009271AA">
        <w:t>. Please keep an eye out for an email from your child’s new teacher over the weekend. Teachers will go over details you will need to know for the first full day of school. Kindergarten students will follow the Gradual Entry Schedule and will have their classes set later this month.</w:t>
      </w:r>
      <w:r w:rsidR="00410973" w:rsidRPr="00410973">
        <w:t xml:space="preserve"> </w:t>
      </w:r>
    </w:p>
    <w:p w14:paraId="1462FA0B" w14:textId="341F3D75" w:rsidR="00CC4BEE" w:rsidRDefault="00CC4BEE" w:rsidP="00410973"/>
    <w:p w14:paraId="2D857398" w14:textId="4FDC51D8" w:rsidR="00CC4BEE" w:rsidRDefault="00CC4BEE" w:rsidP="00410973">
      <w:r>
        <w:t>Please note, due to complexities around class size, composition and additional new requirements from the Ministry of Health and Education</w:t>
      </w:r>
      <w:r w:rsidR="007C2F74">
        <w:t xml:space="preserve"> surrounding Learning Groups/Cohorts</w:t>
      </w:r>
      <w:r>
        <w:t>, we will</w:t>
      </w:r>
      <w:r w:rsidR="00A902B0">
        <w:t xml:space="preserve"> </w:t>
      </w:r>
      <w:r w:rsidR="00A902B0" w:rsidRPr="00A902B0">
        <w:rPr>
          <w:b/>
          <w:bCs/>
          <w:u w:val="single"/>
        </w:rPr>
        <w:t>not</w:t>
      </w:r>
      <w:r w:rsidR="00A902B0">
        <w:t xml:space="preserve"> be </w:t>
      </w:r>
      <w:r>
        <w:t>able to make changes to classes.</w:t>
      </w:r>
      <w:r w:rsidR="00A902B0">
        <w:t xml:space="preserve"> We thank you for your cooperation in this regard.</w:t>
      </w:r>
    </w:p>
    <w:p w14:paraId="523C98DE" w14:textId="79C16ED6" w:rsidR="00291CB0" w:rsidRDefault="00291CB0" w:rsidP="00410973"/>
    <w:p w14:paraId="0CC6010E" w14:textId="77777777" w:rsidR="00291CB0" w:rsidRDefault="00291CB0" w:rsidP="00410973"/>
    <w:p w14:paraId="1325995B" w14:textId="77777777" w:rsidR="00A74C09" w:rsidRDefault="00A74C09" w:rsidP="00410973"/>
    <w:p w14:paraId="18206D7A" w14:textId="2F14A967" w:rsidR="00A74C09" w:rsidRDefault="00A74C09" w:rsidP="00410973"/>
    <w:p w14:paraId="74AFBCFA" w14:textId="77777777" w:rsidR="00A74C09" w:rsidRDefault="00A74C09" w:rsidP="00A74C09">
      <w:pPr>
        <w:pStyle w:val="Default"/>
        <w:jc w:val="center"/>
        <w:rPr>
          <w:rFonts w:ascii="Times New Roman" w:hAnsi="Times New Roman" w:cs="Times New Roman"/>
          <w:b/>
          <w:bCs/>
          <w:u w:val="single"/>
        </w:rPr>
      </w:pPr>
      <w:r w:rsidRPr="00920A15">
        <w:rPr>
          <w:rFonts w:ascii="Times New Roman" w:hAnsi="Times New Roman" w:cs="Times New Roman"/>
          <w:b/>
          <w:bCs/>
          <w:u w:val="single"/>
          <w:lang w:val="en-CA"/>
        </w:rPr>
        <w:t xml:space="preserve">Health and Safety </w:t>
      </w:r>
      <w:r w:rsidRPr="00920A15">
        <w:rPr>
          <w:rFonts w:ascii="Times New Roman" w:hAnsi="Times New Roman" w:cs="Times New Roman"/>
          <w:b/>
          <w:bCs/>
          <w:u w:val="single"/>
        </w:rPr>
        <w:t>Information for Parents</w:t>
      </w:r>
    </w:p>
    <w:p w14:paraId="14F1AB59" w14:textId="77777777" w:rsidR="00A74C09" w:rsidRPr="00920A15" w:rsidRDefault="00A74C09" w:rsidP="00A74C09">
      <w:pPr>
        <w:pStyle w:val="Default"/>
        <w:jc w:val="center"/>
        <w:rPr>
          <w:rFonts w:ascii="Times New Roman" w:hAnsi="Times New Roman" w:cs="Times New Roman"/>
          <w:b/>
          <w:bCs/>
          <w:u w:val="single"/>
        </w:rPr>
      </w:pPr>
    </w:p>
    <w:p w14:paraId="164737CC" w14:textId="61A189A7" w:rsidR="00A74C09" w:rsidRDefault="00A74C09" w:rsidP="00A74C09">
      <w:pPr>
        <w:pStyle w:val="Default"/>
        <w:rPr>
          <w:rFonts w:ascii="Times New Roman" w:hAnsi="Times New Roman" w:cs="Times New Roman"/>
        </w:rPr>
      </w:pPr>
      <w:r w:rsidRPr="00920A15">
        <w:rPr>
          <w:rFonts w:ascii="Times New Roman" w:hAnsi="Times New Roman" w:cs="Times New Roman"/>
        </w:rPr>
        <w:t xml:space="preserve">• </w:t>
      </w:r>
      <w:r>
        <w:rPr>
          <w:rFonts w:ascii="Times New Roman" w:hAnsi="Times New Roman" w:cs="Times New Roman"/>
        </w:rPr>
        <w:t>P</w:t>
      </w:r>
      <w:r w:rsidRPr="00920A15">
        <w:rPr>
          <w:rFonts w:ascii="Times New Roman" w:hAnsi="Times New Roman" w:cs="Times New Roman"/>
        </w:rPr>
        <w:t>arents and caregivers</w:t>
      </w:r>
      <w:r>
        <w:rPr>
          <w:rFonts w:ascii="Times New Roman" w:hAnsi="Times New Roman" w:cs="Times New Roman"/>
        </w:rPr>
        <w:t xml:space="preserve"> </w:t>
      </w:r>
      <w:r w:rsidRPr="00050BF4">
        <w:rPr>
          <w:rFonts w:ascii="Times New Roman" w:hAnsi="Times New Roman" w:cs="Times New Roman"/>
          <w:u w:val="single"/>
        </w:rPr>
        <w:t>must</w:t>
      </w:r>
      <w:r>
        <w:rPr>
          <w:rFonts w:ascii="Times New Roman" w:hAnsi="Times New Roman" w:cs="Times New Roman"/>
        </w:rPr>
        <w:t xml:space="preserve"> </w:t>
      </w:r>
      <w:r w:rsidRPr="00920A15">
        <w:rPr>
          <w:rFonts w:ascii="Times New Roman" w:hAnsi="Times New Roman" w:cs="Times New Roman"/>
        </w:rPr>
        <w:t xml:space="preserve">assess their children </w:t>
      </w:r>
      <w:r w:rsidRPr="00050BF4">
        <w:rPr>
          <w:rFonts w:ascii="Times New Roman" w:hAnsi="Times New Roman" w:cs="Times New Roman"/>
          <w:u w:val="single"/>
        </w:rPr>
        <w:t>daily</w:t>
      </w:r>
      <w:r w:rsidRPr="00920A15">
        <w:rPr>
          <w:rFonts w:ascii="Times New Roman" w:hAnsi="Times New Roman" w:cs="Times New Roman"/>
        </w:rPr>
        <w:t xml:space="preserve"> before sending them to school. No person experiencing symptoms of common cold, influenza, COVID-19 or other infectious respiratory disease shall be permitted to enter the school building or any </w:t>
      </w:r>
      <w:r>
        <w:rPr>
          <w:rFonts w:ascii="Times New Roman" w:hAnsi="Times New Roman" w:cs="Times New Roman"/>
        </w:rPr>
        <w:t>d</w:t>
      </w:r>
      <w:r w:rsidRPr="00920A15">
        <w:rPr>
          <w:rFonts w:ascii="Times New Roman" w:hAnsi="Times New Roman" w:cs="Times New Roman"/>
        </w:rPr>
        <w:t xml:space="preserve">istrict site. </w:t>
      </w:r>
    </w:p>
    <w:p w14:paraId="4FE0C3EA" w14:textId="77777777" w:rsidR="004C4208" w:rsidRPr="004C4208" w:rsidRDefault="004A76EB" w:rsidP="004C4208">
      <w:pPr>
        <w:pStyle w:val="Default"/>
        <w:ind w:firstLine="720"/>
        <w:rPr>
          <w:rFonts w:ascii="Times New Roman" w:hAnsi="Times New Roman" w:cs="Times New Roman"/>
          <w:highlight w:val="yellow"/>
        </w:rPr>
      </w:pPr>
      <w:r w:rsidRPr="004C4208">
        <w:rPr>
          <w:rFonts w:ascii="Times New Roman" w:hAnsi="Times New Roman" w:cs="Times New Roman"/>
          <w:highlight w:val="yellow"/>
        </w:rPr>
        <w:t>*Please see attached</w:t>
      </w:r>
      <w:r w:rsidR="004C4208" w:rsidRPr="004C4208">
        <w:rPr>
          <w:rFonts w:ascii="Times New Roman" w:hAnsi="Times New Roman" w:cs="Times New Roman"/>
          <w:highlight w:val="yellow"/>
        </w:rPr>
        <w:t>,</w:t>
      </w:r>
      <w:r w:rsidR="00D2336C" w:rsidRPr="004C4208">
        <w:rPr>
          <w:rFonts w:ascii="Times New Roman" w:hAnsi="Times New Roman" w:cs="Times New Roman"/>
          <w:highlight w:val="yellow"/>
        </w:rPr>
        <w:t xml:space="preserve"> “Surrey Schools: </w:t>
      </w:r>
      <w:r w:rsidR="004C4208" w:rsidRPr="004C4208">
        <w:rPr>
          <w:rFonts w:ascii="Times New Roman" w:hAnsi="Times New Roman" w:cs="Times New Roman"/>
          <w:highlight w:val="yellow"/>
        </w:rPr>
        <w:t xml:space="preserve">Daily Health Checklist”. You are asked to use this </w:t>
      </w:r>
    </w:p>
    <w:p w14:paraId="45344502" w14:textId="7CC8C404" w:rsidR="00A74C09" w:rsidRDefault="004C4208" w:rsidP="004C4208">
      <w:pPr>
        <w:pStyle w:val="Default"/>
        <w:ind w:left="720"/>
        <w:rPr>
          <w:rFonts w:ascii="Times New Roman" w:hAnsi="Times New Roman" w:cs="Times New Roman"/>
        </w:rPr>
      </w:pPr>
      <w:r w:rsidRPr="004C4208">
        <w:rPr>
          <w:rFonts w:ascii="Times New Roman" w:hAnsi="Times New Roman" w:cs="Times New Roman"/>
          <w:highlight w:val="yellow"/>
        </w:rPr>
        <w:t>checklist to screen your child(ren) every</w:t>
      </w:r>
      <w:r>
        <w:rPr>
          <w:rFonts w:ascii="Times New Roman" w:hAnsi="Times New Roman" w:cs="Times New Roman"/>
          <w:highlight w:val="yellow"/>
        </w:rPr>
        <w:t xml:space="preserve"> </w:t>
      </w:r>
      <w:r w:rsidRPr="004C4208">
        <w:rPr>
          <w:rFonts w:ascii="Times New Roman" w:hAnsi="Times New Roman" w:cs="Times New Roman"/>
          <w:highlight w:val="yellow"/>
        </w:rPr>
        <w:t xml:space="preserve">day prior to sending them to school. Please note, you do </w:t>
      </w:r>
      <w:r w:rsidRPr="004C4208">
        <w:rPr>
          <w:rFonts w:ascii="Times New Roman" w:hAnsi="Times New Roman" w:cs="Times New Roman"/>
          <w:highlight w:val="yellow"/>
          <w:u w:val="single"/>
        </w:rPr>
        <w:t>not</w:t>
      </w:r>
      <w:r w:rsidRPr="004C4208">
        <w:rPr>
          <w:rFonts w:ascii="Times New Roman" w:hAnsi="Times New Roman" w:cs="Times New Roman"/>
          <w:highlight w:val="yellow"/>
        </w:rPr>
        <w:t xml:space="preserve"> need to send a paper copy back with your child.</w:t>
      </w:r>
      <w:r>
        <w:rPr>
          <w:rFonts w:ascii="Times New Roman" w:hAnsi="Times New Roman" w:cs="Times New Roman"/>
        </w:rPr>
        <w:t xml:space="preserve"> </w:t>
      </w:r>
    </w:p>
    <w:p w14:paraId="09E3E5DD" w14:textId="77777777" w:rsidR="004C4208" w:rsidRPr="00920A15" w:rsidRDefault="004C4208" w:rsidP="00A74C09">
      <w:pPr>
        <w:pStyle w:val="Default"/>
        <w:rPr>
          <w:rFonts w:ascii="Times New Roman" w:hAnsi="Times New Roman" w:cs="Times New Roman"/>
        </w:rPr>
      </w:pPr>
    </w:p>
    <w:p w14:paraId="0148248A" w14:textId="77777777" w:rsidR="00A74C09" w:rsidRDefault="00A74C09" w:rsidP="00A74C09">
      <w:pPr>
        <w:pStyle w:val="Default"/>
        <w:rPr>
          <w:rFonts w:ascii="Times New Roman" w:hAnsi="Times New Roman" w:cs="Times New Roman"/>
        </w:rPr>
      </w:pPr>
      <w:r w:rsidRPr="00920A15">
        <w:rPr>
          <w:rFonts w:ascii="Times New Roman" w:hAnsi="Times New Roman" w:cs="Times New Roman"/>
        </w:rPr>
        <w:t xml:space="preserve">• If a </w:t>
      </w:r>
      <w:r w:rsidRPr="00050BF4">
        <w:rPr>
          <w:rFonts w:ascii="Times New Roman" w:hAnsi="Times New Roman" w:cs="Times New Roman"/>
          <w:u w:val="single"/>
        </w:rPr>
        <w:t>student experiences symptom</w:t>
      </w:r>
      <w:r>
        <w:rPr>
          <w:rFonts w:ascii="Times New Roman" w:hAnsi="Times New Roman" w:cs="Times New Roman"/>
          <w:u w:val="single"/>
        </w:rPr>
        <w:t>(</w:t>
      </w:r>
      <w:r w:rsidRPr="00050BF4">
        <w:rPr>
          <w:rFonts w:ascii="Times New Roman" w:hAnsi="Times New Roman" w:cs="Times New Roman"/>
          <w:u w:val="single"/>
        </w:rPr>
        <w:t>s</w:t>
      </w:r>
      <w:r>
        <w:rPr>
          <w:rFonts w:ascii="Times New Roman" w:hAnsi="Times New Roman" w:cs="Times New Roman"/>
          <w:u w:val="single"/>
        </w:rPr>
        <w:t>)</w:t>
      </w:r>
      <w:r w:rsidRPr="00050BF4">
        <w:rPr>
          <w:rFonts w:ascii="Times New Roman" w:hAnsi="Times New Roman" w:cs="Times New Roman"/>
          <w:u w:val="single"/>
        </w:rPr>
        <w:t xml:space="preserve"> prior to attending school</w:t>
      </w:r>
      <w:r w:rsidRPr="00920A15">
        <w:rPr>
          <w:rFonts w:ascii="Times New Roman" w:hAnsi="Times New Roman" w:cs="Times New Roman"/>
        </w:rPr>
        <w:t xml:space="preserve">, parents or caregivers must keep their child at home until they have been assessed by a health care provider to exclude COVID-19 or other infectious diseases </w:t>
      </w:r>
      <w:r w:rsidRPr="00920A15">
        <w:rPr>
          <w:rFonts w:ascii="Times New Roman" w:hAnsi="Times New Roman" w:cs="Times New Roman"/>
          <w:u w:val="single"/>
        </w:rPr>
        <w:t>AND</w:t>
      </w:r>
      <w:r w:rsidRPr="00920A15">
        <w:rPr>
          <w:rFonts w:ascii="Times New Roman" w:hAnsi="Times New Roman" w:cs="Times New Roman"/>
        </w:rPr>
        <w:t xml:space="preserve"> their symptoms have resolved. </w:t>
      </w:r>
    </w:p>
    <w:p w14:paraId="47AE6832" w14:textId="77777777" w:rsidR="00A74C09" w:rsidRPr="00920A15" w:rsidRDefault="00A74C09" w:rsidP="00A74C09">
      <w:pPr>
        <w:pStyle w:val="Default"/>
        <w:rPr>
          <w:rFonts w:ascii="Times New Roman" w:hAnsi="Times New Roman" w:cs="Times New Roman"/>
        </w:rPr>
      </w:pPr>
    </w:p>
    <w:p w14:paraId="08E02A7F" w14:textId="77777777" w:rsidR="00A74C09" w:rsidRDefault="00A74C09" w:rsidP="00A74C09">
      <w:pPr>
        <w:pStyle w:val="Default"/>
        <w:rPr>
          <w:rFonts w:ascii="Times New Roman" w:hAnsi="Times New Roman" w:cs="Times New Roman"/>
        </w:rPr>
      </w:pPr>
      <w:r w:rsidRPr="00920A15">
        <w:rPr>
          <w:rFonts w:ascii="Times New Roman" w:hAnsi="Times New Roman" w:cs="Times New Roman"/>
        </w:rPr>
        <w:t>• If</w:t>
      </w:r>
      <w:r>
        <w:rPr>
          <w:rFonts w:ascii="Times New Roman" w:hAnsi="Times New Roman" w:cs="Times New Roman"/>
        </w:rPr>
        <w:t xml:space="preserve"> a </w:t>
      </w:r>
      <w:r w:rsidRPr="00050BF4">
        <w:rPr>
          <w:rFonts w:ascii="Times New Roman" w:hAnsi="Times New Roman" w:cs="Times New Roman"/>
          <w:u w:val="single"/>
        </w:rPr>
        <w:t>student experiences symptom</w:t>
      </w:r>
      <w:r>
        <w:rPr>
          <w:rFonts w:ascii="Times New Roman" w:hAnsi="Times New Roman" w:cs="Times New Roman"/>
          <w:u w:val="single"/>
        </w:rPr>
        <w:t>(</w:t>
      </w:r>
      <w:r w:rsidRPr="00050BF4">
        <w:rPr>
          <w:rFonts w:ascii="Times New Roman" w:hAnsi="Times New Roman" w:cs="Times New Roman"/>
          <w:u w:val="single"/>
        </w:rPr>
        <w:t>s</w:t>
      </w:r>
      <w:r>
        <w:rPr>
          <w:rFonts w:ascii="Times New Roman" w:hAnsi="Times New Roman" w:cs="Times New Roman"/>
          <w:u w:val="single"/>
        </w:rPr>
        <w:t>)</w:t>
      </w:r>
      <w:r w:rsidRPr="00050BF4">
        <w:rPr>
          <w:rFonts w:ascii="Times New Roman" w:hAnsi="Times New Roman" w:cs="Times New Roman"/>
          <w:u w:val="single"/>
        </w:rPr>
        <w:t xml:space="preserve"> while at school</w:t>
      </w:r>
      <w:r w:rsidRPr="00920A15">
        <w:rPr>
          <w:rFonts w:ascii="Times New Roman" w:hAnsi="Times New Roman" w:cs="Times New Roman"/>
        </w:rPr>
        <w:t xml:space="preserve">, they will be isolated with supervision and parents will be notified. Parents or caregivers </w:t>
      </w:r>
      <w:r w:rsidRPr="00050BF4">
        <w:rPr>
          <w:rFonts w:ascii="Times New Roman" w:hAnsi="Times New Roman" w:cs="Times New Roman"/>
          <w:u w:val="single"/>
        </w:rPr>
        <w:t>must</w:t>
      </w:r>
      <w:r w:rsidRPr="00920A15">
        <w:rPr>
          <w:rFonts w:ascii="Times New Roman" w:hAnsi="Times New Roman" w:cs="Times New Roman"/>
        </w:rPr>
        <w:t xml:space="preserve"> pick up their child as soon as possible if they are notified their child is ill. </w:t>
      </w:r>
    </w:p>
    <w:p w14:paraId="3E32C947" w14:textId="77777777" w:rsidR="00A74C09" w:rsidRPr="00920A15" w:rsidRDefault="00A74C09" w:rsidP="00A74C09">
      <w:pPr>
        <w:pStyle w:val="Default"/>
        <w:rPr>
          <w:rFonts w:ascii="Times New Roman" w:hAnsi="Times New Roman" w:cs="Times New Roman"/>
        </w:rPr>
      </w:pPr>
    </w:p>
    <w:p w14:paraId="3D608D46" w14:textId="0C74E151" w:rsidR="00A74C09" w:rsidRDefault="00A74C09" w:rsidP="00A74C09">
      <w:pPr>
        <w:pStyle w:val="Default"/>
        <w:rPr>
          <w:rFonts w:ascii="Times New Roman" w:hAnsi="Times New Roman" w:cs="Times New Roman"/>
        </w:rPr>
      </w:pPr>
      <w:r w:rsidRPr="00920A15">
        <w:rPr>
          <w:rFonts w:ascii="Times New Roman" w:hAnsi="Times New Roman" w:cs="Times New Roman"/>
        </w:rPr>
        <w:t xml:space="preserve">• Parents and visitors to the school will </w:t>
      </w:r>
      <w:r w:rsidRPr="00920A15">
        <w:rPr>
          <w:rFonts w:ascii="Times New Roman" w:hAnsi="Times New Roman" w:cs="Times New Roman"/>
          <w:u w:val="single"/>
        </w:rPr>
        <w:t>not</w:t>
      </w:r>
      <w:r w:rsidRPr="00920A15">
        <w:rPr>
          <w:rFonts w:ascii="Times New Roman" w:hAnsi="Times New Roman" w:cs="Times New Roman"/>
        </w:rPr>
        <w:t xml:space="preserve"> be permitted within the school building unless previously arrange</w:t>
      </w:r>
      <w:r>
        <w:rPr>
          <w:rFonts w:ascii="Times New Roman" w:hAnsi="Times New Roman" w:cs="Times New Roman"/>
        </w:rPr>
        <w:t xml:space="preserve">d </w:t>
      </w:r>
      <w:r w:rsidRPr="00920A15">
        <w:rPr>
          <w:rFonts w:ascii="Times New Roman" w:hAnsi="Times New Roman" w:cs="Times New Roman"/>
        </w:rPr>
        <w:t>and agreed to by the</w:t>
      </w:r>
      <w:r>
        <w:rPr>
          <w:rFonts w:ascii="Times New Roman" w:hAnsi="Times New Roman" w:cs="Times New Roman"/>
        </w:rPr>
        <w:t xml:space="preserve"> </w:t>
      </w:r>
      <w:r w:rsidRPr="00920A15">
        <w:rPr>
          <w:rFonts w:ascii="Times New Roman" w:hAnsi="Times New Roman" w:cs="Times New Roman"/>
          <w:u w:val="single"/>
        </w:rPr>
        <w:t>school office</w:t>
      </w:r>
      <w:r w:rsidRPr="00920A15">
        <w:rPr>
          <w:rFonts w:ascii="Times New Roman" w:hAnsi="Times New Roman" w:cs="Times New Roman"/>
        </w:rPr>
        <w:t>. This includes to pick up or drop off</w:t>
      </w:r>
      <w:r w:rsidR="00332B0B">
        <w:rPr>
          <w:rFonts w:ascii="Times New Roman" w:hAnsi="Times New Roman" w:cs="Times New Roman"/>
        </w:rPr>
        <w:t xml:space="preserve"> and/or </w:t>
      </w:r>
      <w:r w:rsidRPr="00920A15">
        <w:rPr>
          <w:rFonts w:ascii="Times New Roman" w:hAnsi="Times New Roman" w:cs="Times New Roman"/>
        </w:rPr>
        <w:t xml:space="preserve">to </w:t>
      </w:r>
      <w:r>
        <w:rPr>
          <w:rFonts w:ascii="Times New Roman" w:hAnsi="Times New Roman" w:cs="Times New Roman"/>
        </w:rPr>
        <w:t xml:space="preserve">meet with </w:t>
      </w:r>
      <w:r w:rsidRPr="00920A15">
        <w:rPr>
          <w:rFonts w:ascii="Times New Roman" w:hAnsi="Times New Roman" w:cs="Times New Roman"/>
        </w:rPr>
        <w:t>staff</w:t>
      </w:r>
      <w:r w:rsidR="00332B0B">
        <w:rPr>
          <w:rFonts w:ascii="Times New Roman" w:hAnsi="Times New Roman" w:cs="Times New Roman"/>
        </w:rPr>
        <w:t xml:space="preserve">. </w:t>
      </w:r>
      <w:r w:rsidRPr="00920A15">
        <w:rPr>
          <w:rFonts w:ascii="Times New Roman" w:hAnsi="Times New Roman" w:cs="Times New Roman"/>
        </w:rPr>
        <w:t xml:space="preserve">Alternate arrangements must be made for these routine exchanges at the school level. </w:t>
      </w:r>
    </w:p>
    <w:p w14:paraId="3C188029" w14:textId="77777777" w:rsidR="00A74C09" w:rsidRPr="00920A15" w:rsidRDefault="00A74C09" w:rsidP="00A74C09">
      <w:pPr>
        <w:pStyle w:val="Default"/>
        <w:rPr>
          <w:rFonts w:ascii="Times New Roman" w:hAnsi="Times New Roman" w:cs="Times New Roman"/>
        </w:rPr>
      </w:pPr>
    </w:p>
    <w:p w14:paraId="12F9748C" w14:textId="77777777" w:rsidR="00A74C09" w:rsidRDefault="00A74C09" w:rsidP="00A74C09">
      <w:pPr>
        <w:pStyle w:val="Default"/>
        <w:rPr>
          <w:rFonts w:ascii="Times New Roman" w:hAnsi="Times New Roman" w:cs="Times New Roman"/>
        </w:rPr>
      </w:pPr>
      <w:r w:rsidRPr="00920A15">
        <w:rPr>
          <w:rFonts w:ascii="Times New Roman" w:hAnsi="Times New Roman" w:cs="Times New Roman"/>
        </w:rPr>
        <w:t xml:space="preserve">• If permitted inside the building, parents and visitors </w:t>
      </w:r>
      <w:r w:rsidRPr="00801320">
        <w:rPr>
          <w:rFonts w:ascii="Times New Roman" w:hAnsi="Times New Roman" w:cs="Times New Roman"/>
          <w:u w:val="single"/>
        </w:rPr>
        <w:t xml:space="preserve">must </w:t>
      </w:r>
      <w:r w:rsidRPr="00920A15">
        <w:rPr>
          <w:rFonts w:ascii="Times New Roman" w:hAnsi="Times New Roman" w:cs="Times New Roman"/>
        </w:rPr>
        <w:t xml:space="preserve">abide by the hand washing and physical distancing requirements. Proximity to other household contacts will be permitted. </w:t>
      </w:r>
    </w:p>
    <w:p w14:paraId="46B3A437" w14:textId="77777777" w:rsidR="00A74C09" w:rsidRDefault="00A74C09" w:rsidP="00410973"/>
    <w:p w14:paraId="32CBA47D" w14:textId="77777777" w:rsidR="00CC4BEE" w:rsidRDefault="00CC4BEE" w:rsidP="00410973"/>
    <w:p w14:paraId="7EE42BBF" w14:textId="77777777" w:rsidR="00410973" w:rsidRPr="00410973" w:rsidRDefault="00410973" w:rsidP="00410973"/>
    <w:p w14:paraId="17928B50" w14:textId="6FED002C" w:rsidR="00AA566B" w:rsidRPr="00634CA9" w:rsidRDefault="00AA566B" w:rsidP="00410973">
      <w:pPr>
        <w:pStyle w:val="BodyText"/>
        <w:spacing w:line="360" w:lineRule="auto"/>
        <w:ind w:right="1527" w:firstLine="720"/>
        <w:rPr>
          <w:rFonts w:ascii="Times New Roman" w:hAnsi="Times New Roman" w:cs="Times New Roman"/>
          <w:sz w:val="28"/>
          <w:szCs w:val="28"/>
          <w:u w:val="none"/>
        </w:rPr>
      </w:pPr>
    </w:p>
    <w:sectPr w:rsidR="00AA566B" w:rsidRPr="00634CA9" w:rsidSect="00634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554F01CC"/>
    <w:multiLevelType w:val="hybridMultilevel"/>
    <w:tmpl w:val="BDC81AC4"/>
    <w:lvl w:ilvl="0" w:tplc="ACD8798E">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D26C09"/>
    <w:multiLevelType w:val="hybridMultilevel"/>
    <w:tmpl w:val="E814D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CD"/>
    <w:rsid w:val="00004427"/>
    <w:rsid w:val="000079D0"/>
    <w:rsid w:val="00011DA5"/>
    <w:rsid w:val="00016DB4"/>
    <w:rsid w:val="00022322"/>
    <w:rsid w:val="00022A80"/>
    <w:rsid w:val="000239F2"/>
    <w:rsid w:val="00024DFD"/>
    <w:rsid w:val="00027997"/>
    <w:rsid w:val="00027AB2"/>
    <w:rsid w:val="00033F5B"/>
    <w:rsid w:val="00034524"/>
    <w:rsid w:val="00034B02"/>
    <w:rsid w:val="000367A2"/>
    <w:rsid w:val="0004043D"/>
    <w:rsid w:val="000445A0"/>
    <w:rsid w:val="00044C9E"/>
    <w:rsid w:val="00045E91"/>
    <w:rsid w:val="00046BF0"/>
    <w:rsid w:val="00047691"/>
    <w:rsid w:val="000476C5"/>
    <w:rsid w:val="00054054"/>
    <w:rsid w:val="000633ED"/>
    <w:rsid w:val="00063D2C"/>
    <w:rsid w:val="00064DD9"/>
    <w:rsid w:val="00065680"/>
    <w:rsid w:val="00070462"/>
    <w:rsid w:val="0007099F"/>
    <w:rsid w:val="00071EE7"/>
    <w:rsid w:val="000729AA"/>
    <w:rsid w:val="000737FB"/>
    <w:rsid w:val="00080D82"/>
    <w:rsid w:val="0008173E"/>
    <w:rsid w:val="000914F1"/>
    <w:rsid w:val="00091FA3"/>
    <w:rsid w:val="00096018"/>
    <w:rsid w:val="000964D7"/>
    <w:rsid w:val="000974B3"/>
    <w:rsid w:val="000A0317"/>
    <w:rsid w:val="000A4522"/>
    <w:rsid w:val="000A5734"/>
    <w:rsid w:val="000A669C"/>
    <w:rsid w:val="000A7B02"/>
    <w:rsid w:val="000B16E9"/>
    <w:rsid w:val="000B3591"/>
    <w:rsid w:val="000B3C1B"/>
    <w:rsid w:val="000B7DBA"/>
    <w:rsid w:val="000C33A0"/>
    <w:rsid w:val="000C3C6B"/>
    <w:rsid w:val="000C4933"/>
    <w:rsid w:val="000C5ED0"/>
    <w:rsid w:val="000C6B64"/>
    <w:rsid w:val="000D11F7"/>
    <w:rsid w:val="000D1E81"/>
    <w:rsid w:val="000D3476"/>
    <w:rsid w:val="000D6DA8"/>
    <w:rsid w:val="000F0727"/>
    <w:rsid w:val="00100C31"/>
    <w:rsid w:val="00102BB5"/>
    <w:rsid w:val="00102F1A"/>
    <w:rsid w:val="00103074"/>
    <w:rsid w:val="00104F93"/>
    <w:rsid w:val="0010584C"/>
    <w:rsid w:val="0011077F"/>
    <w:rsid w:val="0011092A"/>
    <w:rsid w:val="001112D7"/>
    <w:rsid w:val="001118EF"/>
    <w:rsid w:val="0011602F"/>
    <w:rsid w:val="00122EE4"/>
    <w:rsid w:val="00124382"/>
    <w:rsid w:val="00125298"/>
    <w:rsid w:val="00131CB0"/>
    <w:rsid w:val="00134407"/>
    <w:rsid w:val="00137BFE"/>
    <w:rsid w:val="00137E54"/>
    <w:rsid w:val="001461DA"/>
    <w:rsid w:val="001470FE"/>
    <w:rsid w:val="001511CD"/>
    <w:rsid w:val="00152A13"/>
    <w:rsid w:val="00160427"/>
    <w:rsid w:val="00163A86"/>
    <w:rsid w:val="00165B0B"/>
    <w:rsid w:val="00165E62"/>
    <w:rsid w:val="00171075"/>
    <w:rsid w:val="00171CD5"/>
    <w:rsid w:val="00172CBF"/>
    <w:rsid w:val="00173C15"/>
    <w:rsid w:val="00174B7B"/>
    <w:rsid w:val="001751A4"/>
    <w:rsid w:val="00177948"/>
    <w:rsid w:val="00182175"/>
    <w:rsid w:val="001841ED"/>
    <w:rsid w:val="00185F37"/>
    <w:rsid w:val="00186448"/>
    <w:rsid w:val="00195CD3"/>
    <w:rsid w:val="001A3DF3"/>
    <w:rsid w:val="001A46B9"/>
    <w:rsid w:val="001A57EF"/>
    <w:rsid w:val="001A67F6"/>
    <w:rsid w:val="001B107A"/>
    <w:rsid w:val="001B2964"/>
    <w:rsid w:val="001B2F3D"/>
    <w:rsid w:val="001B46EB"/>
    <w:rsid w:val="001B5513"/>
    <w:rsid w:val="001C0CBC"/>
    <w:rsid w:val="001C4CBD"/>
    <w:rsid w:val="001C6898"/>
    <w:rsid w:val="001D0E01"/>
    <w:rsid w:val="001D156C"/>
    <w:rsid w:val="001D5F2E"/>
    <w:rsid w:val="001D648A"/>
    <w:rsid w:val="001F06DF"/>
    <w:rsid w:val="001F21C4"/>
    <w:rsid w:val="001F27E9"/>
    <w:rsid w:val="001F2A19"/>
    <w:rsid w:val="001F5159"/>
    <w:rsid w:val="001F5659"/>
    <w:rsid w:val="00201FE8"/>
    <w:rsid w:val="00204F73"/>
    <w:rsid w:val="0020796A"/>
    <w:rsid w:val="00207B00"/>
    <w:rsid w:val="00211408"/>
    <w:rsid w:val="0021547B"/>
    <w:rsid w:val="00216DDD"/>
    <w:rsid w:val="00216F0E"/>
    <w:rsid w:val="002219E7"/>
    <w:rsid w:val="00221D56"/>
    <w:rsid w:val="0022319A"/>
    <w:rsid w:val="00225FF9"/>
    <w:rsid w:val="002312E7"/>
    <w:rsid w:val="0023749A"/>
    <w:rsid w:val="002403C1"/>
    <w:rsid w:val="00242729"/>
    <w:rsid w:val="00245880"/>
    <w:rsid w:val="00245E5F"/>
    <w:rsid w:val="00247BA2"/>
    <w:rsid w:val="00250E75"/>
    <w:rsid w:val="00255035"/>
    <w:rsid w:val="002566DD"/>
    <w:rsid w:val="00256EEE"/>
    <w:rsid w:val="0025726C"/>
    <w:rsid w:val="002622CF"/>
    <w:rsid w:val="00264F28"/>
    <w:rsid w:val="00267D7F"/>
    <w:rsid w:val="0027233F"/>
    <w:rsid w:val="002730CD"/>
    <w:rsid w:val="00276330"/>
    <w:rsid w:val="00277B9A"/>
    <w:rsid w:val="00277E75"/>
    <w:rsid w:val="00277EF5"/>
    <w:rsid w:val="0028195D"/>
    <w:rsid w:val="00282A21"/>
    <w:rsid w:val="00283659"/>
    <w:rsid w:val="00287071"/>
    <w:rsid w:val="002913C3"/>
    <w:rsid w:val="00291732"/>
    <w:rsid w:val="00291CB0"/>
    <w:rsid w:val="00296AD9"/>
    <w:rsid w:val="002A058B"/>
    <w:rsid w:val="002A0BFA"/>
    <w:rsid w:val="002A2665"/>
    <w:rsid w:val="002A3CFE"/>
    <w:rsid w:val="002A43BE"/>
    <w:rsid w:val="002A5533"/>
    <w:rsid w:val="002A6E1C"/>
    <w:rsid w:val="002A70CA"/>
    <w:rsid w:val="002B128E"/>
    <w:rsid w:val="002B3C39"/>
    <w:rsid w:val="002C2FFE"/>
    <w:rsid w:val="002C3084"/>
    <w:rsid w:val="002C4AE8"/>
    <w:rsid w:val="002C526F"/>
    <w:rsid w:val="002D0620"/>
    <w:rsid w:val="002E119B"/>
    <w:rsid w:val="002E3099"/>
    <w:rsid w:val="002E367D"/>
    <w:rsid w:val="002E5D71"/>
    <w:rsid w:val="002E665B"/>
    <w:rsid w:val="002F6F27"/>
    <w:rsid w:val="00301B0B"/>
    <w:rsid w:val="00303854"/>
    <w:rsid w:val="003048BB"/>
    <w:rsid w:val="003054D3"/>
    <w:rsid w:val="0030712B"/>
    <w:rsid w:val="0031059F"/>
    <w:rsid w:val="00312852"/>
    <w:rsid w:val="00313DCF"/>
    <w:rsid w:val="003141DB"/>
    <w:rsid w:val="003202B7"/>
    <w:rsid w:val="00321BC6"/>
    <w:rsid w:val="00330AA5"/>
    <w:rsid w:val="00330FA9"/>
    <w:rsid w:val="00332B0B"/>
    <w:rsid w:val="00340A01"/>
    <w:rsid w:val="00340C2B"/>
    <w:rsid w:val="00342722"/>
    <w:rsid w:val="00342E2A"/>
    <w:rsid w:val="00343495"/>
    <w:rsid w:val="00350846"/>
    <w:rsid w:val="00353BCD"/>
    <w:rsid w:val="0035441A"/>
    <w:rsid w:val="00366D8B"/>
    <w:rsid w:val="00367799"/>
    <w:rsid w:val="00367DDF"/>
    <w:rsid w:val="00374CFF"/>
    <w:rsid w:val="003756FF"/>
    <w:rsid w:val="00377635"/>
    <w:rsid w:val="00377CB3"/>
    <w:rsid w:val="00380CAE"/>
    <w:rsid w:val="00385065"/>
    <w:rsid w:val="00387CED"/>
    <w:rsid w:val="00390542"/>
    <w:rsid w:val="00392D71"/>
    <w:rsid w:val="003945D1"/>
    <w:rsid w:val="003959C6"/>
    <w:rsid w:val="003A1317"/>
    <w:rsid w:val="003A3E01"/>
    <w:rsid w:val="003A792C"/>
    <w:rsid w:val="003B2532"/>
    <w:rsid w:val="003B4FD8"/>
    <w:rsid w:val="003B511B"/>
    <w:rsid w:val="003B5B9C"/>
    <w:rsid w:val="003C20EA"/>
    <w:rsid w:val="003C2797"/>
    <w:rsid w:val="003C6F74"/>
    <w:rsid w:val="003C7478"/>
    <w:rsid w:val="003D0FCB"/>
    <w:rsid w:val="003D2226"/>
    <w:rsid w:val="003D6FF7"/>
    <w:rsid w:val="003E27D1"/>
    <w:rsid w:val="003E2D4B"/>
    <w:rsid w:val="003F1BB4"/>
    <w:rsid w:val="003F2CE2"/>
    <w:rsid w:val="003F30BC"/>
    <w:rsid w:val="003F51D5"/>
    <w:rsid w:val="00402326"/>
    <w:rsid w:val="004026D2"/>
    <w:rsid w:val="0040335D"/>
    <w:rsid w:val="00407512"/>
    <w:rsid w:val="00410973"/>
    <w:rsid w:val="00412ACE"/>
    <w:rsid w:val="0041315B"/>
    <w:rsid w:val="0041496C"/>
    <w:rsid w:val="00415D28"/>
    <w:rsid w:val="00421475"/>
    <w:rsid w:val="00430D26"/>
    <w:rsid w:val="00430D5C"/>
    <w:rsid w:val="0043142A"/>
    <w:rsid w:val="00437C4E"/>
    <w:rsid w:val="004400C0"/>
    <w:rsid w:val="004400C8"/>
    <w:rsid w:val="00442F05"/>
    <w:rsid w:val="00444FD1"/>
    <w:rsid w:val="00445C9A"/>
    <w:rsid w:val="004472C4"/>
    <w:rsid w:val="00450850"/>
    <w:rsid w:val="004528F8"/>
    <w:rsid w:val="00453688"/>
    <w:rsid w:val="00456AAB"/>
    <w:rsid w:val="00461FEF"/>
    <w:rsid w:val="00462A43"/>
    <w:rsid w:val="004653F9"/>
    <w:rsid w:val="00467D0B"/>
    <w:rsid w:val="00473152"/>
    <w:rsid w:val="004731F4"/>
    <w:rsid w:val="004768DE"/>
    <w:rsid w:val="00477829"/>
    <w:rsid w:val="00484FBD"/>
    <w:rsid w:val="004865BF"/>
    <w:rsid w:val="00487F91"/>
    <w:rsid w:val="0049096D"/>
    <w:rsid w:val="00491B1E"/>
    <w:rsid w:val="004935AB"/>
    <w:rsid w:val="00494DEC"/>
    <w:rsid w:val="004966AE"/>
    <w:rsid w:val="00497740"/>
    <w:rsid w:val="004A2F25"/>
    <w:rsid w:val="004A5907"/>
    <w:rsid w:val="004A76EB"/>
    <w:rsid w:val="004A774B"/>
    <w:rsid w:val="004B73FD"/>
    <w:rsid w:val="004C01AE"/>
    <w:rsid w:val="004C025B"/>
    <w:rsid w:val="004C150C"/>
    <w:rsid w:val="004C4208"/>
    <w:rsid w:val="004D01B7"/>
    <w:rsid w:val="004D27D6"/>
    <w:rsid w:val="004E5B94"/>
    <w:rsid w:val="004E65A9"/>
    <w:rsid w:val="004F04C2"/>
    <w:rsid w:val="004F20B5"/>
    <w:rsid w:val="004F3663"/>
    <w:rsid w:val="004F397B"/>
    <w:rsid w:val="004F3F58"/>
    <w:rsid w:val="00500678"/>
    <w:rsid w:val="00500E62"/>
    <w:rsid w:val="0050397A"/>
    <w:rsid w:val="005049E0"/>
    <w:rsid w:val="00505849"/>
    <w:rsid w:val="0050790D"/>
    <w:rsid w:val="00510E70"/>
    <w:rsid w:val="005114DF"/>
    <w:rsid w:val="00511946"/>
    <w:rsid w:val="00513198"/>
    <w:rsid w:val="005232B9"/>
    <w:rsid w:val="00523ADA"/>
    <w:rsid w:val="00524849"/>
    <w:rsid w:val="00525529"/>
    <w:rsid w:val="0052655A"/>
    <w:rsid w:val="00534AB0"/>
    <w:rsid w:val="00537ABB"/>
    <w:rsid w:val="00542800"/>
    <w:rsid w:val="00543AEE"/>
    <w:rsid w:val="00544EAA"/>
    <w:rsid w:val="005462AC"/>
    <w:rsid w:val="00546FEE"/>
    <w:rsid w:val="005478AC"/>
    <w:rsid w:val="00552120"/>
    <w:rsid w:val="00554C1A"/>
    <w:rsid w:val="005567BD"/>
    <w:rsid w:val="00556C7E"/>
    <w:rsid w:val="00560DFE"/>
    <w:rsid w:val="00562B7E"/>
    <w:rsid w:val="00574F03"/>
    <w:rsid w:val="005849EC"/>
    <w:rsid w:val="00587EF5"/>
    <w:rsid w:val="005924B5"/>
    <w:rsid w:val="00595D16"/>
    <w:rsid w:val="005A1A8B"/>
    <w:rsid w:val="005A2160"/>
    <w:rsid w:val="005A3BD9"/>
    <w:rsid w:val="005A5A08"/>
    <w:rsid w:val="005A60F0"/>
    <w:rsid w:val="005B0D8D"/>
    <w:rsid w:val="005B3541"/>
    <w:rsid w:val="005B431C"/>
    <w:rsid w:val="005B5324"/>
    <w:rsid w:val="005B5815"/>
    <w:rsid w:val="005B6477"/>
    <w:rsid w:val="005C17F0"/>
    <w:rsid w:val="005C399D"/>
    <w:rsid w:val="005C64D0"/>
    <w:rsid w:val="005D04BE"/>
    <w:rsid w:val="005D1C96"/>
    <w:rsid w:val="005D6CAD"/>
    <w:rsid w:val="005D6D21"/>
    <w:rsid w:val="005D6D62"/>
    <w:rsid w:val="005D7C71"/>
    <w:rsid w:val="005E075D"/>
    <w:rsid w:val="005E2A0C"/>
    <w:rsid w:val="005E3753"/>
    <w:rsid w:val="005E3874"/>
    <w:rsid w:val="005E7BF7"/>
    <w:rsid w:val="005E7EFF"/>
    <w:rsid w:val="005F70B3"/>
    <w:rsid w:val="00600E5A"/>
    <w:rsid w:val="006025C2"/>
    <w:rsid w:val="006042D8"/>
    <w:rsid w:val="006114F0"/>
    <w:rsid w:val="00611B90"/>
    <w:rsid w:val="006123D1"/>
    <w:rsid w:val="00614B3B"/>
    <w:rsid w:val="00615BF1"/>
    <w:rsid w:val="006168D5"/>
    <w:rsid w:val="0062128A"/>
    <w:rsid w:val="00623767"/>
    <w:rsid w:val="0062612C"/>
    <w:rsid w:val="0062649F"/>
    <w:rsid w:val="00630921"/>
    <w:rsid w:val="006323C8"/>
    <w:rsid w:val="006324B4"/>
    <w:rsid w:val="00632717"/>
    <w:rsid w:val="006331DB"/>
    <w:rsid w:val="006341FD"/>
    <w:rsid w:val="00634CA9"/>
    <w:rsid w:val="00635504"/>
    <w:rsid w:val="0063692A"/>
    <w:rsid w:val="00642508"/>
    <w:rsid w:val="00643A35"/>
    <w:rsid w:val="00647471"/>
    <w:rsid w:val="0065446F"/>
    <w:rsid w:val="00657560"/>
    <w:rsid w:val="00657F5B"/>
    <w:rsid w:val="00663D2E"/>
    <w:rsid w:val="00666930"/>
    <w:rsid w:val="006718DC"/>
    <w:rsid w:val="00671907"/>
    <w:rsid w:val="00671F8A"/>
    <w:rsid w:val="0067259E"/>
    <w:rsid w:val="00672CA4"/>
    <w:rsid w:val="00673C7D"/>
    <w:rsid w:val="00680641"/>
    <w:rsid w:val="006879B3"/>
    <w:rsid w:val="00687CC7"/>
    <w:rsid w:val="00691229"/>
    <w:rsid w:val="00695698"/>
    <w:rsid w:val="006B52E5"/>
    <w:rsid w:val="006B6181"/>
    <w:rsid w:val="006B7CA4"/>
    <w:rsid w:val="006C2340"/>
    <w:rsid w:val="006C4228"/>
    <w:rsid w:val="006C4794"/>
    <w:rsid w:val="006C7845"/>
    <w:rsid w:val="006D037C"/>
    <w:rsid w:val="006D3022"/>
    <w:rsid w:val="006D640D"/>
    <w:rsid w:val="006D6A53"/>
    <w:rsid w:val="006D71B6"/>
    <w:rsid w:val="006E16E6"/>
    <w:rsid w:val="006E3784"/>
    <w:rsid w:val="006E54C3"/>
    <w:rsid w:val="006E76F0"/>
    <w:rsid w:val="006F12E2"/>
    <w:rsid w:val="006F27E5"/>
    <w:rsid w:val="006F635E"/>
    <w:rsid w:val="007036E8"/>
    <w:rsid w:val="00704C00"/>
    <w:rsid w:val="007105E0"/>
    <w:rsid w:val="0071151A"/>
    <w:rsid w:val="0071548F"/>
    <w:rsid w:val="007158D9"/>
    <w:rsid w:val="00715C65"/>
    <w:rsid w:val="00716E7A"/>
    <w:rsid w:val="0072148C"/>
    <w:rsid w:val="007217AB"/>
    <w:rsid w:val="00721A74"/>
    <w:rsid w:val="00721E38"/>
    <w:rsid w:val="00723257"/>
    <w:rsid w:val="00723874"/>
    <w:rsid w:val="00724B96"/>
    <w:rsid w:val="007268E7"/>
    <w:rsid w:val="00727FCE"/>
    <w:rsid w:val="00730616"/>
    <w:rsid w:val="00730668"/>
    <w:rsid w:val="00730EDF"/>
    <w:rsid w:val="0073100C"/>
    <w:rsid w:val="007347EA"/>
    <w:rsid w:val="00735081"/>
    <w:rsid w:val="0073545A"/>
    <w:rsid w:val="00740D12"/>
    <w:rsid w:val="00740F17"/>
    <w:rsid w:val="00742F7F"/>
    <w:rsid w:val="00743519"/>
    <w:rsid w:val="00750CA4"/>
    <w:rsid w:val="00761740"/>
    <w:rsid w:val="00763E40"/>
    <w:rsid w:val="00767EC3"/>
    <w:rsid w:val="007727FE"/>
    <w:rsid w:val="00774A22"/>
    <w:rsid w:val="00776375"/>
    <w:rsid w:val="00776FBE"/>
    <w:rsid w:val="00777CB8"/>
    <w:rsid w:val="007819DD"/>
    <w:rsid w:val="00787584"/>
    <w:rsid w:val="007907B4"/>
    <w:rsid w:val="00791F10"/>
    <w:rsid w:val="00793421"/>
    <w:rsid w:val="00794853"/>
    <w:rsid w:val="00797276"/>
    <w:rsid w:val="007A14B7"/>
    <w:rsid w:val="007B2DE1"/>
    <w:rsid w:val="007B31D4"/>
    <w:rsid w:val="007B358A"/>
    <w:rsid w:val="007B5CC8"/>
    <w:rsid w:val="007C2F74"/>
    <w:rsid w:val="007C3D0A"/>
    <w:rsid w:val="007D37F0"/>
    <w:rsid w:val="007D473B"/>
    <w:rsid w:val="007D4882"/>
    <w:rsid w:val="007D5CC1"/>
    <w:rsid w:val="007E0F17"/>
    <w:rsid w:val="007E0FCB"/>
    <w:rsid w:val="007E50D1"/>
    <w:rsid w:val="007E5D19"/>
    <w:rsid w:val="007E5DA7"/>
    <w:rsid w:val="007E6C00"/>
    <w:rsid w:val="007F0EE7"/>
    <w:rsid w:val="007F5D37"/>
    <w:rsid w:val="007F7210"/>
    <w:rsid w:val="00801F7E"/>
    <w:rsid w:val="00803154"/>
    <w:rsid w:val="0080392A"/>
    <w:rsid w:val="00806544"/>
    <w:rsid w:val="0080777E"/>
    <w:rsid w:val="00810C9A"/>
    <w:rsid w:val="00812526"/>
    <w:rsid w:val="00821B47"/>
    <w:rsid w:val="00824B41"/>
    <w:rsid w:val="00825FC7"/>
    <w:rsid w:val="00827025"/>
    <w:rsid w:val="00833CCF"/>
    <w:rsid w:val="00834014"/>
    <w:rsid w:val="00834D0C"/>
    <w:rsid w:val="00834EDB"/>
    <w:rsid w:val="00835539"/>
    <w:rsid w:val="00837515"/>
    <w:rsid w:val="00843411"/>
    <w:rsid w:val="00843F94"/>
    <w:rsid w:val="00844E80"/>
    <w:rsid w:val="00845CBA"/>
    <w:rsid w:val="0084796F"/>
    <w:rsid w:val="0085553F"/>
    <w:rsid w:val="00856B57"/>
    <w:rsid w:val="0086127C"/>
    <w:rsid w:val="00861805"/>
    <w:rsid w:val="0086375D"/>
    <w:rsid w:val="00864CF0"/>
    <w:rsid w:val="00865A5F"/>
    <w:rsid w:val="008673EB"/>
    <w:rsid w:val="00867600"/>
    <w:rsid w:val="0087037B"/>
    <w:rsid w:val="00874AD8"/>
    <w:rsid w:val="00881964"/>
    <w:rsid w:val="008834C9"/>
    <w:rsid w:val="00883C31"/>
    <w:rsid w:val="00884240"/>
    <w:rsid w:val="00887A63"/>
    <w:rsid w:val="00892883"/>
    <w:rsid w:val="00893DAD"/>
    <w:rsid w:val="0089547B"/>
    <w:rsid w:val="008973AF"/>
    <w:rsid w:val="008A069B"/>
    <w:rsid w:val="008A4169"/>
    <w:rsid w:val="008A6C5D"/>
    <w:rsid w:val="008B3149"/>
    <w:rsid w:val="008B5A48"/>
    <w:rsid w:val="008B7525"/>
    <w:rsid w:val="008C13AB"/>
    <w:rsid w:val="008C3BE1"/>
    <w:rsid w:val="008C4073"/>
    <w:rsid w:val="008C4358"/>
    <w:rsid w:val="008C639A"/>
    <w:rsid w:val="008C6786"/>
    <w:rsid w:val="008C78AA"/>
    <w:rsid w:val="008D25CF"/>
    <w:rsid w:val="008D3BA6"/>
    <w:rsid w:val="008D4F7F"/>
    <w:rsid w:val="008E0C9E"/>
    <w:rsid w:val="008E124D"/>
    <w:rsid w:val="008E18B3"/>
    <w:rsid w:val="008E1F13"/>
    <w:rsid w:val="008E3505"/>
    <w:rsid w:val="008E35F6"/>
    <w:rsid w:val="008E39E2"/>
    <w:rsid w:val="008F213E"/>
    <w:rsid w:val="008F24FC"/>
    <w:rsid w:val="008F35B7"/>
    <w:rsid w:val="008F4129"/>
    <w:rsid w:val="00901958"/>
    <w:rsid w:val="00904B39"/>
    <w:rsid w:val="00910A6D"/>
    <w:rsid w:val="009113D6"/>
    <w:rsid w:val="00914EF7"/>
    <w:rsid w:val="00916664"/>
    <w:rsid w:val="00917A8C"/>
    <w:rsid w:val="009202AC"/>
    <w:rsid w:val="00920783"/>
    <w:rsid w:val="009233A9"/>
    <w:rsid w:val="00924FC0"/>
    <w:rsid w:val="009271AA"/>
    <w:rsid w:val="00931C13"/>
    <w:rsid w:val="00932BEF"/>
    <w:rsid w:val="00940706"/>
    <w:rsid w:val="00944B21"/>
    <w:rsid w:val="009461D7"/>
    <w:rsid w:val="00946AE7"/>
    <w:rsid w:val="009471D5"/>
    <w:rsid w:val="0095077D"/>
    <w:rsid w:val="00954143"/>
    <w:rsid w:val="009557A3"/>
    <w:rsid w:val="00956C43"/>
    <w:rsid w:val="00960078"/>
    <w:rsid w:val="009662A9"/>
    <w:rsid w:val="009679BC"/>
    <w:rsid w:val="00970FD6"/>
    <w:rsid w:val="009725CC"/>
    <w:rsid w:val="00980312"/>
    <w:rsid w:val="009803D8"/>
    <w:rsid w:val="00990A23"/>
    <w:rsid w:val="00991DDE"/>
    <w:rsid w:val="00991F3E"/>
    <w:rsid w:val="00996665"/>
    <w:rsid w:val="00996788"/>
    <w:rsid w:val="009A6F53"/>
    <w:rsid w:val="009A7F38"/>
    <w:rsid w:val="009B12E6"/>
    <w:rsid w:val="009B2929"/>
    <w:rsid w:val="009B3E99"/>
    <w:rsid w:val="009B437C"/>
    <w:rsid w:val="009B4561"/>
    <w:rsid w:val="009B493F"/>
    <w:rsid w:val="009B5F96"/>
    <w:rsid w:val="009B686E"/>
    <w:rsid w:val="009C1831"/>
    <w:rsid w:val="009C2201"/>
    <w:rsid w:val="009C35BE"/>
    <w:rsid w:val="009C4A22"/>
    <w:rsid w:val="009C7C1C"/>
    <w:rsid w:val="009D021A"/>
    <w:rsid w:val="009D0381"/>
    <w:rsid w:val="009D2704"/>
    <w:rsid w:val="009D7A33"/>
    <w:rsid w:val="009E0313"/>
    <w:rsid w:val="009E1881"/>
    <w:rsid w:val="009E2A02"/>
    <w:rsid w:val="009E4D15"/>
    <w:rsid w:val="009E50EB"/>
    <w:rsid w:val="009F0047"/>
    <w:rsid w:val="009F371E"/>
    <w:rsid w:val="009F464A"/>
    <w:rsid w:val="009F6061"/>
    <w:rsid w:val="00A01428"/>
    <w:rsid w:val="00A05326"/>
    <w:rsid w:val="00A05D91"/>
    <w:rsid w:val="00A12AC0"/>
    <w:rsid w:val="00A14253"/>
    <w:rsid w:val="00A36472"/>
    <w:rsid w:val="00A3675E"/>
    <w:rsid w:val="00A426B6"/>
    <w:rsid w:val="00A4673A"/>
    <w:rsid w:val="00A47520"/>
    <w:rsid w:val="00A52733"/>
    <w:rsid w:val="00A53A75"/>
    <w:rsid w:val="00A56AC8"/>
    <w:rsid w:val="00A56C2E"/>
    <w:rsid w:val="00A57C81"/>
    <w:rsid w:val="00A600D1"/>
    <w:rsid w:val="00A60C74"/>
    <w:rsid w:val="00A616E2"/>
    <w:rsid w:val="00A65804"/>
    <w:rsid w:val="00A73443"/>
    <w:rsid w:val="00A74C09"/>
    <w:rsid w:val="00A762DE"/>
    <w:rsid w:val="00A80C34"/>
    <w:rsid w:val="00A8213C"/>
    <w:rsid w:val="00A82958"/>
    <w:rsid w:val="00A842BB"/>
    <w:rsid w:val="00A863D2"/>
    <w:rsid w:val="00A902B0"/>
    <w:rsid w:val="00A9204A"/>
    <w:rsid w:val="00A93255"/>
    <w:rsid w:val="00A94FA3"/>
    <w:rsid w:val="00A972FD"/>
    <w:rsid w:val="00A97F6B"/>
    <w:rsid w:val="00AA1B15"/>
    <w:rsid w:val="00AA2854"/>
    <w:rsid w:val="00AA566B"/>
    <w:rsid w:val="00AB6122"/>
    <w:rsid w:val="00AB6691"/>
    <w:rsid w:val="00AB6BD9"/>
    <w:rsid w:val="00AC03FD"/>
    <w:rsid w:val="00AC0AEA"/>
    <w:rsid w:val="00AD79C6"/>
    <w:rsid w:val="00AE30A1"/>
    <w:rsid w:val="00AE3975"/>
    <w:rsid w:val="00AE4DC9"/>
    <w:rsid w:val="00AF0699"/>
    <w:rsid w:val="00AF19A7"/>
    <w:rsid w:val="00AF2167"/>
    <w:rsid w:val="00AF2FAF"/>
    <w:rsid w:val="00AF4516"/>
    <w:rsid w:val="00AF7AFA"/>
    <w:rsid w:val="00B020DE"/>
    <w:rsid w:val="00B03873"/>
    <w:rsid w:val="00B04ABB"/>
    <w:rsid w:val="00B117B5"/>
    <w:rsid w:val="00B119FF"/>
    <w:rsid w:val="00B11D81"/>
    <w:rsid w:val="00B12276"/>
    <w:rsid w:val="00B20CC7"/>
    <w:rsid w:val="00B20E97"/>
    <w:rsid w:val="00B221A2"/>
    <w:rsid w:val="00B24468"/>
    <w:rsid w:val="00B245E9"/>
    <w:rsid w:val="00B25AE0"/>
    <w:rsid w:val="00B275EC"/>
    <w:rsid w:val="00B3260C"/>
    <w:rsid w:val="00B33AA8"/>
    <w:rsid w:val="00B34F97"/>
    <w:rsid w:val="00B36A6A"/>
    <w:rsid w:val="00B37237"/>
    <w:rsid w:val="00B407A0"/>
    <w:rsid w:val="00B410BB"/>
    <w:rsid w:val="00B4414C"/>
    <w:rsid w:val="00B467D8"/>
    <w:rsid w:val="00B5054C"/>
    <w:rsid w:val="00B50D42"/>
    <w:rsid w:val="00B51059"/>
    <w:rsid w:val="00B52739"/>
    <w:rsid w:val="00B55AEE"/>
    <w:rsid w:val="00B56FB9"/>
    <w:rsid w:val="00B7012B"/>
    <w:rsid w:val="00B71B34"/>
    <w:rsid w:val="00B7420D"/>
    <w:rsid w:val="00B84327"/>
    <w:rsid w:val="00B85BC1"/>
    <w:rsid w:val="00B9258F"/>
    <w:rsid w:val="00B95117"/>
    <w:rsid w:val="00BA185D"/>
    <w:rsid w:val="00BA22EA"/>
    <w:rsid w:val="00BA2EF1"/>
    <w:rsid w:val="00BA3AE0"/>
    <w:rsid w:val="00BD341C"/>
    <w:rsid w:val="00BD4821"/>
    <w:rsid w:val="00BD7155"/>
    <w:rsid w:val="00BE1CAB"/>
    <w:rsid w:val="00BE3569"/>
    <w:rsid w:val="00BE53C0"/>
    <w:rsid w:val="00BE74A0"/>
    <w:rsid w:val="00BE7E26"/>
    <w:rsid w:val="00BF15CD"/>
    <w:rsid w:val="00BF364C"/>
    <w:rsid w:val="00BF4DAB"/>
    <w:rsid w:val="00BF65BA"/>
    <w:rsid w:val="00C00FDA"/>
    <w:rsid w:val="00C02C28"/>
    <w:rsid w:val="00C02DB0"/>
    <w:rsid w:val="00C04433"/>
    <w:rsid w:val="00C04FCE"/>
    <w:rsid w:val="00C122CD"/>
    <w:rsid w:val="00C1543C"/>
    <w:rsid w:val="00C201D4"/>
    <w:rsid w:val="00C22E47"/>
    <w:rsid w:val="00C268B2"/>
    <w:rsid w:val="00C279AE"/>
    <w:rsid w:val="00C30F4E"/>
    <w:rsid w:val="00C3172F"/>
    <w:rsid w:val="00C3234F"/>
    <w:rsid w:val="00C35221"/>
    <w:rsid w:val="00C3778F"/>
    <w:rsid w:val="00C40758"/>
    <w:rsid w:val="00C425DB"/>
    <w:rsid w:val="00C42C2F"/>
    <w:rsid w:val="00C44899"/>
    <w:rsid w:val="00C44B0D"/>
    <w:rsid w:val="00C47286"/>
    <w:rsid w:val="00C509A1"/>
    <w:rsid w:val="00C51A64"/>
    <w:rsid w:val="00C53799"/>
    <w:rsid w:val="00C56455"/>
    <w:rsid w:val="00C56772"/>
    <w:rsid w:val="00C57CED"/>
    <w:rsid w:val="00C57E25"/>
    <w:rsid w:val="00C63DC5"/>
    <w:rsid w:val="00C719E5"/>
    <w:rsid w:val="00C7446F"/>
    <w:rsid w:val="00C75198"/>
    <w:rsid w:val="00C75FBF"/>
    <w:rsid w:val="00C7797E"/>
    <w:rsid w:val="00C80CD2"/>
    <w:rsid w:val="00C83E41"/>
    <w:rsid w:val="00C843F7"/>
    <w:rsid w:val="00C8467F"/>
    <w:rsid w:val="00C86E1A"/>
    <w:rsid w:val="00C879F3"/>
    <w:rsid w:val="00C9390B"/>
    <w:rsid w:val="00CA1BCA"/>
    <w:rsid w:val="00CA1EB9"/>
    <w:rsid w:val="00CA487C"/>
    <w:rsid w:val="00CA53C3"/>
    <w:rsid w:val="00CA7512"/>
    <w:rsid w:val="00CB1361"/>
    <w:rsid w:val="00CB1446"/>
    <w:rsid w:val="00CB1DFB"/>
    <w:rsid w:val="00CB1FEA"/>
    <w:rsid w:val="00CB20CF"/>
    <w:rsid w:val="00CB217D"/>
    <w:rsid w:val="00CB3367"/>
    <w:rsid w:val="00CB44A0"/>
    <w:rsid w:val="00CB590F"/>
    <w:rsid w:val="00CB7289"/>
    <w:rsid w:val="00CC3E45"/>
    <w:rsid w:val="00CC4A98"/>
    <w:rsid w:val="00CC4BEE"/>
    <w:rsid w:val="00CC56B6"/>
    <w:rsid w:val="00CC5813"/>
    <w:rsid w:val="00CC76CF"/>
    <w:rsid w:val="00CD02A1"/>
    <w:rsid w:val="00CE1867"/>
    <w:rsid w:val="00CE3565"/>
    <w:rsid w:val="00CF1225"/>
    <w:rsid w:val="00CF1952"/>
    <w:rsid w:val="00CF1B09"/>
    <w:rsid w:val="00CF608A"/>
    <w:rsid w:val="00CF60A8"/>
    <w:rsid w:val="00CF610F"/>
    <w:rsid w:val="00D04963"/>
    <w:rsid w:val="00D06C68"/>
    <w:rsid w:val="00D128DD"/>
    <w:rsid w:val="00D169BA"/>
    <w:rsid w:val="00D2336C"/>
    <w:rsid w:val="00D25917"/>
    <w:rsid w:val="00D25940"/>
    <w:rsid w:val="00D26C43"/>
    <w:rsid w:val="00D31DBE"/>
    <w:rsid w:val="00D320BD"/>
    <w:rsid w:val="00D408F9"/>
    <w:rsid w:val="00D4521E"/>
    <w:rsid w:val="00D56E13"/>
    <w:rsid w:val="00D623C7"/>
    <w:rsid w:val="00D62AC7"/>
    <w:rsid w:val="00D62E5D"/>
    <w:rsid w:val="00D637F1"/>
    <w:rsid w:val="00D64904"/>
    <w:rsid w:val="00D66F93"/>
    <w:rsid w:val="00D715F0"/>
    <w:rsid w:val="00D71C85"/>
    <w:rsid w:val="00D73C79"/>
    <w:rsid w:val="00D80327"/>
    <w:rsid w:val="00D803BC"/>
    <w:rsid w:val="00D81187"/>
    <w:rsid w:val="00D813B8"/>
    <w:rsid w:val="00D8207E"/>
    <w:rsid w:val="00D83047"/>
    <w:rsid w:val="00D830DE"/>
    <w:rsid w:val="00D908E6"/>
    <w:rsid w:val="00D975DC"/>
    <w:rsid w:val="00DA1874"/>
    <w:rsid w:val="00DA51E6"/>
    <w:rsid w:val="00DA6BA5"/>
    <w:rsid w:val="00DB1ACC"/>
    <w:rsid w:val="00DB26E5"/>
    <w:rsid w:val="00DB3371"/>
    <w:rsid w:val="00DB345E"/>
    <w:rsid w:val="00DB47BA"/>
    <w:rsid w:val="00DB643C"/>
    <w:rsid w:val="00DC16EB"/>
    <w:rsid w:val="00DC34C2"/>
    <w:rsid w:val="00DC5B6A"/>
    <w:rsid w:val="00DC661A"/>
    <w:rsid w:val="00DC6996"/>
    <w:rsid w:val="00DC7D6F"/>
    <w:rsid w:val="00DD1CB2"/>
    <w:rsid w:val="00DD2941"/>
    <w:rsid w:val="00DD46E6"/>
    <w:rsid w:val="00DD6995"/>
    <w:rsid w:val="00DF09A1"/>
    <w:rsid w:val="00DF408F"/>
    <w:rsid w:val="00DF6833"/>
    <w:rsid w:val="00DF7AB8"/>
    <w:rsid w:val="00E02615"/>
    <w:rsid w:val="00E03DB8"/>
    <w:rsid w:val="00E03E1B"/>
    <w:rsid w:val="00E04CC3"/>
    <w:rsid w:val="00E05BD2"/>
    <w:rsid w:val="00E0606B"/>
    <w:rsid w:val="00E07A5A"/>
    <w:rsid w:val="00E10B9C"/>
    <w:rsid w:val="00E11045"/>
    <w:rsid w:val="00E11184"/>
    <w:rsid w:val="00E11D12"/>
    <w:rsid w:val="00E156BE"/>
    <w:rsid w:val="00E20019"/>
    <w:rsid w:val="00E23139"/>
    <w:rsid w:val="00E24F37"/>
    <w:rsid w:val="00E25EAD"/>
    <w:rsid w:val="00E26E16"/>
    <w:rsid w:val="00E27033"/>
    <w:rsid w:val="00E27A87"/>
    <w:rsid w:val="00E3195E"/>
    <w:rsid w:val="00E32044"/>
    <w:rsid w:val="00E328CA"/>
    <w:rsid w:val="00E344A1"/>
    <w:rsid w:val="00E35A04"/>
    <w:rsid w:val="00E35C20"/>
    <w:rsid w:val="00E36E22"/>
    <w:rsid w:val="00E37823"/>
    <w:rsid w:val="00E37CEC"/>
    <w:rsid w:val="00E42820"/>
    <w:rsid w:val="00E430A9"/>
    <w:rsid w:val="00E43CC1"/>
    <w:rsid w:val="00E5147B"/>
    <w:rsid w:val="00E5688E"/>
    <w:rsid w:val="00E57867"/>
    <w:rsid w:val="00E6289F"/>
    <w:rsid w:val="00E62B18"/>
    <w:rsid w:val="00E6414A"/>
    <w:rsid w:val="00E647C3"/>
    <w:rsid w:val="00E66FF7"/>
    <w:rsid w:val="00E7001F"/>
    <w:rsid w:val="00E72059"/>
    <w:rsid w:val="00E752C6"/>
    <w:rsid w:val="00E779E6"/>
    <w:rsid w:val="00E85764"/>
    <w:rsid w:val="00E877CA"/>
    <w:rsid w:val="00E90870"/>
    <w:rsid w:val="00E91932"/>
    <w:rsid w:val="00E96B93"/>
    <w:rsid w:val="00E97E61"/>
    <w:rsid w:val="00EA0EA3"/>
    <w:rsid w:val="00EA325D"/>
    <w:rsid w:val="00EA3E20"/>
    <w:rsid w:val="00EA7D55"/>
    <w:rsid w:val="00EA7ECE"/>
    <w:rsid w:val="00EB0CCE"/>
    <w:rsid w:val="00EB24BB"/>
    <w:rsid w:val="00EB273A"/>
    <w:rsid w:val="00EB59DB"/>
    <w:rsid w:val="00EB6D63"/>
    <w:rsid w:val="00ED2031"/>
    <w:rsid w:val="00EE19F7"/>
    <w:rsid w:val="00EE30B7"/>
    <w:rsid w:val="00EF577D"/>
    <w:rsid w:val="00F00D64"/>
    <w:rsid w:val="00F035F6"/>
    <w:rsid w:val="00F066B3"/>
    <w:rsid w:val="00F068A7"/>
    <w:rsid w:val="00F06DBB"/>
    <w:rsid w:val="00F12D8E"/>
    <w:rsid w:val="00F13CBD"/>
    <w:rsid w:val="00F15A0B"/>
    <w:rsid w:val="00F160CC"/>
    <w:rsid w:val="00F16F2A"/>
    <w:rsid w:val="00F17707"/>
    <w:rsid w:val="00F20942"/>
    <w:rsid w:val="00F230AE"/>
    <w:rsid w:val="00F310CF"/>
    <w:rsid w:val="00F3608F"/>
    <w:rsid w:val="00F36BAC"/>
    <w:rsid w:val="00F37110"/>
    <w:rsid w:val="00F40BE8"/>
    <w:rsid w:val="00F43A22"/>
    <w:rsid w:val="00F5016F"/>
    <w:rsid w:val="00F52D41"/>
    <w:rsid w:val="00F56403"/>
    <w:rsid w:val="00F635F1"/>
    <w:rsid w:val="00F648FE"/>
    <w:rsid w:val="00F67790"/>
    <w:rsid w:val="00F7022A"/>
    <w:rsid w:val="00F70FB1"/>
    <w:rsid w:val="00F74B17"/>
    <w:rsid w:val="00F754F7"/>
    <w:rsid w:val="00F75E7C"/>
    <w:rsid w:val="00F778D6"/>
    <w:rsid w:val="00F91509"/>
    <w:rsid w:val="00F92AB1"/>
    <w:rsid w:val="00F93672"/>
    <w:rsid w:val="00F93BCB"/>
    <w:rsid w:val="00F94296"/>
    <w:rsid w:val="00F946A2"/>
    <w:rsid w:val="00F948AC"/>
    <w:rsid w:val="00F94CCB"/>
    <w:rsid w:val="00F958B2"/>
    <w:rsid w:val="00F965E4"/>
    <w:rsid w:val="00F96AFF"/>
    <w:rsid w:val="00FA54D0"/>
    <w:rsid w:val="00FA5C56"/>
    <w:rsid w:val="00FB09F2"/>
    <w:rsid w:val="00FB0F45"/>
    <w:rsid w:val="00FB17F2"/>
    <w:rsid w:val="00FB2692"/>
    <w:rsid w:val="00FB7255"/>
    <w:rsid w:val="00FB7B05"/>
    <w:rsid w:val="00FC2483"/>
    <w:rsid w:val="00FC31C2"/>
    <w:rsid w:val="00FC55CF"/>
    <w:rsid w:val="00FC5C81"/>
    <w:rsid w:val="00FC5CBD"/>
    <w:rsid w:val="00FC5F55"/>
    <w:rsid w:val="00FD765D"/>
    <w:rsid w:val="00FD778B"/>
    <w:rsid w:val="00FE2548"/>
    <w:rsid w:val="00FE5B34"/>
    <w:rsid w:val="00FF16F1"/>
    <w:rsid w:val="00FF5F42"/>
    <w:rsid w:val="00FF6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color="blue">
      <v:fill color="white"/>
      <v:stroke color="blue" weight="4.5pt"/>
    </o:shapedefaults>
    <o:shapelayout v:ext="edit">
      <o:idmap v:ext="edit" data="1"/>
    </o:shapelayout>
  </w:shapeDefaults>
  <w:decimalSymbol w:val="."/>
  <w:listSeparator w:val=","/>
  <w14:docId w14:val="4BE2CAEB"/>
  <w15:chartTrackingRefBased/>
  <w15:docId w15:val="{1D414593-C7DB-DB41-896E-B6CC4AD4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2D41"/>
    <w:rPr>
      <w:rFonts w:ascii="Tahoma" w:hAnsi="Tahoma" w:cs="Tahoma"/>
      <w:sz w:val="16"/>
      <w:szCs w:val="16"/>
    </w:rPr>
  </w:style>
  <w:style w:type="paragraph" w:customStyle="1" w:styleId="Body">
    <w:name w:val="Body"/>
    <w:basedOn w:val="Normal"/>
    <w:rsid w:val="00A972FD"/>
    <w:pPr>
      <w:overflowPunct w:val="0"/>
      <w:autoSpaceDE w:val="0"/>
      <w:autoSpaceDN w:val="0"/>
      <w:adjustRightInd w:val="0"/>
      <w:spacing w:line="240" w:lineRule="atLeast"/>
    </w:pPr>
    <w:rPr>
      <w:rFonts w:ascii="Helvetica" w:hAnsi="Helvetica"/>
      <w:color w:val="000000"/>
      <w:szCs w:val="20"/>
      <w:lang w:eastAsia="en-CA"/>
    </w:rPr>
  </w:style>
  <w:style w:type="character" w:styleId="Strong">
    <w:name w:val="Strong"/>
    <w:basedOn w:val="DefaultParagraphFont"/>
    <w:uiPriority w:val="22"/>
    <w:qFormat/>
    <w:rsid w:val="00A65804"/>
    <w:rPr>
      <w:b/>
      <w:bCs/>
    </w:rPr>
  </w:style>
  <w:style w:type="character" w:styleId="Hyperlink">
    <w:name w:val="Hyperlink"/>
    <w:basedOn w:val="DefaultParagraphFont"/>
    <w:uiPriority w:val="99"/>
    <w:unhideWhenUsed/>
    <w:rsid w:val="00D62AC7"/>
    <w:rPr>
      <w:color w:val="0000FF"/>
      <w:u w:val="single"/>
    </w:rPr>
  </w:style>
  <w:style w:type="paragraph" w:styleId="NormalWeb">
    <w:name w:val="Normal (Web)"/>
    <w:basedOn w:val="Normal"/>
    <w:uiPriority w:val="99"/>
    <w:unhideWhenUsed/>
    <w:rsid w:val="007E5DA7"/>
    <w:pPr>
      <w:spacing w:before="100" w:beforeAutospacing="1" w:after="100" w:afterAutospacing="1"/>
    </w:pPr>
    <w:rPr>
      <w:lang w:val="en-CA"/>
    </w:rPr>
  </w:style>
  <w:style w:type="paragraph" w:styleId="ListParagraph">
    <w:name w:val="List Paragraph"/>
    <w:basedOn w:val="Normal"/>
    <w:uiPriority w:val="34"/>
    <w:qFormat/>
    <w:rsid w:val="00C40758"/>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UnresolvedMention1">
    <w:name w:val="Unresolved Mention1"/>
    <w:basedOn w:val="DefaultParagraphFont"/>
    <w:uiPriority w:val="99"/>
    <w:semiHidden/>
    <w:unhideWhenUsed/>
    <w:rsid w:val="00497740"/>
    <w:rPr>
      <w:color w:val="605E5C"/>
      <w:shd w:val="clear" w:color="auto" w:fill="E1DFDD"/>
    </w:rPr>
  </w:style>
  <w:style w:type="paragraph" w:customStyle="1" w:styleId="xmsonormal">
    <w:name w:val="x_msonormal"/>
    <w:basedOn w:val="Normal"/>
    <w:rsid w:val="00944B21"/>
    <w:pPr>
      <w:spacing w:before="100" w:beforeAutospacing="1" w:after="100" w:afterAutospacing="1"/>
    </w:pPr>
    <w:rPr>
      <w:lang w:val="en-CA"/>
    </w:rPr>
  </w:style>
  <w:style w:type="character" w:styleId="HTMLCite">
    <w:name w:val="HTML Cite"/>
    <w:basedOn w:val="DefaultParagraphFont"/>
    <w:uiPriority w:val="99"/>
    <w:unhideWhenUsed/>
    <w:rsid w:val="00366D8B"/>
    <w:rPr>
      <w:i/>
      <w:iCs/>
    </w:rPr>
  </w:style>
  <w:style w:type="character" w:styleId="FollowedHyperlink">
    <w:name w:val="FollowedHyperlink"/>
    <w:basedOn w:val="DefaultParagraphFont"/>
    <w:rsid w:val="00366D8B"/>
    <w:rPr>
      <w:color w:val="954F72" w:themeColor="followedHyperlink"/>
      <w:u w:val="single"/>
    </w:rPr>
  </w:style>
  <w:style w:type="paragraph" w:customStyle="1" w:styleId="p1">
    <w:name w:val="p1"/>
    <w:basedOn w:val="Normal"/>
    <w:rsid w:val="00134407"/>
    <w:rPr>
      <w:rFonts w:ascii="Comic Sans MS" w:hAnsi="Comic Sans MS"/>
      <w:sz w:val="18"/>
      <w:szCs w:val="18"/>
    </w:rPr>
  </w:style>
  <w:style w:type="paragraph" w:customStyle="1" w:styleId="p2">
    <w:name w:val="p2"/>
    <w:basedOn w:val="Normal"/>
    <w:rsid w:val="00134407"/>
    <w:rPr>
      <w:rFonts w:ascii="Comic Sans MS" w:hAnsi="Comic Sans MS"/>
      <w:sz w:val="21"/>
      <w:szCs w:val="21"/>
    </w:rPr>
  </w:style>
  <w:style w:type="character" w:customStyle="1" w:styleId="apple-converted-space">
    <w:name w:val="apple-converted-space"/>
    <w:basedOn w:val="DefaultParagraphFont"/>
    <w:rsid w:val="00134407"/>
  </w:style>
  <w:style w:type="character" w:styleId="UnresolvedMention">
    <w:name w:val="Unresolved Mention"/>
    <w:basedOn w:val="DefaultParagraphFont"/>
    <w:rsid w:val="00172CBF"/>
    <w:rPr>
      <w:color w:val="605E5C"/>
      <w:shd w:val="clear" w:color="auto" w:fill="E1DFDD"/>
    </w:rPr>
  </w:style>
  <w:style w:type="paragraph" w:styleId="BodyText">
    <w:name w:val="Body Text"/>
    <w:basedOn w:val="Normal"/>
    <w:link w:val="BodyTextChar"/>
    <w:uiPriority w:val="1"/>
    <w:qFormat/>
    <w:rsid w:val="006123D1"/>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6123D1"/>
    <w:rPr>
      <w:rFonts w:ascii="Arial" w:eastAsia="Arial" w:hAnsi="Arial" w:cs="Arial"/>
      <w:sz w:val="24"/>
      <w:szCs w:val="24"/>
      <w:u w:val="single" w:color="000000"/>
      <w:lang w:val="en-US"/>
    </w:rPr>
  </w:style>
  <w:style w:type="paragraph" w:customStyle="1" w:styleId="Default">
    <w:name w:val="Default"/>
    <w:rsid w:val="00A74C09"/>
    <w:pPr>
      <w:autoSpaceDE w:val="0"/>
      <w:autoSpaceDN w:val="0"/>
      <w:adjustRightInd w:val="0"/>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8602">
      <w:bodyDiv w:val="1"/>
      <w:marLeft w:val="0"/>
      <w:marRight w:val="0"/>
      <w:marTop w:val="0"/>
      <w:marBottom w:val="0"/>
      <w:divBdr>
        <w:top w:val="none" w:sz="0" w:space="0" w:color="auto"/>
        <w:left w:val="none" w:sz="0" w:space="0" w:color="auto"/>
        <w:bottom w:val="none" w:sz="0" w:space="0" w:color="auto"/>
        <w:right w:val="none" w:sz="0" w:space="0" w:color="auto"/>
      </w:divBdr>
      <w:divsChild>
        <w:div w:id="916324602">
          <w:marLeft w:val="0"/>
          <w:marRight w:val="0"/>
          <w:marTop w:val="0"/>
          <w:marBottom w:val="0"/>
          <w:divBdr>
            <w:top w:val="none" w:sz="0" w:space="0" w:color="auto"/>
            <w:left w:val="none" w:sz="0" w:space="0" w:color="auto"/>
            <w:bottom w:val="none" w:sz="0" w:space="0" w:color="auto"/>
            <w:right w:val="none" w:sz="0" w:space="0" w:color="auto"/>
          </w:divBdr>
        </w:div>
        <w:div w:id="2097901489">
          <w:marLeft w:val="0"/>
          <w:marRight w:val="0"/>
          <w:marTop w:val="0"/>
          <w:marBottom w:val="0"/>
          <w:divBdr>
            <w:top w:val="none" w:sz="0" w:space="0" w:color="auto"/>
            <w:left w:val="none" w:sz="0" w:space="0" w:color="auto"/>
            <w:bottom w:val="none" w:sz="0" w:space="0" w:color="auto"/>
            <w:right w:val="none" w:sz="0" w:space="0" w:color="auto"/>
          </w:divBdr>
        </w:div>
      </w:divsChild>
    </w:div>
    <w:div w:id="213393305">
      <w:bodyDiv w:val="1"/>
      <w:marLeft w:val="0"/>
      <w:marRight w:val="0"/>
      <w:marTop w:val="0"/>
      <w:marBottom w:val="0"/>
      <w:divBdr>
        <w:top w:val="none" w:sz="0" w:space="0" w:color="auto"/>
        <w:left w:val="none" w:sz="0" w:space="0" w:color="auto"/>
        <w:bottom w:val="none" w:sz="0" w:space="0" w:color="auto"/>
        <w:right w:val="none" w:sz="0" w:space="0" w:color="auto"/>
      </w:divBdr>
    </w:div>
    <w:div w:id="339743287">
      <w:bodyDiv w:val="1"/>
      <w:marLeft w:val="0"/>
      <w:marRight w:val="0"/>
      <w:marTop w:val="0"/>
      <w:marBottom w:val="0"/>
      <w:divBdr>
        <w:top w:val="none" w:sz="0" w:space="0" w:color="auto"/>
        <w:left w:val="none" w:sz="0" w:space="0" w:color="auto"/>
        <w:bottom w:val="none" w:sz="0" w:space="0" w:color="auto"/>
        <w:right w:val="none" w:sz="0" w:space="0" w:color="auto"/>
      </w:divBdr>
      <w:divsChild>
        <w:div w:id="1576357517">
          <w:marLeft w:val="0"/>
          <w:marRight w:val="0"/>
          <w:marTop w:val="0"/>
          <w:marBottom w:val="0"/>
          <w:divBdr>
            <w:top w:val="none" w:sz="0" w:space="0" w:color="auto"/>
            <w:left w:val="none" w:sz="0" w:space="0" w:color="auto"/>
            <w:bottom w:val="none" w:sz="0" w:space="0" w:color="auto"/>
            <w:right w:val="none" w:sz="0" w:space="0" w:color="auto"/>
          </w:divBdr>
        </w:div>
      </w:divsChild>
    </w:div>
    <w:div w:id="368604983">
      <w:bodyDiv w:val="1"/>
      <w:marLeft w:val="0"/>
      <w:marRight w:val="0"/>
      <w:marTop w:val="0"/>
      <w:marBottom w:val="0"/>
      <w:divBdr>
        <w:top w:val="none" w:sz="0" w:space="0" w:color="auto"/>
        <w:left w:val="none" w:sz="0" w:space="0" w:color="auto"/>
        <w:bottom w:val="none" w:sz="0" w:space="0" w:color="auto"/>
        <w:right w:val="none" w:sz="0" w:space="0" w:color="auto"/>
      </w:divBdr>
    </w:div>
    <w:div w:id="388647696">
      <w:bodyDiv w:val="1"/>
      <w:marLeft w:val="0"/>
      <w:marRight w:val="0"/>
      <w:marTop w:val="0"/>
      <w:marBottom w:val="0"/>
      <w:divBdr>
        <w:top w:val="none" w:sz="0" w:space="0" w:color="auto"/>
        <w:left w:val="none" w:sz="0" w:space="0" w:color="auto"/>
        <w:bottom w:val="none" w:sz="0" w:space="0" w:color="auto"/>
        <w:right w:val="none" w:sz="0" w:space="0" w:color="auto"/>
      </w:divBdr>
    </w:div>
    <w:div w:id="434331690">
      <w:bodyDiv w:val="1"/>
      <w:marLeft w:val="0"/>
      <w:marRight w:val="0"/>
      <w:marTop w:val="0"/>
      <w:marBottom w:val="0"/>
      <w:divBdr>
        <w:top w:val="none" w:sz="0" w:space="0" w:color="auto"/>
        <w:left w:val="none" w:sz="0" w:space="0" w:color="auto"/>
        <w:bottom w:val="none" w:sz="0" w:space="0" w:color="auto"/>
        <w:right w:val="none" w:sz="0" w:space="0" w:color="auto"/>
      </w:divBdr>
    </w:div>
    <w:div w:id="438649386">
      <w:bodyDiv w:val="1"/>
      <w:marLeft w:val="0"/>
      <w:marRight w:val="0"/>
      <w:marTop w:val="0"/>
      <w:marBottom w:val="0"/>
      <w:divBdr>
        <w:top w:val="none" w:sz="0" w:space="0" w:color="auto"/>
        <w:left w:val="none" w:sz="0" w:space="0" w:color="auto"/>
        <w:bottom w:val="none" w:sz="0" w:space="0" w:color="auto"/>
        <w:right w:val="none" w:sz="0" w:space="0" w:color="auto"/>
      </w:divBdr>
      <w:divsChild>
        <w:div w:id="1173493371">
          <w:marLeft w:val="0"/>
          <w:marRight w:val="0"/>
          <w:marTop w:val="0"/>
          <w:marBottom w:val="0"/>
          <w:divBdr>
            <w:top w:val="none" w:sz="0" w:space="0" w:color="auto"/>
            <w:left w:val="none" w:sz="0" w:space="0" w:color="auto"/>
            <w:bottom w:val="none" w:sz="0" w:space="0" w:color="auto"/>
            <w:right w:val="none" w:sz="0" w:space="0" w:color="auto"/>
          </w:divBdr>
        </w:div>
        <w:div w:id="1873690236">
          <w:marLeft w:val="0"/>
          <w:marRight w:val="0"/>
          <w:marTop w:val="0"/>
          <w:marBottom w:val="0"/>
          <w:divBdr>
            <w:top w:val="none" w:sz="0" w:space="0" w:color="auto"/>
            <w:left w:val="none" w:sz="0" w:space="0" w:color="auto"/>
            <w:bottom w:val="none" w:sz="0" w:space="0" w:color="auto"/>
            <w:right w:val="none" w:sz="0" w:space="0" w:color="auto"/>
          </w:divBdr>
        </w:div>
        <w:div w:id="1173035068">
          <w:marLeft w:val="0"/>
          <w:marRight w:val="0"/>
          <w:marTop w:val="0"/>
          <w:marBottom w:val="0"/>
          <w:divBdr>
            <w:top w:val="none" w:sz="0" w:space="0" w:color="auto"/>
            <w:left w:val="none" w:sz="0" w:space="0" w:color="auto"/>
            <w:bottom w:val="none" w:sz="0" w:space="0" w:color="auto"/>
            <w:right w:val="none" w:sz="0" w:space="0" w:color="auto"/>
          </w:divBdr>
        </w:div>
        <w:div w:id="1006134006">
          <w:marLeft w:val="0"/>
          <w:marRight w:val="0"/>
          <w:marTop w:val="0"/>
          <w:marBottom w:val="0"/>
          <w:divBdr>
            <w:top w:val="none" w:sz="0" w:space="0" w:color="auto"/>
            <w:left w:val="none" w:sz="0" w:space="0" w:color="auto"/>
            <w:bottom w:val="none" w:sz="0" w:space="0" w:color="auto"/>
            <w:right w:val="none" w:sz="0" w:space="0" w:color="auto"/>
          </w:divBdr>
        </w:div>
      </w:divsChild>
    </w:div>
    <w:div w:id="452986073">
      <w:bodyDiv w:val="1"/>
      <w:marLeft w:val="0"/>
      <w:marRight w:val="0"/>
      <w:marTop w:val="0"/>
      <w:marBottom w:val="0"/>
      <w:divBdr>
        <w:top w:val="none" w:sz="0" w:space="0" w:color="auto"/>
        <w:left w:val="none" w:sz="0" w:space="0" w:color="auto"/>
        <w:bottom w:val="none" w:sz="0" w:space="0" w:color="auto"/>
        <w:right w:val="none" w:sz="0" w:space="0" w:color="auto"/>
      </w:divBdr>
    </w:div>
    <w:div w:id="525027249">
      <w:bodyDiv w:val="1"/>
      <w:marLeft w:val="0"/>
      <w:marRight w:val="0"/>
      <w:marTop w:val="0"/>
      <w:marBottom w:val="0"/>
      <w:divBdr>
        <w:top w:val="none" w:sz="0" w:space="0" w:color="auto"/>
        <w:left w:val="none" w:sz="0" w:space="0" w:color="auto"/>
        <w:bottom w:val="none" w:sz="0" w:space="0" w:color="auto"/>
        <w:right w:val="none" w:sz="0" w:space="0" w:color="auto"/>
      </w:divBdr>
    </w:div>
    <w:div w:id="785466098">
      <w:bodyDiv w:val="1"/>
      <w:marLeft w:val="0"/>
      <w:marRight w:val="0"/>
      <w:marTop w:val="0"/>
      <w:marBottom w:val="0"/>
      <w:divBdr>
        <w:top w:val="none" w:sz="0" w:space="0" w:color="auto"/>
        <w:left w:val="none" w:sz="0" w:space="0" w:color="auto"/>
        <w:bottom w:val="none" w:sz="0" w:space="0" w:color="auto"/>
        <w:right w:val="none" w:sz="0" w:space="0" w:color="auto"/>
      </w:divBdr>
    </w:div>
    <w:div w:id="812022503">
      <w:bodyDiv w:val="1"/>
      <w:marLeft w:val="0"/>
      <w:marRight w:val="0"/>
      <w:marTop w:val="0"/>
      <w:marBottom w:val="0"/>
      <w:divBdr>
        <w:top w:val="none" w:sz="0" w:space="0" w:color="auto"/>
        <w:left w:val="none" w:sz="0" w:space="0" w:color="auto"/>
        <w:bottom w:val="none" w:sz="0" w:space="0" w:color="auto"/>
        <w:right w:val="none" w:sz="0" w:space="0" w:color="auto"/>
      </w:divBdr>
    </w:div>
    <w:div w:id="966280245">
      <w:bodyDiv w:val="1"/>
      <w:marLeft w:val="0"/>
      <w:marRight w:val="0"/>
      <w:marTop w:val="0"/>
      <w:marBottom w:val="0"/>
      <w:divBdr>
        <w:top w:val="none" w:sz="0" w:space="0" w:color="auto"/>
        <w:left w:val="none" w:sz="0" w:space="0" w:color="auto"/>
        <w:bottom w:val="none" w:sz="0" w:space="0" w:color="auto"/>
        <w:right w:val="none" w:sz="0" w:space="0" w:color="auto"/>
      </w:divBdr>
    </w:div>
    <w:div w:id="1079794525">
      <w:bodyDiv w:val="1"/>
      <w:marLeft w:val="0"/>
      <w:marRight w:val="0"/>
      <w:marTop w:val="0"/>
      <w:marBottom w:val="0"/>
      <w:divBdr>
        <w:top w:val="none" w:sz="0" w:space="0" w:color="auto"/>
        <w:left w:val="none" w:sz="0" w:space="0" w:color="auto"/>
        <w:bottom w:val="none" w:sz="0" w:space="0" w:color="auto"/>
        <w:right w:val="none" w:sz="0" w:space="0" w:color="auto"/>
      </w:divBdr>
    </w:div>
    <w:div w:id="1114398393">
      <w:bodyDiv w:val="1"/>
      <w:marLeft w:val="0"/>
      <w:marRight w:val="0"/>
      <w:marTop w:val="0"/>
      <w:marBottom w:val="0"/>
      <w:divBdr>
        <w:top w:val="none" w:sz="0" w:space="0" w:color="auto"/>
        <w:left w:val="none" w:sz="0" w:space="0" w:color="auto"/>
        <w:bottom w:val="none" w:sz="0" w:space="0" w:color="auto"/>
        <w:right w:val="none" w:sz="0" w:space="0" w:color="auto"/>
      </w:divBdr>
    </w:div>
    <w:div w:id="1155680694">
      <w:bodyDiv w:val="1"/>
      <w:marLeft w:val="0"/>
      <w:marRight w:val="0"/>
      <w:marTop w:val="0"/>
      <w:marBottom w:val="0"/>
      <w:divBdr>
        <w:top w:val="none" w:sz="0" w:space="0" w:color="auto"/>
        <w:left w:val="none" w:sz="0" w:space="0" w:color="auto"/>
        <w:bottom w:val="none" w:sz="0" w:space="0" w:color="auto"/>
        <w:right w:val="none" w:sz="0" w:space="0" w:color="auto"/>
      </w:divBdr>
    </w:div>
    <w:div w:id="1424717486">
      <w:bodyDiv w:val="1"/>
      <w:marLeft w:val="0"/>
      <w:marRight w:val="0"/>
      <w:marTop w:val="0"/>
      <w:marBottom w:val="0"/>
      <w:divBdr>
        <w:top w:val="none" w:sz="0" w:space="0" w:color="auto"/>
        <w:left w:val="none" w:sz="0" w:space="0" w:color="auto"/>
        <w:bottom w:val="none" w:sz="0" w:space="0" w:color="auto"/>
        <w:right w:val="none" w:sz="0" w:space="0" w:color="auto"/>
      </w:divBdr>
    </w:div>
    <w:div w:id="1462649294">
      <w:bodyDiv w:val="1"/>
      <w:marLeft w:val="0"/>
      <w:marRight w:val="0"/>
      <w:marTop w:val="0"/>
      <w:marBottom w:val="0"/>
      <w:divBdr>
        <w:top w:val="none" w:sz="0" w:space="0" w:color="auto"/>
        <w:left w:val="none" w:sz="0" w:space="0" w:color="auto"/>
        <w:bottom w:val="none" w:sz="0" w:space="0" w:color="auto"/>
        <w:right w:val="none" w:sz="0" w:space="0" w:color="auto"/>
      </w:divBdr>
    </w:div>
    <w:div w:id="1497770256">
      <w:bodyDiv w:val="1"/>
      <w:marLeft w:val="0"/>
      <w:marRight w:val="0"/>
      <w:marTop w:val="0"/>
      <w:marBottom w:val="0"/>
      <w:divBdr>
        <w:top w:val="none" w:sz="0" w:space="0" w:color="auto"/>
        <w:left w:val="none" w:sz="0" w:space="0" w:color="auto"/>
        <w:bottom w:val="none" w:sz="0" w:space="0" w:color="auto"/>
        <w:right w:val="none" w:sz="0" w:space="0" w:color="auto"/>
      </w:divBdr>
    </w:div>
    <w:div w:id="1511993689">
      <w:bodyDiv w:val="1"/>
      <w:marLeft w:val="0"/>
      <w:marRight w:val="0"/>
      <w:marTop w:val="0"/>
      <w:marBottom w:val="0"/>
      <w:divBdr>
        <w:top w:val="none" w:sz="0" w:space="0" w:color="auto"/>
        <w:left w:val="none" w:sz="0" w:space="0" w:color="auto"/>
        <w:bottom w:val="none" w:sz="0" w:space="0" w:color="auto"/>
        <w:right w:val="none" w:sz="0" w:space="0" w:color="auto"/>
      </w:divBdr>
    </w:div>
    <w:div w:id="1518228986">
      <w:bodyDiv w:val="1"/>
      <w:marLeft w:val="0"/>
      <w:marRight w:val="0"/>
      <w:marTop w:val="0"/>
      <w:marBottom w:val="0"/>
      <w:divBdr>
        <w:top w:val="none" w:sz="0" w:space="0" w:color="auto"/>
        <w:left w:val="none" w:sz="0" w:space="0" w:color="auto"/>
        <w:bottom w:val="none" w:sz="0" w:space="0" w:color="auto"/>
        <w:right w:val="none" w:sz="0" w:space="0" w:color="auto"/>
      </w:divBdr>
    </w:div>
    <w:div w:id="1585141433">
      <w:bodyDiv w:val="1"/>
      <w:marLeft w:val="0"/>
      <w:marRight w:val="0"/>
      <w:marTop w:val="0"/>
      <w:marBottom w:val="0"/>
      <w:divBdr>
        <w:top w:val="none" w:sz="0" w:space="0" w:color="auto"/>
        <w:left w:val="none" w:sz="0" w:space="0" w:color="auto"/>
        <w:bottom w:val="none" w:sz="0" w:space="0" w:color="auto"/>
        <w:right w:val="none" w:sz="0" w:space="0" w:color="auto"/>
      </w:divBdr>
    </w:div>
    <w:div w:id="1735666063">
      <w:bodyDiv w:val="1"/>
      <w:marLeft w:val="0"/>
      <w:marRight w:val="0"/>
      <w:marTop w:val="0"/>
      <w:marBottom w:val="0"/>
      <w:divBdr>
        <w:top w:val="none" w:sz="0" w:space="0" w:color="auto"/>
        <w:left w:val="none" w:sz="0" w:space="0" w:color="auto"/>
        <w:bottom w:val="none" w:sz="0" w:space="0" w:color="auto"/>
        <w:right w:val="none" w:sz="0" w:space="0" w:color="auto"/>
      </w:divBdr>
    </w:div>
    <w:div w:id="1830246519">
      <w:bodyDiv w:val="1"/>
      <w:marLeft w:val="0"/>
      <w:marRight w:val="0"/>
      <w:marTop w:val="0"/>
      <w:marBottom w:val="0"/>
      <w:divBdr>
        <w:top w:val="none" w:sz="0" w:space="0" w:color="auto"/>
        <w:left w:val="none" w:sz="0" w:space="0" w:color="auto"/>
        <w:bottom w:val="none" w:sz="0" w:space="0" w:color="auto"/>
        <w:right w:val="none" w:sz="0" w:space="0" w:color="auto"/>
      </w:divBdr>
    </w:div>
    <w:div w:id="1863350688">
      <w:bodyDiv w:val="1"/>
      <w:marLeft w:val="0"/>
      <w:marRight w:val="0"/>
      <w:marTop w:val="0"/>
      <w:marBottom w:val="0"/>
      <w:divBdr>
        <w:top w:val="none" w:sz="0" w:space="0" w:color="auto"/>
        <w:left w:val="none" w:sz="0" w:space="0" w:color="auto"/>
        <w:bottom w:val="none" w:sz="0" w:space="0" w:color="auto"/>
        <w:right w:val="none" w:sz="0" w:space="0" w:color="auto"/>
      </w:divBdr>
    </w:div>
    <w:div w:id="1869222325">
      <w:bodyDiv w:val="1"/>
      <w:marLeft w:val="0"/>
      <w:marRight w:val="0"/>
      <w:marTop w:val="0"/>
      <w:marBottom w:val="0"/>
      <w:divBdr>
        <w:top w:val="none" w:sz="0" w:space="0" w:color="auto"/>
        <w:left w:val="none" w:sz="0" w:space="0" w:color="auto"/>
        <w:bottom w:val="none" w:sz="0" w:space="0" w:color="auto"/>
        <w:right w:val="none" w:sz="0" w:space="0" w:color="auto"/>
      </w:divBdr>
    </w:div>
    <w:div w:id="1899703928">
      <w:bodyDiv w:val="1"/>
      <w:marLeft w:val="0"/>
      <w:marRight w:val="0"/>
      <w:marTop w:val="0"/>
      <w:marBottom w:val="0"/>
      <w:divBdr>
        <w:top w:val="none" w:sz="0" w:space="0" w:color="auto"/>
        <w:left w:val="none" w:sz="0" w:space="0" w:color="auto"/>
        <w:bottom w:val="none" w:sz="0" w:space="0" w:color="auto"/>
        <w:right w:val="none" w:sz="0" w:space="0" w:color="auto"/>
      </w:divBdr>
    </w:div>
    <w:div w:id="2041122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estaccess/Desktop/Letterhead%20(Bay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DF60ACA376F48A791C80CA76F3D3A" ma:contentTypeVersion="1" ma:contentTypeDescription="Create a new document." ma:contentTypeScope="" ma:versionID="8ba39b4d7a99a171ae6d927e9e64c46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B220CF-FA8F-443B-B3C0-4BDA041CC555}"/>
</file>

<file path=customXml/itemProps2.xml><?xml version="1.0" encoding="utf-8"?>
<ds:datastoreItem xmlns:ds="http://schemas.openxmlformats.org/officeDocument/2006/customXml" ds:itemID="{965440A0-161D-4023-952F-65E691B33CEF}"/>
</file>

<file path=customXml/itemProps3.xml><?xml version="1.0" encoding="utf-8"?>
<ds:datastoreItem xmlns:ds="http://schemas.openxmlformats.org/officeDocument/2006/customXml" ds:itemID="{0A84804C-C07D-456B-BC22-3547539EF9AD}"/>
</file>

<file path=docProps/app.xml><?xml version="1.0" encoding="utf-8"?>
<Properties xmlns="http://schemas.openxmlformats.org/officeDocument/2006/extended-properties" xmlns:vt="http://schemas.openxmlformats.org/officeDocument/2006/docPropsVTypes">
  <Template>Letterhead (Bayridge).dot</Template>
  <TotalTime>51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4391</CharactersWithSpaces>
  <SharedDoc>false</SharedDoc>
  <HLinks>
    <vt:vector size="6" baseType="variant">
      <vt:variant>
        <vt:i4>5963901</vt:i4>
      </vt:variant>
      <vt:variant>
        <vt:i4>-1</vt:i4>
      </vt:variant>
      <vt:variant>
        <vt:i4>1028</vt:i4>
      </vt:variant>
      <vt:variant>
        <vt:i4>1</vt:i4>
      </vt:variant>
      <vt:variant>
        <vt:lpwstr>cid:78B513E2-6441-42EF-8077-276A8B9FC8E6@vs.shawcable.net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Bhupinder Shergill</cp:lastModifiedBy>
  <cp:revision>27</cp:revision>
  <cp:lastPrinted>2020-06-18T17:44:00Z</cp:lastPrinted>
  <dcterms:created xsi:type="dcterms:W3CDTF">2020-09-11T16:19:00Z</dcterms:created>
  <dcterms:modified xsi:type="dcterms:W3CDTF">2020-09-11T17:50:00Z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0x010100C61DF60ACA376F48A791C80CA76F3D3A</vt:lpwstr>
  </property>
</Properties>
</file>