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1B" w:rsidRDefault="00F834FA" w:rsidP="00EF5846">
      <w:pPr>
        <w:tabs>
          <w:tab w:val="left" w:pos="3450"/>
        </w:tabs>
        <w:sectPr w:rsidR="004E151B" w:rsidSect="00890210"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8" o:spid="_x0000_s1034" type="#_x0000_t202" style="position:absolute;margin-left:167pt;margin-top:-39.2pt;width:324.9pt;height:72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" fillcolor="#92d050" strokecolor="#92d050" strokeweight="3pt">
            <v:shadow color="#4e6128 [1606]" opacity=".5" offset="1pt"/>
            <v:path arrowok="t"/>
            <v:textbox style="mso-next-textbox:#Text Box 288">
              <w:txbxContent>
                <w:p w:rsidR="004E151B" w:rsidRPr="00F13BE1" w:rsidRDefault="004E151B" w:rsidP="00AA797E">
                  <w:pPr>
                    <w:pStyle w:val="Headline"/>
                    <w:shd w:val="clear" w:color="auto" w:fill="92D050"/>
                    <w:jc w:val="center"/>
                    <w:rPr>
                      <w:rFonts w:asciiTheme="majorHAnsi" w:hAnsiTheme="majorHAnsi"/>
                      <w:color w:val="1D1B11" w:themeColor="background2" w:themeShade="1A"/>
                      <w:sz w:val="48"/>
                      <w:szCs w:val="50"/>
                    </w:rPr>
                  </w:pPr>
                  <w:r w:rsidRPr="005A04C4">
                    <w:rPr>
                      <w:rFonts w:asciiTheme="majorHAnsi" w:hAnsiTheme="majorHAnsi"/>
                      <w:noProof/>
                      <w:color w:val="1D1B11" w:themeColor="background2" w:themeShade="1A"/>
                      <w:sz w:val="48"/>
                      <w:szCs w:val="50"/>
                    </w:rPr>
                    <w:t>Holly Elementary</w:t>
                  </w:r>
                  <w:r w:rsidRPr="00F13BE1">
                    <w:rPr>
                      <w:rFonts w:asciiTheme="majorHAnsi" w:hAnsiTheme="majorHAnsi"/>
                      <w:noProof/>
                      <w:color w:val="1D1B11" w:themeColor="background2" w:themeShade="1A"/>
                      <w:sz w:val="48"/>
                      <w:szCs w:val="50"/>
                    </w:rPr>
                    <w:t xml:space="preserve"> </w:t>
                  </w:r>
                  <w:r w:rsidRPr="00F13BE1">
                    <w:rPr>
                      <w:rFonts w:asciiTheme="majorHAnsi" w:hAnsiTheme="majorHAnsi"/>
                      <w:color w:val="1D1B11" w:themeColor="background2" w:themeShade="1A"/>
                      <w:sz w:val="48"/>
                      <w:szCs w:val="50"/>
                    </w:rPr>
                    <w:t>StrongStart Newsletter</w:t>
                  </w:r>
                </w:p>
                <w:p w:rsidR="004E151B" w:rsidRPr="00F13BE1" w:rsidRDefault="004E151B" w:rsidP="00AA797E">
                  <w:pPr>
                    <w:shd w:val="clear" w:color="auto" w:fill="92D050"/>
                    <w:rPr>
                      <w:rFonts w:asciiTheme="majorHAnsi" w:hAnsiTheme="majorHAnsi"/>
                      <w:color w:val="0F243E" w:themeColor="text2" w:themeShade="80"/>
                      <w:sz w:val="28"/>
                    </w:rPr>
                  </w:pPr>
                </w:p>
              </w:txbxContent>
            </v:textbox>
          </v:shape>
        </w:pict>
      </w:r>
      <w:r w:rsidR="004E151B">
        <w:rPr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7928610</wp:posOffset>
            </wp:positionV>
            <wp:extent cx="819785" cy="429895"/>
            <wp:effectExtent l="19050" t="0" r="0" b="0"/>
            <wp:wrapSquare wrapText="bothSides"/>
            <wp:docPr id="5" name="Picture 4" descr="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51B"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2901875</wp:posOffset>
            </wp:positionH>
            <wp:positionV relativeFrom="paragraph">
              <wp:posOffset>8035962</wp:posOffset>
            </wp:positionV>
            <wp:extent cx="516367" cy="473337"/>
            <wp:effectExtent l="19050" t="0" r="0" b="0"/>
            <wp:wrapNone/>
            <wp:docPr id="20" name="Picture 19" descr="girl-and-bo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and-boy-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67" cy="47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51B">
        <w:rPr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4357370</wp:posOffset>
            </wp:positionV>
            <wp:extent cx="809625" cy="643255"/>
            <wp:effectExtent l="0" t="0" r="0" b="0"/>
            <wp:wrapNone/>
            <wp:docPr id="15" name="Picture 10" descr="snowflak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p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3" o:spid="_x0000_s1031" type="#_x0000_t202" style="position:absolute;margin-left:-54pt;margin-top:-45.2pt;width:546.25pt;height:78.3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" fillcolor="#92d050" strokecolor="#92d050" strokeweight="3pt">
            <v:shadow on="t" color="#4e6128 [1606]" opacity=".5" offset="1pt"/>
            <v:path arrowok="t"/>
            <v:textbox style="mso-next-textbox:#Text Box 23">
              <w:txbxContent>
                <w:p w:rsidR="004E151B" w:rsidRPr="002C0F1D" w:rsidRDefault="004E151B" w:rsidP="00AA797E">
                  <w:pPr>
                    <w:shd w:val="clear" w:color="auto" w:fill="92D05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89" o:spid="_x0000_s1035" type="#_x0000_t202" style="position:absolute;margin-left:177.35pt;margin-top:582.75pt;width:314.9pt;height:119.25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" fillcolor="#fde9d9 [665]" strokecolor="black [3200]" strokeweight="1.5pt">
            <v:fill color2="#daeef3 [664]" rotate="t" angle="45" colors="0 #fdeada;34734f #d4deff;54395f #d4deff;1 #dbeef4" focus="100%" type="gradient"/>
            <v:path arrowok="t"/>
            <v:textbox style="mso-next-textbox:#Text Box 289">
              <w:txbxContent>
                <w:p w:rsidR="004E151B" w:rsidRPr="001C22C0" w:rsidRDefault="004E151B" w:rsidP="002217A3">
                  <w:pPr>
                    <w:pStyle w:val="Subhead"/>
                    <w:tabs>
                      <w:tab w:val="center" w:pos="3690"/>
                    </w:tabs>
                    <w:spacing w:after="0" w:line="240" w:lineRule="auto"/>
                    <w:contextualSpacing/>
                    <w:rPr>
                      <w:b w:val="0"/>
                      <w:bCs/>
                      <w:i/>
                      <w:color w:val="1D1B11" w:themeColor="background2" w:themeShade="1A"/>
                      <w:sz w:val="22"/>
                      <w:szCs w:val="20"/>
                    </w:rPr>
                  </w:pPr>
                  <w:r>
                    <w:rPr>
                      <w:color w:val="C00000"/>
                      <w:szCs w:val="30"/>
                    </w:rPr>
                    <w:t>Safety Ti</w:t>
                  </w:r>
                  <w:r w:rsidRPr="00167310">
                    <w:rPr>
                      <w:color w:val="C00000"/>
                      <w:szCs w:val="30"/>
                    </w:rPr>
                    <w:t>p</w:t>
                  </w:r>
                  <w:r w:rsidRPr="00AC28A6">
                    <w:rPr>
                      <w:color w:val="C00000"/>
                      <w:szCs w:val="28"/>
                    </w:rPr>
                    <w:t>!</w:t>
                  </w:r>
                  <w:r>
                    <w:rPr>
                      <w:color w:val="000000"/>
                      <w:sz w:val="21"/>
                      <w:szCs w:val="21"/>
                    </w:rPr>
                    <w:tab/>
                  </w:r>
                  <w:r w:rsidRPr="001C22C0">
                    <w:rPr>
                      <w:bCs/>
                      <w:i/>
                      <w:color w:val="1D1B11" w:themeColor="background2" w:themeShade="1A"/>
                      <w:sz w:val="22"/>
                      <w:szCs w:val="20"/>
                    </w:rPr>
                    <w:t>Reminder for Parent Drivers</w:t>
                  </w:r>
                </w:p>
                <w:p w:rsidR="004E151B" w:rsidRPr="001579B8" w:rsidRDefault="004E151B" w:rsidP="001579B8">
                  <w:pPr>
                    <w:rPr>
                      <w:b/>
                      <w:bCs/>
                      <w:color w:val="1D1B11" w:themeColor="background2" w:themeShade="1A"/>
                      <w:sz w:val="16"/>
                      <w:szCs w:val="20"/>
                    </w:rPr>
                  </w:pPr>
                </w:p>
                <w:p w:rsidR="004E151B" w:rsidRPr="001579B8" w:rsidRDefault="004E151B" w:rsidP="006B00DA">
                  <w:pPr>
                    <w:ind w:left="1800"/>
                    <w:rPr>
                      <w:b/>
                      <w:bCs/>
                      <w:sz w:val="22"/>
                      <w:szCs w:val="20"/>
                    </w:rPr>
                  </w:pPr>
                  <w:r w:rsidRPr="001579B8">
                    <w:rPr>
                      <w:b/>
                      <w:bCs/>
                      <w:sz w:val="22"/>
                      <w:szCs w:val="20"/>
                    </w:rPr>
                    <w:t>When backing up from a parking stall - always watch for pedestrians. On dull and dreary winter days, make a habit of walking around your</w:t>
                  </w:r>
                  <w:r w:rsidR="00432B0B">
                    <w:rPr>
                      <w:b/>
                      <w:bCs/>
                      <w:sz w:val="22"/>
                      <w:szCs w:val="20"/>
                    </w:rPr>
                    <w:t xml:space="preserve"> vehicle to ensure no small children</w:t>
                  </w:r>
                  <w:r w:rsidRPr="001579B8">
                    <w:rPr>
                      <w:b/>
                      <w:bCs/>
                      <w:sz w:val="22"/>
                      <w:szCs w:val="20"/>
                    </w:rPr>
                    <w:t xml:space="preserve"> are behind it.  Be alert and respond safely. </w:t>
                  </w:r>
                </w:p>
                <w:p w:rsidR="004E151B" w:rsidRPr="001579B8" w:rsidRDefault="004E151B" w:rsidP="006B00DA">
                  <w:pPr>
                    <w:rPr>
                      <w:b/>
                      <w:bCs/>
                      <w:sz w:val="22"/>
                      <w:szCs w:val="20"/>
                    </w:rPr>
                  </w:pPr>
                </w:p>
                <w:p w:rsidR="004E151B" w:rsidRPr="001579B8" w:rsidRDefault="004E15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E151B"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-327660</wp:posOffset>
            </wp:positionV>
            <wp:extent cx="2513965" cy="60896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51B"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-678251</wp:posOffset>
            </wp:positionH>
            <wp:positionV relativeFrom="paragraph">
              <wp:posOffset>7867650</wp:posOffset>
            </wp:positionV>
            <wp:extent cx="2105025" cy="838200"/>
            <wp:effectExtent l="19050" t="0" r="9525" b="0"/>
            <wp:wrapNone/>
            <wp:docPr id="8" name="Picture 8" descr="E:\Logos\Strongsta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Logos\Strongstart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8" o:spid="_x0000_s1032" type="#_x0000_t202" style="position:absolute;margin-left:176.25pt;margin-top:541.5pt;width:316.45pt;height:91.5pt;z-index:25167052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" fillcolor="white [3212]" strokeweight="1.5pt">
            <v:path arrowok="t"/>
            <v:textbox>
              <w:txbxContent>
                <w:p w:rsidR="001914DB" w:rsidRDefault="004E151B" w:rsidP="00493970">
                  <w:pPr>
                    <w:pStyle w:val="Subhead"/>
                    <w:spacing w:line="240" w:lineRule="atLeast"/>
                    <w:ind w:right="-115"/>
                    <w:rPr>
                      <w:color w:val="0070C0"/>
                    </w:rPr>
                  </w:pPr>
                  <w:r w:rsidRPr="0045048D">
                    <w:rPr>
                      <w:color w:val="0070C0"/>
                    </w:rPr>
                    <w:t xml:space="preserve">Things to Remember  </w:t>
                  </w:r>
                </w:p>
                <w:p w:rsidR="00F0435D" w:rsidRPr="00FB270D" w:rsidRDefault="008F100F" w:rsidP="001914DB">
                  <w:pPr>
                    <w:pStyle w:val="Paragraphtext"/>
                    <w:ind w:right="-120"/>
                    <w:rPr>
                      <w:rFonts w:eastAsia="MS Mincho" w:cs="Arial"/>
                      <w:sz w:val="22"/>
                      <w:szCs w:val="22"/>
                    </w:rPr>
                  </w:pPr>
                  <w:r w:rsidRPr="00FB270D">
                    <w:rPr>
                      <w:rFonts w:eastAsia="MS Mincho" w:cs="Arial"/>
                      <w:sz w:val="22"/>
                      <w:szCs w:val="22"/>
                    </w:rPr>
                    <w:t xml:space="preserve">The </w:t>
                  </w:r>
                  <w:r w:rsidRPr="00FB270D">
                    <w:rPr>
                      <w:rFonts w:eastAsia="MS Mincho" w:cs="Arial"/>
                      <w:b/>
                      <w:sz w:val="22"/>
                      <w:szCs w:val="22"/>
                    </w:rPr>
                    <w:t>GYM will be closed</w:t>
                  </w:r>
                  <w:r w:rsidRPr="00FB270D">
                    <w:rPr>
                      <w:rFonts w:eastAsia="MS Mincho" w:cs="Arial"/>
                      <w:sz w:val="22"/>
                      <w:szCs w:val="22"/>
                    </w:rPr>
                    <w:t xml:space="preserve"> from </w:t>
                  </w:r>
                  <w:r w:rsidRPr="00FB270D">
                    <w:rPr>
                      <w:rFonts w:eastAsia="MS Mincho" w:cs="Arial"/>
                      <w:b/>
                      <w:sz w:val="22"/>
                      <w:szCs w:val="22"/>
                    </w:rPr>
                    <w:t>December 2-10</w:t>
                  </w:r>
                  <w:r w:rsidR="00625D33">
                    <w:rPr>
                      <w:rFonts w:eastAsia="MS Mincho" w:cs="Arial"/>
                      <w:sz w:val="22"/>
                      <w:szCs w:val="22"/>
                    </w:rPr>
                    <w:t xml:space="preserve"> for the Christmas C</w:t>
                  </w:r>
                  <w:r w:rsidRPr="00FB270D">
                    <w:rPr>
                      <w:rFonts w:eastAsia="MS Mincho" w:cs="Arial"/>
                      <w:sz w:val="22"/>
                      <w:szCs w:val="22"/>
                    </w:rPr>
                    <w:t>oncert</w:t>
                  </w:r>
                  <w:r w:rsidR="00995B1C">
                    <w:rPr>
                      <w:rFonts w:eastAsia="MS Mincho" w:cs="Arial"/>
                      <w:sz w:val="22"/>
                      <w:szCs w:val="22"/>
                    </w:rPr>
                    <w:t>;</w:t>
                  </w:r>
                  <w:r w:rsidRPr="00FB270D">
                    <w:rPr>
                      <w:rFonts w:eastAsia="MS Mincho" w:cs="Arial"/>
                      <w:sz w:val="22"/>
                      <w:szCs w:val="22"/>
                    </w:rPr>
                    <w:t xml:space="preserve"> set up, practice, presentation, and take down.</w:t>
                  </w:r>
                </w:p>
                <w:p w:rsidR="009D1480" w:rsidRPr="00FB270D" w:rsidRDefault="009D1480" w:rsidP="001914DB">
                  <w:pPr>
                    <w:pStyle w:val="Paragraphtext"/>
                    <w:ind w:right="-120"/>
                    <w:rPr>
                      <w:rFonts w:eastAsia="MS Mincho" w:cs="Arial"/>
                      <w:sz w:val="22"/>
                      <w:szCs w:val="22"/>
                    </w:rPr>
                  </w:pPr>
                  <w:r w:rsidRPr="00FB270D">
                    <w:rPr>
                      <w:rFonts w:eastAsia="MS Mincho" w:cs="Arial"/>
                      <w:sz w:val="22"/>
                      <w:szCs w:val="22"/>
                    </w:rPr>
                    <w:t>Weather permitting; we will spend time at the playground.</w:t>
                  </w:r>
                </w:p>
                <w:p w:rsidR="008F100F" w:rsidRPr="00FB270D" w:rsidRDefault="009D1480" w:rsidP="001914DB">
                  <w:pPr>
                    <w:pStyle w:val="Paragraphtext"/>
                    <w:ind w:right="-120"/>
                    <w:rPr>
                      <w:rFonts w:eastAsia="MS Mincho" w:cs="Arial"/>
                      <w:sz w:val="22"/>
                      <w:szCs w:val="22"/>
                    </w:rPr>
                  </w:pPr>
                  <w:r w:rsidRPr="00FB270D">
                    <w:rPr>
                      <w:rFonts w:eastAsia="MS Mincho" w:cs="Arial"/>
                      <w:sz w:val="22"/>
                      <w:szCs w:val="22"/>
                    </w:rPr>
                    <w:t xml:space="preserve">  </w:t>
                  </w:r>
                </w:p>
                <w:p w:rsidR="008F100F" w:rsidRPr="00FB270D" w:rsidRDefault="008F100F" w:rsidP="001914DB">
                  <w:pPr>
                    <w:pStyle w:val="Paragraphtext"/>
                    <w:ind w:right="-120"/>
                    <w:rPr>
                      <w:rFonts w:eastAsia="MS Mincho" w:cs="Arial"/>
                      <w:sz w:val="22"/>
                      <w:szCs w:val="22"/>
                    </w:rPr>
                  </w:pPr>
                </w:p>
                <w:p w:rsidR="008F100F" w:rsidRPr="008F100F" w:rsidRDefault="008F100F" w:rsidP="001914DB">
                  <w:pPr>
                    <w:pStyle w:val="Paragraphtext"/>
                    <w:ind w:right="-120"/>
                    <w:rPr>
                      <w:rFonts w:eastAsia="MS Mincho" w:cs="Arial"/>
                      <w:sz w:val="22"/>
                      <w:szCs w:val="22"/>
                    </w:rPr>
                  </w:pPr>
                </w:p>
                <w:p w:rsidR="00F0435D" w:rsidRDefault="00F0435D" w:rsidP="001914DB">
                  <w:pPr>
                    <w:pStyle w:val="Paragraphtext"/>
                    <w:ind w:right="-120"/>
                    <w:rPr>
                      <w:rFonts w:ascii="MS Mincho" w:eastAsia="MS Mincho" w:hAnsi="MS Mincho" w:cs="MS Mincho"/>
                      <w:sz w:val="16"/>
                      <w:szCs w:val="16"/>
                    </w:rPr>
                  </w:pPr>
                </w:p>
                <w:p w:rsidR="00F0435D" w:rsidRDefault="00F0435D" w:rsidP="001914DB">
                  <w:pPr>
                    <w:pStyle w:val="Paragraphtext"/>
                    <w:ind w:right="-120"/>
                    <w:rPr>
                      <w:rFonts w:ascii="MS Mincho" w:eastAsia="MS Mincho" w:hAnsi="MS Mincho" w:cs="MS Mincho"/>
                      <w:sz w:val="16"/>
                      <w:szCs w:val="16"/>
                    </w:rPr>
                  </w:pPr>
                </w:p>
                <w:p w:rsidR="001914DB" w:rsidRDefault="001914DB" w:rsidP="001914DB">
                  <w:pPr>
                    <w:pStyle w:val="Paragraphtext"/>
                    <w:ind w:right="-120"/>
                    <w:rPr>
                      <w:rFonts w:ascii="MS Mincho" w:eastAsia="MS Mincho" w:hAnsi="MS Mincho" w:cs="MS Mincho"/>
                      <w:sz w:val="16"/>
                      <w:szCs w:val="16"/>
                    </w:rPr>
                  </w:pPr>
                </w:p>
                <w:p w:rsidR="001914DB" w:rsidRPr="001914DB" w:rsidRDefault="001914DB" w:rsidP="001914DB">
                  <w:pPr>
                    <w:pStyle w:val="Paragraphtext"/>
                    <w:ind w:right="-120"/>
                    <w:rPr>
                      <w:sz w:val="16"/>
                      <w:szCs w:val="16"/>
                    </w:rPr>
                  </w:pPr>
                </w:p>
                <w:p w:rsidR="001914DB" w:rsidRDefault="001914DB" w:rsidP="001914DB">
                  <w:pPr>
                    <w:pStyle w:val="Paragraphtext"/>
                    <w:ind w:right="-120"/>
                  </w:pPr>
                </w:p>
                <w:p w:rsidR="001914DB" w:rsidRDefault="001914DB" w:rsidP="001914DB">
                  <w:pPr>
                    <w:pStyle w:val="Paragraphtext"/>
                    <w:ind w:right="-120"/>
                  </w:pPr>
                  <w:r>
                    <w:t>Mrs. Mac</w:t>
                  </w:r>
                </w:p>
                <w:p w:rsidR="004E151B" w:rsidRPr="00EF4C4B" w:rsidRDefault="004E151B" w:rsidP="00493970">
                  <w:pPr>
                    <w:pStyle w:val="Subhead"/>
                    <w:spacing w:line="240" w:lineRule="atLeast"/>
                    <w:ind w:right="-115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  </w:t>
                  </w:r>
                  <w:r w:rsidRPr="00EF4C4B">
                    <w:rPr>
                      <w:color w:val="1F497D" w:themeColor="text2"/>
                    </w:rPr>
                    <w:t xml:space="preserve"> </w:t>
                  </w:r>
                </w:p>
                <w:p w:rsidR="004E151B" w:rsidRDefault="004E151B" w:rsidP="00C310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 w:rsidRPr="00C3103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Continue text here.</w:t>
                  </w:r>
                  <w:r w:rsidRPr="00940CB5">
                    <w:t xml:space="preserve"> </w:t>
                  </w:r>
                </w:p>
                <w:p w:rsidR="004E151B" w:rsidRPr="00C31031" w:rsidRDefault="004E151B" w:rsidP="00C310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Continue text here</w:t>
                  </w:r>
                </w:p>
                <w:p w:rsidR="004E151B" w:rsidRPr="008C2BA1" w:rsidRDefault="004E151B" w:rsidP="008F0F02">
                  <w:pPr>
                    <w:rPr>
                      <w:rFonts w:ascii="Arial" w:hAnsi="Arial" w:cs="Arial"/>
                      <w:sz w:val="36"/>
                      <w:szCs w:val="32"/>
                      <w:lang w:val="en-CA"/>
                    </w:rPr>
                  </w:pPr>
                  <w:r w:rsidRPr="008C2BA1">
                    <w:t xml:space="preserve"> </w:t>
                  </w:r>
                </w:p>
              </w:txbxContent>
            </v:textbox>
            <w10:wrap type="square" anchory="page"/>
          </v:shape>
        </w:pict>
      </w:r>
      <w:r>
        <w:rPr>
          <w:noProof/>
        </w:rPr>
        <w:pict>
          <v:shape id="Text Box 47" o:spid="_x0000_s1027" type="#_x0000_t202" style="position:absolute;margin-left:176.25pt;margin-top:64.5pt;width:315.65pt;height:38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" filled="f" strokecolor="black [3213]" strokeweight="1.5pt">
            <v:textbox inset="2mm,2mm,2mm,2mm">
              <w:txbxContent>
                <w:p w:rsidR="000B6FEA" w:rsidRPr="00D66899" w:rsidRDefault="00D66899" w:rsidP="003308F1">
                  <w:pPr>
                    <w:pStyle w:val="Paragraphtext"/>
                    <w:rPr>
                      <w:rFonts w:ascii="Old English Text MT" w:hAnsi="Old English Text MT" w:cs="Arial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rFonts w:ascii="Old English Text MT" w:hAnsi="Old English Text MT" w:cs="Arial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Happy Teeth!</w:t>
                  </w:r>
                </w:p>
                <w:p w:rsidR="000B6FEA" w:rsidRPr="00625D33" w:rsidRDefault="003308F1" w:rsidP="000B6FEA">
                  <w:pPr>
                    <w:pStyle w:val="Paragraphtex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625D33">
                    <w:rPr>
                      <w:color w:val="auto"/>
                      <w:sz w:val="22"/>
                      <w:szCs w:val="22"/>
                    </w:rPr>
                    <w:t xml:space="preserve">What a busy November!  We welcomed </w:t>
                  </w:r>
                  <w:r w:rsidR="00B63D05" w:rsidRPr="00625D33">
                    <w:rPr>
                      <w:color w:val="auto"/>
                      <w:sz w:val="22"/>
                      <w:szCs w:val="22"/>
                    </w:rPr>
                    <w:t>Colleen from BCAA, and Ye</w:t>
                  </w:r>
                  <w:r w:rsidRPr="00625D33">
                    <w:rPr>
                      <w:color w:val="auto"/>
                      <w:sz w:val="22"/>
                      <w:szCs w:val="22"/>
                    </w:rPr>
                    <w:t>s</w:t>
                  </w:r>
                  <w:r w:rsidR="00B63D05" w:rsidRPr="00625D33">
                    <w:rPr>
                      <w:color w:val="auto"/>
                      <w:sz w:val="22"/>
                      <w:szCs w:val="22"/>
                    </w:rPr>
                    <w:t>enia</w:t>
                  </w:r>
                  <w:r w:rsidRPr="00625D33">
                    <w:rPr>
                      <w:color w:val="auto"/>
                      <w:sz w:val="22"/>
                      <w:szCs w:val="22"/>
                    </w:rPr>
                    <w:t xml:space="preserve"> from the Guildford Library.   </w:t>
                  </w:r>
                  <w:r w:rsidR="00B63D05" w:rsidRPr="00625D33">
                    <w:rPr>
                      <w:color w:val="auto"/>
                      <w:sz w:val="22"/>
                      <w:szCs w:val="22"/>
                    </w:rPr>
                    <w:t xml:space="preserve">On </w:t>
                  </w:r>
                  <w:r w:rsidR="00B63D05" w:rsidRPr="00995B1C">
                    <w:rPr>
                      <w:b/>
                      <w:color w:val="auto"/>
                      <w:sz w:val="22"/>
                      <w:szCs w:val="22"/>
                    </w:rPr>
                    <w:t>Monday,</w:t>
                  </w:r>
                  <w:r w:rsidR="00B63D05" w:rsidRPr="00625D3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B63D05" w:rsidRPr="00995B1C">
                    <w:rPr>
                      <w:b/>
                      <w:color w:val="auto"/>
                      <w:sz w:val="22"/>
                      <w:szCs w:val="22"/>
                    </w:rPr>
                    <w:t>December 14 at 9:00am</w:t>
                  </w:r>
                  <w:r w:rsidR="00B63D05" w:rsidRPr="00625D33">
                    <w:rPr>
                      <w:color w:val="auto"/>
                      <w:sz w:val="22"/>
                      <w:szCs w:val="22"/>
                    </w:rPr>
                    <w:t>,</w:t>
                  </w:r>
                  <w:r w:rsidRPr="00625D33">
                    <w:rPr>
                      <w:color w:val="auto"/>
                      <w:sz w:val="22"/>
                      <w:szCs w:val="22"/>
                    </w:rPr>
                    <w:t xml:space="preserve"> we have a </w:t>
                  </w:r>
                  <w:r w:rsidRPr="00995B1C">
                    <w:rPr>
                      <w:b/>
                      <w:color w:val="auto"/>
                      <w:sz w:val="22"/>
                      <w:szCs w:val="22"/>
                    </w:rPr>
                    <w:t>dental hygienist</w:t>
                  </w:r>
                  <w:r w:rsidRPr="00625D33">
                    <w:rPr>
                      <w:color w:val="auto"/>
                      <w:sz w:val="22"/>
                      <w:szCs w:val="22"/>
                    </w:rPr>
                    <w:t xml:space="preserve"> coming to StrongStart for a presentation</w:t>
                  </w:r>
                  <w:r w:rsidR="000B6FEA" w:rsidRPr="00625D33">
                    <w:rPr>
                      <w:color w:val="auto"/>
                      <w:sz w:val="22"/>
                      <w:szCs w:val="22"/>
                    </w:rPr>
                    <w:t xml:space="preserve"> on oral health care for kids.  </w:t>
                  </w:r>
                  <w:r w:rsidR="000B6FEA" w:rsidRPr="00625D33">
                    <w:rPr>
                      <w:sz w:val="22"/>
                      <w:szCs w:val="22"/>
                    </w:rPr>
                    <w:t>By ma</w:t>
                  </w:r>
                  <w:r w:rsidR="000F6A4B" w:rsidRPr="00625D33">
                    <w:rPr>
                      <w:sz w:val="22"/>
                      <w:szCs w:val="22"/>
                    </w:rPr>
                    <w:t xml:space="preserve">king dental care enjoyable, we </w:t>
                  </w:r>
                  <w:r w:rsidR="000B6FEA" w:rsidRPr="00625D33">
                    <w:rPr>
                      <w:sz w:val="22"/>
                      <w:szCs w:val="22"/>
                    </w:rPr>
                    <w:t>can help instill healthy h</w:t>
                  </w:r>
                  <w:r w:rsidR="00FB270D" w:rsidRPr="00625D33">
                    <w:rPr>
                      <w:sz w:val="22"/>
                      <w:szCs w:val="22"/>
                    </w:rPr>
                    <w:t>abits that will last a lifetime!</w:t>
                  </w:r>
                  <w:r w:rsidR="000F6A4B" w:rsidRPr="00625D33">
                    <w:rPr>
                      <w:sz w:val="22"/>
                      <w:szCs w:val="22"/>
                    </w:rPr>
                    <w:t xml:space="preserve">  </w:t>
                  </w:r>
                </w:p>
                <w:p w:rsidR="00FB270D" w:rsidRPr="00625D33" w:rsidRDefault="00FB270D" w:rsidP="000B6FEA">
                  <w:pPr>
                    <w:pStyle w:val="Paragraphtext"/>
                    <w:rPr>
                      <w:rFonts w:ascii="Times New Roman" w:hAnsi="Times New Roman"/>
                      <w:i/>
                      <w:color w:val="76923C" w:themeColor="accent3" w:themeShade="BF"/>
                      <w:sz w:val="36"/>
                      <w:szCs w:val="36"/>
                    </w:rPr>
                  </w:pPr>
                </w:p>
                <w:p w:rsidR="00FB270D" w:rsidRPr="00FB270D" w:rsidRDefault="000B6FEA" w:rsidP="00FB270D">
                  <w:pPr>
                    <w:pStyle w:val="Paragraphtext"/>
                    <w:rPr>
                      <w:rFonts w:ascii="Old English Text MT" w:hAnsi="Old English Text MT"/>
                      <w:b/>
                      <w:color w:val="auto"/>
                      <w:sz w:val="24"/>
                    </w:rPr>
                  </w:pPr>
                  <w:r w:rsidRPr="00FB270D">
                    <w:rPr>
                      <w:rFonts w:ascii="Old English Text MT" w:hAnsi="Old English Text MT"/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  <w:t>Happy Holidays!</w:t>
                  </w:r>
                </w:p>
                <w:p w:rsidR="003308F1" w:rsidRPr="000B6FEA" w:rsidRDefault="003308F1" w:rsidP="003308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One of the blessings of this year is having the opportunity to connect with you and your children.  We have had so much fun laughing, learning and playing together, I thank you all for the experience!</w:t>
                  </w:r>
                </w:p>
                <w:p w:rsidR="003308F1" w:rsidRPr="000B6FEA" w:rsidRDefault="003308F1" w:rsidP="003308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As we draw near the holiday season, please be aware of the importance of young children getting sufficient hours of sleep.  Here is the recommended number of hours sleep per night for </w:t>
                  </w:r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children ages 0-5</w:t>
                  </w: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:rsidR="003308F1" w:rsidRPr="000B6FEA" w:rsidRDefault="003308F1" w:rsidP="003308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308F1" w:rsidRPr="000B6FEA" w:rsidRDefault="003308F1" w:rsidP="003308F1">
                  <w:pPr>
                    <w:ind w:hanging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proofErr w:type="gramEnd"/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   </w:t>
                  </w:r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Infants:  12- 15 hrs + naps</w:t>
                  </w:r>
                </w:p>
                <w:p w:rsidR="003308F1" w:rsidRPr="000B6FEA" w:rsidRDefault="003308F1" w:rsidP="003308F1">
                  <w:pPr>
                    <w:ind w:hanging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Start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  Toddlers</w:t>
                  </w:r>
                  <w:proofErr w:type="gramEnd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(1 – 3 yrs): 12 hrs +naps</w:t>
                  </w:r>
                </w:p>
                <w:p w:rsidR="003308F1" w:rsidRPr="000B6FEA" w:rsidRDefault="003308F1" w:rsidP="003308F1">
                  <w:pPr>
                    <w:ind w:hanging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   Preschoolers (3 – 5 yrs): 11 hrs</w:t>
                  </w:r>
                </w:p>
                <w:p w:rsidR="003308F1" w:rsidRPr="000B6FEA" w:rsidRDefault="003308F1" w:rsidP="003308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308F1" w:rsidRPr="000B6FEA" w:rsidRDefault="003308F1" w:rsidP="003308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Helpful tips to get your little one tucked in:</w:t>
                  </w:r>
                </w:p>
                <w:p w:rsidR="003308F1" w:rsidRPr="000B6FEA" w:rsidRDefault="003308F1" w:rsidP="003308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Turn off electronics at least one hour prior to bedtime</w:t>
                  </w:r>
                  <w:r w:rsidR="00625D3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3308F1" w:rsidRPr="000B6FEA" w:rsidRDefault="003308F1" w:rsidP="003308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Have no electronics in the bedroom.</w:t>
                  </w:r>
                </w:p>
                <w:p w:rsidR="003308F1" w:rsidRPr="000B6FEA" w:rsidRDefault="003308F1" w:rsidP="003308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 Keep before bedtime activities calm, the lights dim, and the environment quiet</w:t>
                  </w:r>
                  <w:r w:rsidR="00625D3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F2999" w:rsidRPr="000B6FEA" w:rsidRDefault="001F2999" w:rsidP="001F2999">
                  <w:pPr>
                    <w:pStyle w:val="Subhead"/>
                    <w:spacing w:after="100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1914DB" w:rsidRDefault="001914DB" w:rsidP="001914DB">
                  <w:pPr>
                    <w:pStyle w:val="Paragraphtext"/>
                    <w:ind w:right="-120"/>
                  </w:pPr>
                </w:p>
                <w:p w:rsidR="004E151B" w:rsidRDefault="004E151B" w:rsidP="00956884">
                  <w:pPr>
                    <w:pStyle w:val="Subhead"/>
                    <w:spacing w:line="240" w:lineRule="atLeast"/>
                    <w:ind w:right="-115"/>
                    <w:rPr>
                      <w:color w:val="1F497D" w:themeColor="text2"/>
                    </w:rPr>
                  </w:pPr>
                </w:p>
                <w:p w:rsidR="001914DB" w:rsidRPr="001914DB" w:rsidRDefault="001914DB" w:rsidP="00956884">
                  <w:pPr>
                    <w:pStyle w:val="Subhead"/>
                    <w:spacing w:line="240" w:lineRule="atLeast"/>
                    <w:ind w:right="-115"/>
                    <w:rPr>
                      <w:b w:val="0"/>
                      <w:color w:val="auto"/>
                      <w:sz w:val="24"/>
                    </w:rPr>
                  </w:pPr>
                </w:p>
                <w:p w:rsidR="004E151B" w:rsidRDefault="004E151B" w:rsidP="004B4BB0">
                  <w:pPr>
                    <w:pStyle w:val="Paragraphtext"/>
                    <w:rPr>
                      <w:rFonts w:ascii="HelveticaNeue" w:hAnsi="HelveticaNeue"/>
                    </w:rPr>
                  </w:pPr>
                </w:p>
                <w:p w:rsidR="004E151B" w:rsidRDefault="004E151B" w:rsidP="004B4BB0">
                  <w:pPr>
                    <w:pStyle w:val="BasicParagraph"/>
                    <w:spacing w:line="240" w:lineRule="atLeast"/>
                    <w:ind w:right="-115"/>
                    <w:rPr>
                      <w:rFonts w:ascii="Helvetica" w:hAnsi="Helvetica"/>
                      <w:b/>
                      <w:color w:val="231F20"/>
                      <w:sz w:val="30"/>
                      <w:szCs w:val="30"/>
                    </w:rPr>
                  </w:pPr>
                </w:p>
                <w:p w:rsidR="004E151B" w:rsidRPr="00EF4C4B" w:rsidRDefault="004E151B" w:rsidP="008F0F02">
                  <w:pPr>
                    <w:pStyle w:val="Subhead"/>
                    <w:spacing w:after="100"/>
                    <w:rPr>
                      <w:color w:val="1F497D" w:themeColor="text2"/>
                      <w:szCs w:val="28"/>
                    </w:rPr>
                  </w:pPr>
                </w:p>
                <w:p w:rsidR="004E151B" w:rsidRDefault="004E151B" w:rsidP="00B117AD">
                  <w:pPr>
                    <w:pStyle w:val="Paragraphtext"/>
                  </w:pPr>
                  <w:r w:rsidRPr="00D26D80">
                    <w:t xml:space="preserve"> </w:t>
                  </w:r>
                </w:p>
                <w:p w:rsidR="004E151B" w:rsidRDefault="004E151B" w:rsidP="00B117AD">
                  <w:pPr>
                    <w:pStyle w:val="Paragraphtext"/>
                  </w:pPr>
                </w:p>
                <w:p w:rsidR="004E151B" w:rsidRDefault="004E151B" w:rsidP="00B117AD">
                  <w:pPr>
                    <w:pStyle w:val="Paragraphtext"/>
                  </w:pPr>
                </w:p>
                <w:p w:rsidR="004E151B" w:rsidRDefault="004E151B" w:rsidP="004B4BB0">
                  <w:pPr>
                    <w:pStyle w:val="Paragraphtext"/>
                    <w:ind w:right="-120"/>
                  </w:pPr>
                </w:p>
                <w:p w:rsidR="004E151B" w:rsidRPr="001F7817" w:rsidRDefault="004E151B" w:rsidP="004B4BB0">
                  <w:pPr>
                    <w:pStyle w:val="Paragraphtext"/>
                    <w:ind w:right="-120"/>
                  </w:pPr>
                </w:p>
                <w:p w:rsidR="004E151B" w:rsidRPr="001F7817" w:rsidRDefault="004E151B" w:rsidP="004B4BB0">
                  <w:pPr>
                    <w:pStyle w:val="Paragraphtext"/>
                    <w:ind w:right="-120"/>
                  </w:pPr>
                </w:p>
                <w:p w:rsidR="004E151B" w:rsidRPr="001F7817" w:rsidRDefault="004E151B" w:rsidP="004B4BB0">
                  <w:pPr>
                    <w:pStyle w:val="Paragraphtext"/>
                    <w:ind w:right="-120"/>
                  </w:pPr>
                </w:p>
                <w:p w:rsidR="004E151B" w:rsidRPr="004465B6" w:rsidRDefault="004E151B" w:rsidP="00B363C2">
                  <w:pPr>
                    <w:pStyle w:val="Paragraphtext"/>
                    <w:tabs>
                      <w:tab w:val="left" w:pos="2790"/>
                    </w:tabs>
                    <w:ind w:right="-120"/>
                  </w:pPr>
                </w:p>
              </w:txbxContent>
            </v:textbox>
          </v:shape>
        </w:pict>
      </w:r>
      <w:r w:rsidR="004E151B" w:rsidRPr="003E0EC0">
        <w:rPr>
          <w:noProof/>
          <w:lang w:val="en-CA" w:eastAsia="en-CA"/>
        </w:rPr>
        <w:drawing>
          <wp:inline distT="0" distB="0" distL="0" distR="0">
            <wp:extent cx="238125" cy="421005"/>
            <wp:effectExtent l="0" t="0" r="9525" b="0"/>
            <wp:docPr id="203" name="Picture 203" descr="http://sr.photos2.fotosearch.com/bthumb/CSP/CSP060/k060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060/k06035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22" o:spid="_x0000_s1029" type="#_x0000_t202" style="position:absolute;margin-left:-54pt;margin-top:46.5pt;width:546.6pt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h1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" filled="f" stroked="f">
            <v:textbox inset="0,0,0,0">
              <w:txbxContent>
                <w:p w:rsidR="004E151B" w:rsidRPr="005663FD" w:rsidRDefault="004E151B" w:rsidP="00093C32">
                  <w:pPr>
                    <w:pStyle w:val="Byline"/>
                    <w:tabs>
                      <w:tab w:val="right" w:pos="10890"/>
                    </w:tabs>
                    <w:rPr>
                      <w:color w:val="C00000"/>
                      <w:szCs w:val="20"/>
                    </w:rPr>
                  </w:pPr>
                  <w:r>
                    <w:rPr>
                      <w:color w:val="C00000"/>
                      <w:szCs w:val="20"/>
                    </w:rPr>
                    <w:t xml:space="preserve">DECEMBER </w:t>
                  </w:r>
                  <w:r w:rsidRPr="005663FD">
                    <w:rPr>
                      <w:color w:val="C00000"/>
                      <w:szCs w:val="20"/>
                    </w:rPr>
                    <w:t xml:space="preserve">2015                                                                                                                                   </w:t>
                  </w:r>
                  <w:r>
                    <w:rPr>
                      <w:color w:val="C00000"/>
                      <w:szCs w:val="20"/>
                    </w:rPr>
                    <w:tab/>
                  </w:r>
                  <w:r w:rsidRPr="005663FD">
                    <w:rPr>
                      <w:color w:val="C00000"/>
                      <w:szCs w:val="20"/>
                    </w:rPr>
                    <w:t xml:space="preserve">Volume 3, Issue 4 </w:t>
                  </w:r>
                </w:p>
                <w:p w:rsidR="004E151B" w:rsidRPr="005663FD" w:rsidRDefault="004E151B" w:rsidP="004B4BB0">
                  <w:pPr>
                    <w:pStyle w:val="Byline"/>
                    <w:rPr>
                      <w:color w:val="C00000"/>
                      <w:sz w:val="36"/>
                    </w:rPr>
                  </w:pPr>
                </w:p>
                <w:p w:rsidR="004E151B" w:rsidRPr="00502A1B" w:rsidRDefault="004E151B" w:rsidP="004B4BB0">
                  <w:pPr>
                    <w:jc w:val="center"/>
                    <w:rPr>
                      <w:color w:val="000000" w:themeColor="text1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33" type="#_x0000_t202" style="position:absolute;margin-left:-54.75pt;margin-top:64.5pt;width:211.45pt;height:263.25pt;z-index:-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" o:allowoverlap="f" filled="f" strokeweight="1.5pt">
            <v:path arrowok="t"/>
            <v:textbox inset="2mm,2mm,2mm,2mm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8"/>
                    <w:gridCol w:w="1560"/>
                  </w:tblGrid>
                  <w:tr w:rsidR="004E151B" w:rsidTr="00CE5B81">
                    <w:trPr>
                      <w:trHeight w:val="177"/>
                    </w:trPr>
                    <w:tc>
                      <w:tcPr>
                        <w:tcW w:w="4188" w:type="dxa"/>
                        <w:gridSpan w:val="2"/>
                        <w:vAlign w:val="bottom"/>
                      </w:tcPr>
                      <w:p w:rsidR="004E151B" w:rsidRPr="008249F2" w:rsidRDefault="004E151B" w:rsidP="00E84323">
                        <w:pPr>
                          <w:pStyle w:val="Address"/>
                          <w:spacing w:line="240" w:lineRule="atLeast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A04C4">
                          <w:rPr>
                            <w:b/>
                            <w:noProof/>
                            <w:sz w:val="22"/>
                            <w:szCs w:val="22"/>
                          </w:rPr>
                          <w:t>Holly Elementary</w:t>
                        </w:r>
                      </w:p>
                    </w:tc>
                  </w:tr>
                  <w:tr w:rsidR="004E151B" w:rsidTr="00CE5B81">
                    <w:trPr>
                      <w:trHeight w:val="1293"/>
                    </w:trPr>
                    <w:tc>
                      <w:tcPr>
                        <w:tcW w:w="2628" w:type="dxa"/>
                      </w:tcPr>
                      <w:p w:rsidR="004E151B" w:rsidRPr="0012554E" w:rsidRDefault="004E151B" w:rsidP="00E84323">
                        <w:pPr>
                          <w:pStyle w:val="Address"/>
                          <w:spacing w:line="240" w:lineRule="atLeast"/>
                          <w:jc w:val="both"/>
                          <w:rPr>
                            <w:b/>
                            <w:noProof/>
                            <w:sz w:val="22"/>
                            <w:szCs w:val="22"/>
                          </w:rPr>
                        </w:pPr>
                        <w:r w:rsidRPr="005A04C4">
                          <w:rPr>
                            <w:b/>
                            <w:noProof/>
                            <w:sz w:val="22"/>
                            <w:szCs w:val="22"/>
                          </w:rPr>
                          <w:t>10719 - 150 Street</w:t>
                        </w:r>
                      </w:p>
                      <w:p w:rsidR="004E151B" w:rsidRPr="0012554E" w:rsidRDefault="004E151B" w:rsidP="00E84323">
                        <w:pPr>
                          <w:pStyle w:val="Address"/>
                          <w:spacing w:line="240" w:lineRule="atLeast"/>
                          <w:jc w:val="both"/>
                          <w:rPr>
                            <w:b/>
                            <w:noProof/>
                            <w:sz w:val="22"/>
                            <w:szCs w:val="22"/>
                          </w:rPr>
                        </w:pPr>
                        <w:r w:rsidRPr="005A04C4">
                          <w:rPr>
                            <w:b/>
                            <w:noProof/>
                            <w:sz w:val="22"/>
                            <w:szCs w:val="22"/>
                          </w:rPr>
                          <w:t>Surrey, BC  V3R 4C8</w:t>
                        </w:r>
                      </w:p>
                      <w:p w:rsidR="004E151B" w:rsidRDefault="004E151B" w:rsidP="00E84323">
                        <w:pPr>
                          <w:pStyle w:val="Address"/>
                          <w:spacing w:line="240" w:lineRule="atLeast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Phone: </w:t>
                        </w:r>
                        <w:r w:rsidRPr="005A04C4">
                          <w:rPr>
                            <w:noProof/>
                            <w:sz w:val="22"/>
                            <w:szCs w:val="22"/>
                          </w:rPr>
                          <w:t>604-585-2566</w:t>
                        </w:r>
                      </w:p>
                      <w:p w:rsidR="004E151B" w:rsidRPr="00BA4DBD" w:rsidRDefault="004E151B" w:rsidP="00E84323">
                        <w:pPr>
                          <w:pStyle w:val="Address"/>
                          <w:spacing w:line="24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A4DBD">
                          <w:rPr>
                            <w:sz w:val="22"/>
                            <w:szCs w:val="22"/>
                          </w:rPr>
                          <w:t xml:space="preserve">Fax: </w:t>
                        </w:r>
                        <w:r w:rsidRPr="005A04C4">
                          <w:rPr>
                            <w:noProof/>
                            <w:sz w:val="22"/>
                            <w:szCs w:val="22"/>
                          </w:rPr>
                          <w:t>604-581-1783</w:t>
                        </w:r>
                        <w:r w:rsidRPr="000C75C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E151B" w:rsidRDefault="004E151B" w:rsidP="00E84323">
                        <w:pPr>
                          <w:pStyle w:val="Address"/>
                          <w:spacing w:line="240" w:lineRule="atLeas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4E151B" w:rsidRDefault="004E151B" w:rsidP="00E84323">
                        <w:pPr>
                          <w:pStyle w:val="Address"/>
                          <w:spacing w:line="240" w:lineRule="atLeas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4E151B" w:rsidRDefault="004E151B" w:rsidP="00E84323">
                        <w:pPr>
                          <w:pStyle w:val="Address"/>
                          <w:spacing w:line="24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E151B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b/>
                      <w:sz w:val="22"/>
                      <w:szCs w:val="22"/>
                    </w:rPr>
                  </w:pPr>
                  <w:r w:rsidRPr="00BA4DBD">
                    <w:rPr>
                      <w:b/>
                      <w:sz w:val="22"/>
                      <w:szCs w:val="22"/>
                    </w:rPr>
                    <w:t>StrongStart Hours:</w:t>
                  </w:r>
                </w:p>
                <w:p w:rsidR="004E151B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b/>
                      <w:noProof/>
                      <w:sz w:val="22"/>
                      <w:szCs w:val="22"/>
                    </w:rPr>
                  </w:pPr>
                  <w:r w:rsidRPr="005A04C4">
                    <w:rPr>
                      <w:b/>
                      <w:noProof/>
                      <w:sz w:val="22"/>
                      <w:szCs w:val="22"/>
                    </w:rPr>
                    <w:t>(M-F)  8:30 - 11:30 am</w:t>
                  </w:r>
                </w:p>
                <w:p w:rsidR="004E151B" w:rsidRPr="00B117AD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szCs w:val="20"/>
                    </w:rPr>
                  </w:pPr>
                </w:p>
                <w:p w:rsidR="004E151B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Principal:  </w:t>
                  </w:r>
                  <w:r w:rsidRPr="005A04C4">
                    <w:rPr>
                      <w:noProof/>
                      <w:sz w:val="22"/>
                      <w:szCs w:val="22"/>
                    </w:rPr>
                    <w:t>Andrew Shook</w:t>
                  </w:r>
                </w:p>
                <w:p w:rsidR="004E151B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Vice-Principal:  </w:t>
                  </w:r>
                  <w:r w:rsidRPr="005A04C4">
                    <w:rPr>
                      <w:noProof/>
                      <w:sz w:val="22"/>
                      <w:szCs w:val="22"/>
                    </w:rPr>
                    <w:t>Brad Issel</w:t>
                  </w:r>
                </w:p>
                <w:p w:rsidR="004E151B" w:rsidRPr="004E151B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sz w:val="21"/>
                      <w:szCs w:val="21"/>
                    </w:rPr>
                  </w:pPr>
                  <w:r w:rsidRPr="004E151B">
                    <w:rPr>
                      <w:sz w:val="21"/>
                      <w:szCs w:val="21"/>
                    </w:rPr>
                    <w:t xml:space="preserve">StrongStart Facilitator: </w:t>
                  </w:r>
                  <w:r w:rsidRPr="004E151B">
                    <w:rPr>
                      <w:noProof/>
                      <w:sz w:val="21"/>
                      <w:szCs w:val="21"/>
                    </w:rPr>
                    <w:t>Michelle McKenzie</w:t>
                  </w:r>
                </w:p>
                <w:p w:rsidR="004E151B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szCs w:val="20"/>
                    </w:rPr>
                  </w:pPr>
                </w:p>
                <w:p w:rsidR="004E151B" w:rsidRPr="00EF4C4B" w:rsidRDefault="004E151B" w:rsidP="007B0E23">
                  <w:pPr>
                    <w:pStyle w:val="Address"/>
                    <w:spacing w:line="240" w:lineRule="atLeast"/>
                    <w:jc w:val="left"/>
                    <w:rPr>
                      <w:b/>
                      <w:color w:val="1F497D" w:themeColor="text2"/>
                      <w:sz w:val="22"/>
                      <w:szCs w:val="22"/>
                    </w:rPr>
                  </w:pPr>
                  <w:r w:rsidRPr="00EF4C4B">
                    <w:rPr>
                      <w:b/>
                      <w:color w:val="1F497D" w:themeColor="text2"/>
                      <w:sz w:val="22"/>
                      <w:szCs w:val="22"/>
                    </w:rPr>
                    <w:t>Surrey Schools on the Web!</w:t>
                  </w:r>
                </w:p>
                <w:p w:rsidR="004E151B" w:rsidRPr="007122F9" w:rsidRDefault="004E151B" w:rsidP="007B0E23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Cs w:val="20"/>
                    </w:rPr>
                  </w:pPr>
                  <w:r w:rsidRPr="007122F9">
                    <w:rPr>
                      <w:b w:val="0"/>
                      <w:szCs w:val="20"/>
                    </w:rPr>
                    <w:t>www.surreyschools.ca</w:t>
                  </w:r>
                </w:p>
                <w:p w:rsidR="004E151B" w:rsidRPr="007122F9" w:rsidRDefault="004E151B" w:rsidP="007B0E23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Cs w:val="20"/>
                    </w:rPr>
                  </w:pPr>
                </w:p>
                <w:p w:rsidR="004E151B" w:rsidRPr="00EF4C4B" w:rsidRDefault="004E151B" w:rsidP="007B0E23">
                  <w:pPr>
                    <w:pStyle w:val="webaddress"/>
                    <w:spacing w:line="240" w:lineRule="atLeast"/>
                    <w:jc w:val="left"/>
                    <w:rPr>
                      <w:color w:val="1F497D" w:themeColor="text2"/>
                      <w:szCs w:val="20"/>
                    </w:rPr>
                  </w:pPr>
                  <w:r w:rsidRPr="005A04C4">
                    <w:rPr>
                      <w:noProof/>
                      <w:color w:val="1F497D" w:themeColor="text2"/>
                      <w:sz w:val="22"/>
                      <w:szCs w:val="22"/>
                    </w:rPr>
                    <w:t>Holly Elementary</w:t>
                  </w:r>
                  <w:r w:rsidRPr="00EF4C4B">
                    <w:rPr>
                      <w:color w:val="1F497D" w:themeColor="text2"/>
                      <w:sz w:val="22"/>
                      <w:szCs w:val="22"/>
                    </w:rPr>
                    <w:t xml:space="preserve"> on the web!</w:t>
                  </w:r>
                  <w:r w:rsidRPr="00EF4C4B">
                    <w:rPr>
                      <w:color w:val="1F497D" w:themeColor="text2"/>
                      <w:szCs w:val="20"/>
                    </w:rPr>
                    <w:t xml:space="preserve"> </w:t>
                  </w:r>
                </w:p>
                <w:p w:rsidR="004E151B" w:rsidRPr="00890210" w:rsidRDefault="004E151B" w:rsidP="007B0E23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 w:val="19"/>
                      <w:szCs w:val="19"/>
                    </w:rPr>
                  </w:pPr>
                  <w:r w:rsidRPr="005A04C4">
                    <w:rPr>
                      <w:noProof/>
                      <w:sz w:val="19"/>
                      <w:szCs w:val="19"/>
                    </w:rPr>
                    <w:t>www.surreyschools.ca/schools/holly</w:t>
                  </w:r>
                </w:p>
                <w:p w:rsidR="004E151B" w:rsidRPr="007B0E23" w:rsidRDefault="004E151B" w:rsidP="007B0E23">
                  <w:pPr>
                    <w:rPr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4" o:spid="_x0000_s1028" type="#_x0000_t202" style="position:absolute;margin-left:-55.5pt;margin-top:338.25pt;width:213pt;height:270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" filled="f" strokecolor="black [3213]" strokeweight="1.5pt">
            <v:textbox inset="2mm,2mm,2mm,2mm">
              <w:txbxContent>
                <w:p w:rsidR="004E151B" w:rsidRPr="00CE5B81" w:rsidRDefault="004E151B" w:rsidP="00A21397">
                  <w:pPr>
                    <w:pStyle w:val="Subhead"/>
                    <w:spacing w:line="240" w:lineRule="atLeast"/>
                    <w:ind w:right="-115"/>
                    <w:jc w:val="center"/>
                    <w:rPr>
                      <w:color w:val="1F497D" w:themeColor="text2"/>
                      <w:sz w:val="18"/>
                    </w:rPr>
                  </w:pPr>
                </w:p>
                <w:p w:rsidR="004E151B" w:rsidRDefault="004E151B" w:rsidP="0002673C">
                  <w:pPr>
                    <w:pStyle w:val="Subhead"/>
                    <w:tabs>
                      <w:tab w:val="left" w:pos="1350"/>
                    </w:tabs>
                    <w:spacing w:line="240" w:lineRule="atLeast"/>
                    <w:ind w:right="-115"/>
                    <w:jc w:val="center"/>
                    <w:rPr>
                      <w:color w:val="1F497D" w:themeColor="text2"/>
                    </w:rPr>
                  </w:pPr>
                  <w:r w:rsidRPr="00EF4C4B">
                    <w:rPr>
                      <w:color w:val="1F497D" w:themeColor="text2"/>
                    </w:rPr>
                    <w:t>Upcoming Events</w:t>
                  </w:r>
                </w:p>
                <w:p w:rsidR="004E151B" w:rsidRDefault="004E151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907" w:hanging="907"/>
                    <w:rPr>
                      <w:b/>
                    </w:rPr>
                  </w:pPr>
                </w:p>
                <w:p w:rsidR="001914DB" w:rsidRDefault="0057135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  <w:r>
                    <w:rPr>
                      <w:b/>
                    </w:rPr>
                    <w:t>Dec. 14             Dental Hygienist at 9:00am</w:t>
                  </w:r>
                </w:p>
                <w:p w:rsidR="0057135B" w:rsidRDefault="0057135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</w:p>
                <w:p w:rsidR="0057135B" w:rsidRDefault="0057135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  <w:r>
                    <w:rPr>
                      <w:b/>
                    </w:rPr>
                    <w:t>Dec. 16 and</w:t>
                  </w:r>
                </w:p>
                <w:p w:rsidR="0057135B" w:rsidRDefault="0057135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  <w:r>
                    <w:rPr>
                      <w:b/>
                    </w:rPr>
                    <w:t>Dec. 17              Christmas Party</w:t>
                  </w:r>
                </w:p>
                <w:p w:rsidR="0057135B" w:rsidRDefault="0057135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  <w:r w:rsidR="0091747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(Sign-up sheet)</w:t>
                  </w:r>
                </w:p>
                <w:p w:rsidR="001914DB" w:rsidRDefault="001914D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</w:p>
                <w:p w:rsidR="004E151B" w:rsidRDefault="004E151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  <w:r>
                    <w:rPr>
                      <w:b/>
                    </w:rPr>
                    <w:t>Dec. 18, 2015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StrongStart Programs</w:t>
                  </w:r>
                </w:p>
                <w:p w:rsidR="004E151B" w:rsidRPr="00CE303B" w:rsidRDefault="004E151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rFonts w:cs="Arial"/>
                      <w:b/>
                    </w:rPr>
                  </w:pPr>
                  <w:r>
                    <w:rPr>
                      <w:b/>
                    </w:rPr>
                    <w:t>- Jan 1</w:t>
                  </w:r>
                  <w:r>
                    <w:rPr>
                      <w:rFonts w:cs="Arial"/>
                      <w:b/>
                    </w:rPr>
                    <w:t xml:space="preserve">, 2016 </w:t>
                  </w:r>
                  <w:r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ab/>
                  </w:r>
                  <w:r w:rsidRPr="00CE303B">
                    <w:rPr>
                      <w:rFonts w:cs="Arial"/>
                      <w:b/>
                    </w:rPr>
                    <w:t xml:space="preserve">Closed </w:t>
                  </w:r>
                  <w:r>
                    <w:rPr>
                      <w:rFonts w:cs="Arial"/>
                      <w:b/>
                    </w:rPr>
                    <w:t xml:space="preserve">for Winter </w:t>
                  </w:r>
                  <w:r w:rsidRPr="00CE303B">
                    <w:rPr>
                      <w:rFonts w:cs="Arial"/>
                      <w:b/>
                    </w:rPr>
                    <w:t>Break</w:t>
                  </w:r>
                </w:p>
                <w:p w:rsidR="004E151B" w:rsidRDefault="004E151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rFonts w:cs="Arial"/>
                      <w:b/>
                    </w:rPr>
                  </w:pPr>
                </w:p>
                <w:p w:rsidR="004E151B" w:rsidRPr="000C6E43" w:rsidRDefault="004E151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620" w:hanging="1620"/>
                    <w:rPr>
                      <w:b/>
                    </w:rPr>
                  </w:pPr>
                  <w:r>
                    <w:rPr>
                      <w:b/>
                    </w:rPr>
                    <w:t>Jan. 4, 2016</w:t>
                  </w:r>
                  <w:r>
                    <w:rPr>
                      <w:b/>
                    </w:rPr>
                    <w:tab/>
                    <w:t>All StrongStart Programs Reopen</w:t>
                  </w:r>
                </w:p>
                <w:p w:rsidR="004E151B" w:rsidRPr="000C6E43" w:rsidRDefault="004E151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  <w:rPr>
                      <w:b/>
                    </w:rPr>
                  </w:pPr>
                </w:p>
                <w:p w:rsidR="004E151B" w:rsidRDefault="004E151B" w:rsidP="00E62CD6">
                  <w:pPr>
                    <w:pStyle w:val="Paragraphtext"/>
                    <w:tabs>
                      <w:tab w:val="left" w:pos="1440"/>
                      <w:tab w:val="left" w:pos="1620"/>
                    </w:tabs>
                    <w:spacing w:line="200" w:lineRule="atLeast"/>
                    <w:ind w:left="1170" w:hanging="117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30" type="#_x0000_t202" style="position:absolute;margin-left:116pt;margin-top:-45pt;width:171.75pt;height:87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" filled="f" stroked="f" strokeweight=".5pt">
            <v:path arrowok="t"/>
            <v:textbox>
              <w:txbxContent>
                <w:p w:rsidR="004E151B" w:rsidRDefault="004E151B"/>
              </w:txbxContent>
            </v:textbox>
            <w10:wrap type="square"/>
          </v:shape>
        </w:pict>
      </w:r>
    </w:p>
    <w:p w:rsidR="004E151B" w:rsidRDefault="00F834FA" w:rsidP="009C309C">
      <w:pPr>
        <w:tabs>
          <w:tab w:val="left" w:pos="3450"/>
        </w:tabs>
        <w:sectPr w:rsidR="004E151B" w:rsidSect="00F7368D">
          <w:pgSz w:w="12240" w:h="15840"/>
          <w:pgMar w:top="360" w:right="720" w:bottom="720" w:left="720" w:header="0" w:footer="182" w:gutter="0"/>
          <w:cols w:space="720"/>
          <w:docGrid w:linePitch="326"/>
        </w:sectPr>
      </w:pPr>
      <w:r>
        <w:rPr>
          <w:b/>
          <w:noProof/>
          <w:sz w:val="16"/>
        </w:rPr>
        <w:lastRenderedPageBreak/>
        <w:pict>
          <v:shape id="Text Box 2" o:spid="_x0000_s1040" type="#_x0000_t202" style="position:absolute;margin-left:-6.7pt;margin-top:16.35pt;width:550.05pt;height:271.65pt;z-index:-251632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t9hw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" stroked="f">
            <v:textbox>
              <w:txbxContent>
                <w:p w:rsidR="004E151B" w:rsidRDefault="004E151B" w:rsidP="00542FEE">
                  <w:pPr>
                    <w:shd w:val="clear" w:color="auto" w:fill="DAEEF3" w:themeFill="accent5" w:themeFillTint="33"/>
                  </w:pPr>
                </w:p>
              </w:txbxContent>
            </v:textbox>
          </v:shape>
        </w:pict>
      </w:r>
      <w:r w:rsidR="004E151B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1746885</wp:posOffset>
            </wp:positionV>
            <wp:extent cx="1741805" cy="161417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with-snowman-pn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51B" w:rsidRDefault="004E151B" w:rsidP="009C309C">
      <w:pPr>
        <w:rPr>
          <w:b/>
          <w:sz w:val="16"/>
        </w:rPr>
        <w:sectPr w:rsidR="004E151B" w:rsidSect="00F7368D">
          <w:type w:val="continuous"/>
          <w:pgSz w:w="12240" w:h="15840" w:code="1"/>
          <w:pgMar w:top="432" w:right="720" w:bottom="144" w:left="720" w:header="0" w:footer="182" w:gutter="0"/>
          <w:cols w:space="720"/>
          <w:docGrid w:linePitch="326"/>
        </w:sectPr>
      </w:pPr>
    </w:p>
    <w:tbl>
      <w:tblPr>
        <w:tblpPr w:leftFromText="181" w:rightFromText="181" w:bottomFromText="5670" w:vertAnchor="page" w:horzAnchor="margin" w:tblpY="57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681"/>
        <w:gridCol w:w="1575"/>
        <w:gridCol w:w="1688"/>
        <w:gridCol w:w="1461"/>
        <w:gridCol w:w="1688"/>
        <w:gridCol w:w="1461"/>
      </w:tblGrid>
      <w:tr w:rsidR="004E151B" w:rsidTr="00F7368D">
        <w:trPr>
          <w:trHeight w:val="980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6EA92D"/>
            <w:vAlign w:val="center"/>
          </w:tcPr>
          <w:p w:rsidR="004E151B" w:rsidRDefault="00F834FA" w:rsidP="00F7368D">
            <w:pPr>
              <w:pStyle w:val="Heading1"/>
            </w:pPr>
            <w:r>
              <w:rPr>
                <w:noProof/>
              </w:rPr>
              <w:pict>
                <v:shape id="Text Box 9" o:spid="_x0000_s1036" type="#_x0000_t202" style="position:absolute;left:0;text-align:left;margin-left:109.4pt;margin-top:4.55pt;width:322.35pt;height:42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" fillcolor="#6ea92d" strokecolor="#6ea92d" strokeweight="2pt">
                  <v:textbox>
                    <w:txbxContent>
                      <w:p w:rsidR="004E151B" w:rsidRPr="00185E93" w:rsidRDefault="004E151B" w:rsidP="00F7368D">
                        <w:pPr>
                          <w:pStyle w:val="Heading1"/>
                          <w:shd w:val="clear" w:color="auto" w:fill="6EA92D"/>
                          <w:rPr>
                            <w:b w:val="0"/>
                            <w:color w:val="C00000"/>
                            <w:sz w:val="72"/>
                            <w:szCs w:val="72"/>
                            <w:lang w:val="en-CA"/>
                          </w:rPr>
                        </w:pPr>
                        <w:r w:rsidRPr="00185E93">
                          <w:rPr>
                            <w:color w:val="C00000"/>
                            <w:sz w:val="72"/>
                            <w:szCs w:val="72"/>
                            <w:lang w:val="en-CA"/>
                          </w:rPr>
                          <w:t>DECEMBER 2015</w:t>
                        </w:r>
                      </w:p>
                      <w:p w:rsidR="004E151B" w:rsidRDefault="004E151B" w:rsidP="00F7368D">
                        <w:pPr>
                          <w:shd w:val="clear" w:color="auto" w:fill="6EA92D"/>
                        </w:pPr>
                      </w:p>
                    </w:txbxContent>
                  </v:textbox>
                </v:shape>
              </w:pict>
            </w:r>
          </w:p>
        </w:tc>
      </w:tr>
      <w:tr w:rsidR="004E151B" w:rsidTr="00F7368D">
        <w:tc>
          <w:tcPr>
            <w:tcW w:w="664" w:type="pct"/>
            <w:shd w:val="clear" w:color="auto" w:fill="365F91" w:themeFill="accent1" w:themeFillShade="BF"/>
            <w:vAlign w:val="center"/>
          </w:tcPr>
          <w:p w:rsidR="004E151B" w:rsidRDefault="004E151B" w:rsidP="00F7368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763" w:type="pct"/>
            <w:shd w:val="clear" w:color="auto" w:fill="365F91" w:themeFill="accent1" w:themeFillShade="BF"/>
            <w:vAlign w:val="center"/>
          </w:tcPr>
          <w:p w:rsidR="004E151B" w:rsidRDefault="004E151B" w:rsidP="00F7368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715" w:type="pct"/>
            <w:shd w:val="clear" w:color="auto" w:fill="365F91" w:themeFill="accent1" w:themeFillShade="BF"/>
            <w:vAlign w:val="center"/>
          </w:tcPr>
          <w:p w:rsidR="004E151B" w:rsidRDefault="004E151B" w:rsidP="00F7368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766" w:type="pct"/>
            <w:shd w:val="clear" w:color="auto" w:fill="365F91" w:themeFill="accent1" w:themeFillShade="BF"/>
            <w:vAlign w:val="center"/>
          </w:tcPr>
          <w:p w:rsidR="004E151B" w:rsidRDefault="004E151B" w:rsidP="00F7368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663" w:type="pct"/>
            <w:shd w:val="clear" w:color="auto" w:fill="365F91" w:themeFill="accent1" w:themeFillShade="BF"/>
            <w:vAlign w:val="center"/>
          </w:tcPr>
          <w:p w:rsidR="004E151B" w:rsidRDefault="004E151B" w:rsidP="00F7368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766" w:type="pct"/>
            <w:shd w:val="clear" w:color="auto" w:fill="365F91" w:themeFill="accent1" w:themeFillShade="BF"/>
            <w:vAlign w:val="center"/>
          </w:tcPr>
          <w:p w:rsidR="004E151B" w:rsidRDefault="004E151B" w:rsidP="00F7368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663" w:type="pct"/>
            <w:shd w:val="clear" w:color="auto" w:fill="365F91" w:themeFill="accent1" w:themeFillShade="BF"/>
            <w:vAlign w:val="center"/>
          </w:tcPr>
          <w:p w:rsidR="004E151B" w:rsidRDefault="004E151B" w:rsidP="00F7368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4E151B" w:rsidTr="00F7368D">
        <w:trPr>
          <w:trHeight w:val="1373"/>
        </w:trPr>
        <w:tc>
          <w:tcPr>
            <w:tcW w:w="664" w:type="pct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</w:p>
        </w:tc>
        <w:tc>
          <w:tcPr>
            <w:tcW w:w="763" w:type="pct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</w:p>
        </w:tc>
        <w:tc>
          <w:tcPr>
            <w:tcW w:w="715" w:type="pct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</w:t>
            </w:r>
          </w:p>
        </w:tc>
        <w:tc>
          <w:tcPr>
            <w:tcW w:w="766" w:type="pct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</w:t>
            </w:r>
          </w:p>
        </w:tc>
        <w:tc>
          <w:tcPr>
            <w:tcW w:w="663" w:type="pct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3</w:t>
            </w:r>
          </w:p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4</w:t>
            </w:r>
          </w:p>
        </w:tc>
        <w:tc>
          <w:tcPr>
            <w:tcW w:w="663" w:type="pct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E151B" w:rsidTr="00F7368D">
        <w:trPr>
          <w:trHeight w:val="1553"/>
        </w:trPr>
        <w:tc>
          <w:tcPr>
            <w:tcW w:w="664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6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7</w:t>
            </w:r>
          </w:p>
          <w:p w:rsidR="004E151B" w:rsidRPr="005532A1" w:rsidRDefault="004E151B" w:rsidP="00F7368D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8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9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10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sz w:val="22"/>
                <w:szCs w:val="22"/>
                <w:lang w:val="en-CA" w:eastAsia="en-CA"/>
              </w:rPr>
              <w:t>11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E151B" w:rsidTr="0061471B">
        <w:trPr>
          <w:trHeight w:val="1465"/>
        </w:trPr>
        <w:tc>
          <w:tcPr>
            <w:tcW w:w="664" w:type="pct"/>
            <w:shd w:val="clear" w:color="auto" w:fill="FFFFFF" w:themeFill="background1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Pr="00B75C91" w:rsidRDefault="004E151B" w:rsidP="00F7368D">
            <w:pPr>
              <w:rPr>
                <w:rFonts w:ascii="Arial Narrow" w:hAnsi="Arial Narrow"/>
                <w:i/>
                <w:sz w:val="20"/>
                <w:szCs w:val="22"/>
                <w:lang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 xml:space="preserve">14 </w:t>
            </w:r>
          </w:p>
          <w:p w:rsidR="004E151B" w:rsidRPr="00B75C91" w:rsidRDefault="004E151B" w:rsidP="00F7368D">
            <w:pPr>
              <w:rPr>
                <w:rFonts w:ascii="Arial Narrow" w:hAnsi="Arial Narrow"/>
                <w:i/>
                <w:sz w:val="20"/>
                <w:szCs w:val="22"/>
                <w:lang w:eastAsia="en-CA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15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16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17</w:t>
            </w:r>
          </w:p>
        </w:tc>
        <w:tc>
          <w:tcPr>
            <w:tcW w:w="766" w:type="pct"/>
            <w:shd w:val="clear" w:color="auto" w:fill="E5DFEC" w:themeFill="accent4" w:themeFillTint="33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 xml:space="preserve">18  </w:t>
            </w:r>
          </w:p>
          <w:p w:rsidR="004E151B" w:rsidRDefault="004E151B" w:rsidP="00F7368D">
            <w:pPr>
              <w:jc w:val="center"/>
              <w:rPr>
                <w:rFonts w:ascii="Arial Narrow" w:hAnsi="Arial Narrow"/>
                <w:lang w:val="en-CA" w:eastAsia="en-CA"/>
              </w:rPr>
            </w:pPr>
            <w:r w:rsidRPr="008E2AE3">
              <w:rPr>
                <w:rFonts w:ascii="Arial Narrow" w:hAnsi="Arial Narrow"/>
                <w:b/>
                <w:lang w:val="en-CA" w:eastAsia="en-CA"/>
              </w:rPr>
              <w:t>StrongStart Program Closed for Winter Break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19</w:t>
            </w:r>
          </w:p>
        </w:tc>
      </w:tr>
      <w:tr w:rsidR="004E151B" w:rsidTr="00F7368D">
        <w:trPr>
          <w:trHeight w:val="1732"/>
        </w:trPr>
        <w:tc>
          <w:tcPr>
            <w:tcW w:w="664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20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lang w:val="en-CA" w:eastAsia="en-CA"/>
              </w:rPr>
              <w:t>21</w:t>
            </w:r>
            <w:r w:rsidRPr="00F92AE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E151B" w:rsidRPr="00344032" w:rsidRDefault="004E151B" w:rsidP="00F736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E151B" w:rsidRDefault="00F834FA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noProof/>
              </w:rPr>
              <w:pict>
                <v:shape id="Text Box 11" o:spid="_x0000_s1037" type="#_x0000_t202" style="position:absolute;margin-left:-110.2pt;margin-top:44.95pt;width:446.2pt;height:39.3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" fillcolor="#dbe5f1 [660]" strokecolor="#4bacc6 [3208]" strokeweight="2pt">
                  <v:path arrowok="t"/>
                  <v:textbox>
                    <w:txbxContent>
                      <w:p w:rsidR="004E151B" w:rsidRPr="00A3057C" w:rsidRDefault="004E151B" w:rsidP="00F7368D">
                        <w:pPr>
                          <w:jc w:val="center"/>
                          <w:rPr>
                            <w:b/>
                            <w:sz w:val="28"/>
                            <w:lang w:val="en-CA"/>
                          </w:rPr>
                        </w:pPr>
                        <w:r w:rsidRPr="00A3057C">
                          <w:rPr>
                            <w:b/>
                            <w:sz w:val="28"/>
                            <w:lang w:val="en-CA"/>
                          </w:rPr>
                          <w:t>WINTER BREAK – St</w:t>
                        </w:r>
                        <w:r>
                          <w:rPr>
                            <w:b/>
                            <w:sz w:val="28"/>
                            <w:lang w:val="en-CA"/>
                          </w:rPr>
                          <w:t>rongStart Program</w:t>
                        </w:r>
                        <w:r w:rsidRPr="00A3057C">
                          <w:rPr>
                            <w:b/>
                            <w:sz w:val="28"/>
                            <w:lang w:val="en-CA"/>
                          </w:rPr>
                          <w:t xml:space="preserve"> closed</w:t>
                        </w:r>
                        <w:r>
                          <w:rPr>
                            <w:b/>
                            <w:sz w:val="28"/>
                            <w:lang w:val="en-CA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4E151B">
              <w:rPr>
                <w:rFonts w:ascii="Arial Narrow" w:hAnsi="Arial Narrow"/>
                <w:lang w:val="en-CA" w:eastAsia="en-CA"/>
              </w:rPr>
              <w:t>22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23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24</w:t>
            </w:r>
          </w:p>
        </w:tc>
        <w:tc>
          <w:tcPr>
            <w:tcW w:w="766" w:type="pct"/>
            <w:shd w:val="clear" w:color="auto" w:fill="E5B8B7" w:themeFill="accent2" w:themeFillTint="66"/>
          </w:tcPr>
          <w:p w:rsidR="004E151B" w:rsidRPr="0083760F" w:rsidRDefault="004E151B" w:rsidP="00F7368D">
            <w:pPr>
              <w:rPr>
                <w:rFonts w:ascii="Arial Narrow" w:hAnsi="Arial Narrow"/>
                <w:b/>
                <w:color w:val="FF0000"/>
                <w:lang w:val="en-CA" w:eastAsia="en-CA"/>
              </w:rPr>
            </w:pPr>
            <w:r>
              <w:rPr>
                <w:rFonts w:ascii="Cambria Math" w:hAnsi="Cambria Math"/>
                <w:b/>
                <w:noProof/>
                <w:color w:val="FF0000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604154</wp:posOffset>
                  </wp:positionH>
                  <wp:positionV relativeFrom="paragraph">
                    <wp:posOffset>-8981</wp:posOffset>
                  </wp:positionV>
                  <wp:extent cx="453291" cy="590794"/>
                  <wp:effectExtent l="0" t="38100" r="4445" b="38100"/>
                  <wp:wrapNone/>
                  <wp:docPr id="11" name="Picture 3" descr="stoc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ing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21164786">
                            <a:off x="0" y="0"/>
                            <a:ext cx="457544" cy="59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760F">
              <w:rPr>
                <w:rFonts w:ascii="Arial Narrow" w:hAnsi="Arial Narrow"/>
                <w:b/>
                <w:color w:val="FF0000"/>
                <w:lang w:val="en-CA" w:eastAsia="en-CA"/>
              </w:rPr>
              <w:t xml:space="preserve">25 </w:t>
            </w:r>
          </w:p>
          <w:p w:rsidR="004E151B" w:rsidRDefault="004E151B" w:rsidP="00F7368D">
            <w:pPr>
              <w:rPr>
                <w:rFonts w:ascii="Cambria Math" w:hAnsi="Cambria Math"/>
                <w:b/>
                <w:color w:val="FF0000"/>
                <w:lang w:val="en-CA" w:eastAsia="en-CA"/>
              </w:rPr>
            </w:pPr>
            <w:r w:rsidRPr="0083760F">
              <w:rPr>
                <w:rFonts w:ascii="Cambria Math" w:hAnsi="Cambria Math"/>
                <w:b/>
                <w:color w:val="FF0000"/>
                <w:lang w:val="en-CA" w:eastAsia="en-CA"/>
              </w:rPr>
              <w:t>Christmas</w:t>
            </w:r>
          </w:p>
          <w:p w:rsidR="004E151B" w:rsidRPr="0083760F" w:rsidRDefault="004E151B" w:rsidP="00F7368D">
            <w:pPr>
              <w:tabs>
                <w:tab w:val="left" w:pos="398"/>
              </w:tabs>
              <w:ind w:left="398"/>
              <w:rPr>
                <w:rFonts w:ascii="Cambria Math" w:hAnsi="Cambria Math"/>
                <w:b/>
                <w:lang w:val="en-CA" w:eastAsia="en-CA"/>
              </w:rPr>
            </w:pPr>
            <w:r>
              <w:rPr>
                <w:rFonts w:ascii="Cambria Math" w:hAnsi="Cambria Math"/>
                <w:b/>
                <w:color w:val="FF0000"/>
                <w:lang w:val="en-CA" w:eastAsia="en-CA"/>
              </w:rPr>
              <w:t>Day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26 </w:t>
            </w:r>
          </w:p>
          <w:p w:rsidR="004E151B" w:rsidRPr="0022449C" w:rsidRDefault="004E151B" w:rsidP="00F73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Boxing Day</w:t>
            </w:r>
          </w:p>
        </w:tc>
      </w:tr>
      <w:tr w:rsidR="004E151B" w:rsidTr="00D94069">
        <w:trPr>
          <w:trHeight w:val="1665"/>
        </w:trPr>
        <w:tc>
          <w:tcPr>
            <w:tcW w:w="664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27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CA" w:eastAsia="en-CA"/>
              </w:rPr>
              <w:t>28</w:t>
            </w:r>
          </w:p>
          <w:p w:rsidR="004E151B" w:rsidRDefault="004E151B" w:rsidP="00F7368D">
            <w:pPr>
              <w:jc w:val="center"/>
              <w:rPr>
                <w:rFonts w:ascii="Arial Narrow" w:hAnsi="Arial Narrow"/>
                <w:lang w:val="en-CA" w:eastAsia="en-CA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E151B" w:rsidRDefault="004E151B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29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F834FA" w:rsidP="00F7368D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noProof/>
              </w:rPr>
              <w:pict>
                <v:shape id="_x0000_s1039" type="#_x0000_t202" style="position:absolute;margin-left:-184.05pt;margin-top:36.5pt;width:446.2pt;height:40.6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" fillcolor="#dce6f2" strokecolor="#4bacc6" strokeweight="2pt">
                  <v:path arrowok="t"/>
                  <v:textbox>
                    <w:txbxContent>
                      <w:p w:rsidR="004E151B" w:rsidRPr="00A3057C" w:rsidRDefault="004E151B" w:rsidP="00542FEE">
                        <w:pPr>
                          <w:jc w:val="center"/>
                          <w:rPr>
                            <w:b/>
                            <w:sz w:val="28"/>
                            <w:lang w:val="en-CA"/>
                          </w:rPr>
                        </w:pPr>
                        <w:r w:rsidRPr="00A3057C">
                          <w:rPr>
                            <w:b/>
                            <w:sz w:val="28"/>
                            <w:lang w:val="en-CA"/>
                          </w:rPr>
                          <w:t>WINTER BREAK – StrongStart Program closed.</w:t>
                        </w:r>
                      </w:p>
                      <w:p w:rsidR="004E151B" w:rsidRPr="00A3057C" w:rsidRDefault="004E151B" w:rsidP="00542FEE">
                        <w:pPr>
                          <w:jc w:val="center"/>
                          <w:rPr>
                            <w:b/>
                            <w:sz w:val="28"/>
                            <w:lang w:val="en-CA"/>
                          </w:rPr>
                        </w:pPr>
                        <w:r w:rsidRPr="00A3057C">
                          <w:rPr>
                            <w:b/>
                            <w:sz w:val="28"/>
                            <w:lang w:val="en-CA"/>
                          </w:rPr>
                          <w:t>REOPENING Jan. 4, 2016</w:t>
                        </w:r>
                      </w:p>
                      <w:p w:rsidR="004E151B" w:rsidRDefault="004E151B" w:rsidP="005711B7">
                        <w:pPr>
                          <w:rPr>
                            <w:b/>
                            <w:lang w:val="en-CA"/>
                          </w:rPr>
                        </w:pPr>
                      </w:p>
                      <w:p w:rsidR="004E151B" w:rsidRDefault="004E151B" w:rsidP="005711B7">
                        <w:pPr>
                          <w:rPr>
                            <w:b/>
                            <w:lang w:val="en-CA"/>
                          </w:rPr>
                        </w:pPr>
                      </w:p>
                      <w:p w:rsidR="004E151B" w:rsidRPr="00222CDF" w:rsidRDefault="004E151B" w:rsidP="00542FEE">
                        <w:pPr>
                          <w:jc w:val="center"/>
                          <w:rPr>
                            <w:b/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  <w:r w:rsidR="004E151B">
              <w:rPr>
                <w:rFonts w:ascii="Arial Narrow" w:hAnsi="Arial Narrow"/>
                <w:lang w:val="en-CA" w:eastAsia="en-CA"/>
              </w:rPr>
              <w:t>30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</w:p>
        </w:tc>
        <w:tc>
          <w:tcPr>
            <w:tcW w:w="663" w:type="pct"/>
            <w:shd w:val="clear" w:color="auto" w:fill="FFFFFF" w:themeFill="background1"/>
          </w:tcPr>
          <w:p w:rsidR="004E151B" w:rsidRPr="0022449C" w:rsidRDefault="004E151B" w:rsidP="00F7368D">
            <w:pPr>
              <w:rPr>
                <w:rFonts w:ascii="Arial Narrow" w:hAnsi="Arial Narrow"/>
              </w:rPr>
            </w:pPr>
          </w:p>
        </w:tc>
      </w:tr>
    </w:tbl>
    <w:p w:rsidR="004E151B" w:rsidRDefault="004E151B" w:rsidP="00542FEE">
      <w:pPr>
        <w:tabs>
          <w:tab w:val="left" w:pos="3450"/>
        </w:tabs>
        <w:sectPr w:rsidR="004E151B" w:rsidSect="00542FEE">
          <w:type w:val="continuous"/>
          <w:pgSz w:w="12240" w:h="15840"/>
          <w:pgMar w:top="360" w:right="720" w:bottom="720" w:left="720" w:header="0" w:footer="182" w:gutter="0"/>
          <w:cols w:space="720"/>
          <w:docGrid w:linePitch="326"/>
        </w:sectPr>
      </w:pPr>
      <w:r w:rsidRPr="00542FEE">
        <w:rPr>
          <w:b/>
          <w:noProof/>
          <w:sz w:val="16"/>
          <w:lang w:val="en-CA" w:eastAsia="en-C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64770</wp:posOffset>
            </wp:positionV>
            <wp:extent cx="2156460" cy="3121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tner tre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51B" w:rsidRDefault="004E151B" w:rsidP="00542FEE">
      <w:pPr>
        <w:rPr>
          <w:b/>
          <w:sz w:val="16"/>
        </w:rPr>
        <w:sectPr w:rsidR="004E151B" w:rsidSect="00F7368D">
          <w:type w:val="continuous"/>
          <w:pgSz w:w="12240" w:h="15840" w:code="1"/>
          <w:pgMar w:top="432" w:right="720" w:bottom="144" w:left="720" w:header="0" w:footer="182" w:gutter="0"/>
          <w:cols w:space="720"/>
          <w:docGrid w:linePitch="326"/>
        </w:sectPr>
      </w:pPr>
    </w:p>
    <w:tbl>
      <w:tblPr>
        <w:tblpPr w:leftFromText="181" w:rightFromText="181" w:bottomFromText="5670" w:vertAnchor="page" w:horzAnchor="margin" w:tblpY="57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681"/>
        <w:gridCol w:w="1575"/>
        <w:gridCol w:w="1688"/>
        <w:gridCol w:w="1461"/>
        <w:gridCol w:w="1688"/>
        <w:gridCol w:w="1461"/>
      </w:tblGrid>
      <w:tr w:rsidR="004E151B" w:rsidTr="00E84323">
        <w:trPr>
          <w:trHeight w:val="980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6EA92D"/>
            <w:vAlign w:val="center"/>
          </w:tcPr>
          <w:p w:rsidR="004E151B" w:rsidRDefault="00F834FA" w:rsidP="00E84323">
            <w:pPr>
              <w:pStyle w:val="Heading1"/>
            </w:pPr>
            <w:r>
              <w:rPr>
                <w:noProof/>
              </w:rPr>
              <w:pict>
                <v:shape id="_x0000_s1038" type="#_x0000_t202" style="position:absolute;left:0;text-align:left;margin-left:109.4pt;margin-top:4.55pt;width:322.35pt;height:42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" fillcolor="#6ea92d" strokecolor="#6ea92d" strokeweight="2pt">
                  <v:textbox>
                    <w:txbxContent>
                      <w:p w:rsidR="004E151B" w:rsidRPr="00185E93" w:rsidRDefault="004E151B" w:rsidP="00542FEE">
                        <w:pPr>
                          <w:pStyle w:val="Heading1"/>
                          <w:shd w:val="clear" w:color="auto" w:fill="6EA92D"/>
                          <w:rPr>
                            <w:b w:val="0"/>
                            <w:color w:val="C00000"/>
                            <w:sz w:val="72"/>
                            <w:szCs w:val="72"/>
                            <w:lang w:val="en-CA"/>
                          </w:rPr>
                        </w:pPr>
                        <w:r w:rsidRPr="00185E93">
                          <w:rPr>
                            <w:color w:val="C00000"/>
                            <w:sz w:val="72"/>
                            <w:szCs w:val="72"/>
                            <w:lang w:val="en-CA"/>
                          </w:rPr>
                          <w:t>DECEMBER 2015</w:t>
                        </w:r>
                      </w:p>
                      <w:p w:rsidR="004E151B" w:rsidRDefault="004E151B" w:rsidP="00542FEE">
                        <w:pPr>
                          <w:shd w:val="clear" w:color="auto" w:fill="6EA92D"/>
                        </w:pPr>
                      </w:p>
                    </w:txbxContent>
                  </v:textbox>
                </v:shape>
              </w:pict>
            </w:r>
          </w:p>
        </w:tc>
      </w:tr>
      <w:tr w:rsidR="004E151B" w:rsidTr="00E84323">
        <w:tc>
          <w:tcPr>
            <w:tcW w:w="664" w:type="pct"/>
            <w:shd w:val="clear" w:color="auto" w:fill="365F91" w:themeFill="accent1" w:themeFillShade="BF"/>
            <w:vAlign w:val="center"/>
          </w:tcPr>
          <w:p w:rsidR="004E151B" w:rsidRDefault="004E151B" w:rsidP="00E843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763" w:type="pct"/>
            <w:shd w:val="clear" w:color="auto" w:fill="365F91" w:themeFill="accent1" w:themeFillShade="BF"/>
            <w:vAlign w:val="center"/>
          </w:tcPr>
          <w:p w:rsidR="004E151B" w:rsidRDefault="004E151B" w:rsidP="00E843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715" w:type="pct"/>
            <w:shd w:val="clear" w:color="auto" w:fill="365F91" w:themeFill="accent1" w:themeFillShade="BF"/>
            <w:vAlign w:val="center"/>
          </w:tcPr>
          <w:p w:rsidR="004E151B" w:rsidRDefault="004E151B" w:rsidP="00E843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766" w:type="pct"/>
            <w:shd w:val="clear" w:color="auto" w:fill="365F91" w:themeFill="accent1" w:themeFillShade="BF"/>
            <w:vAlign w:val="center"/>
          </w:tcPr>
          <w:p w:rsidR="004E151B" w:rsidRDefault="004E151B" w:rsidP="00E843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663" w:type="pct"/>
            <w:shd w:val="clear" w:color="auto" w:fill="365F91" w:themeFill="accent1" w:themeFillShade="BF"/>
            <w:vAlign w:val="center"/>
          </w:tcPr>
          <w:p w:rsidR="004E151B" w:rsidRDefault="004E151B" w:rsidP="00E843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766" w:type="pct"/>
            <w:shd w:val="clear" w:color="auto" w:fill="365F91" w:themeFill="accent1" w:themeFillShade="BF"/>
            <w:vAlign w:val="center"/>
          </w:tcPr>
          <w:p w:rsidR="004E151B" w:rsidRDefault="004E151B" w:rsidP="00E843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663" w:type="pct"/>
            <w:shd w:val="clear" w:color="auto" w:fill="365F91" w:themeFill="accent1" w:themeFillShade="BF"/>
            <w:vAlign w:val="center"/>
          </w:tcPr>
          <w:p w:rsidR="004E151B" w:rsidRDefault="004E151B" w:rsidP="00E8432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4E151B" w:rsidTr="00E84323">
        <w:trPr>
          <w:trHeight w:val="1373"/>
        </w:trPr>
        <w:tc>
          <w:tcPr>
            <w:tcW w:w="664" w:type="pct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</w:p>
        </w:tc>
        <w:tc>
          <w:tcPr>
            <w:tcW w:w="763" w:type="pct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</w:p>
        </w:tc>
        <w:tc>
          <w:tcPr>
            <w:tcW w:w="715" w:type="pct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</w:t>
            </w:r>
          </w:p>
          <w:p w:rsidR="00671FC9" w:rsidRPr="000E5DDC" w:rsidRDefault="00671FC9" w:rsidP="00E84323">
            <w:pPr>
              <w:rPr>
                <w:rFonts w:ascii="Arial Narrow" w:hAnsi="Arial Narrow"/>
                <w:b/>
                <w:lang w:val="en-CA" w:eastAsia="en-CA"/>
              </w:rPr>
            </w:pPr>
            <w:r w:rsidRPr="000E5DDC"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671FC9" w:rsidRDefault="00671FC9" w:rsidP="00E84323">
            <w:pPr>
              <w:rPr>
                <w:rFonts w:ascii="Arial Narrow" w:hAnsi="Arial Narrow"/>
                <w:lang w:val="en-CA" w:eastAsia="en-CA"/>
              </w:rPr>
            </w:pPr>
            <w:r w:rsidRPr="000E5DDC">
              <w:rPr>
                <w:rFonts w:ascii="Arial Narrow" w:hAnsi="Arial Narrow"/>
                <w:b/>
                <w:lang w:val="en-CA" w:eastAsia="en-CA"/>
              </w:rPr>
              <w:t>10:10-10:25am</w:t>
            </w:r>
          </w:p>
        </w:tc>
        <w:tc>
          <w:tcPr>
            <w:tcW w:w="766" w:type="pct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</w:t>
            </w:r>
          </w:p>
          <w:p w:rsidR="00671FC9" w:rsidRDefault="00671FC9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Gym closed</w:t>
            </w:r>
          </w:p>
        </w:tc>
        <w:tc>
          <w:tcPr>
            <w:tcW w:w="663" w:type="pct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3</w:t>
            </w:r>
          </w:p>
          <w:p w:rsidR="00671FC9" w:rsidRDefault="00671FC9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Gym closed</w:t>
            </w:r>
          </w:p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4</w:t>
            </w:r>
          </w:p>
          <w:p w:rsidR="000E5DDC" w:rsidRDefault="000E5DDC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Gym closed</w:t>
            </w:r>
          </w:p>
        </w:tc>
        <w:tc>
          <w:tcPr>
            <w:tcW w:w="663" w:type="pct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E151B" w:rsidTr="00E84323">
        <w:trPr>
          <w:trHeight w:val="1553"/>
        </w:trPr>
        <w:tc>
          <w:tcPr>
            <w:tcW w:w="664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6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7</w:t>
            </w:r>
          </w:p>
          <w:p w:rsidR="00671FC9" w:rsidRDefault="00671FC9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Gym closed</w:t>
            </w:r>
          </w:p>
          <w:p w:rsidR="004E151B" w:rsidRPr="005532A1" w:rsidRDefault="004E151B" w:rsidP="00E84323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8</w:t>
            </w:r>
          </w:p>
          <w:p w:rsidR="00671FC9" w:rsidRDefault="00671FC9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Gym closed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9</w:t>
            </w:r>
          </w:p>
          <w:p w:rsidR="00671FC9" w:rsidRDefault="00671FC9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Gym closed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10</w:t>
            </w:r>
          </w:p>
          <w:p w:rsidR="00671FC9" w:rsidRDefault="00671FC9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Gym closed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sz w:val="22"/>
                <w:szCs w:val="22"/>
                <w:lang w:val="en-CA" w:eastAsia="en-CA"/>
              </w:rPr>
              <w:t>11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E151B" w:rsidTr="00E84323">
        <w:trPr>
          <w:trHeight w:val="1465"/>
        </w:trPr>
        <w:tc>
          <w:tcPr>
            <w:tcW w:w="664" w:type="pct"/>
            <w:shd w:val="clear" w:color="auto" w:fill="FFFFFF" w:themeFill="background1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Pr="00B75C91" w:rsidRDefault="004E151B" w:rsidP="00E84323">
            <w:pPr>
              <w:rPr>
                <w:rFonts w:ascii="Arial Narrow" w:hAnsi="Arial Narrow"/>
                <w:i/>
                <w:sz w:val="20"/>
                <w:szCs w:val="22"/>
                <w:lang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 xml:space="preserve">14 </w:t>
            </w:r>
          </w:p>
          <w:p w:rsidR="007B62B5" w:rsidRPr="008F100F" w:rsidRDefault="007B62B5" w:rsidP="00E84323">
            <w:pPr>
              <w:rPr>
                <w:rFonts w:ascii="Arial Narrow" w:hAnsi="Arial Narrow"/>
                <w:sz w:val="20"/>
                <w:szCs w:val="22"/>
                <w:u w:val="single"/>
                <w:lang w:eastAsia="en-CA"/>
              </w:rPr>
            </w:pPr>
            <w:r>
              <w:rPr>
                <w:rFonts w:ascii="Arial Narrow" w:hAnsi="Arial Narrow"/>
                <w:sz w:val="20"/>
                <w:szCs w:val="22"/>
                <w:lang w:eastAsia="en-CA"/>
              </w:rPr>
              <w:t xml:space="preserve">Dental Hygienist to StrongStart </w:t>
            </w:r>
            <w:r w:rsidRPr="008F100F">
              <w:rPr>
                <w:rFonts w:ascii="Arial Narrow" w:hAnsi="Arial Narrow"/>
                <w:sz w:val="20"/>
                <w:szCs w:val="22"/>
                <w:u w:val="single"/>
                <w:lang w:eastAsia="en-CA"/>
              </w:rPr>
              <w:t>(9:00am)</w:t>
            </w:r>
          </w:p>
          <w:p w:rsidR="001A3D9B" w:rsidRPr="000E5DDC" w:rsidRDefault="001A3D9B" w:rsidP="00E84323">
            <w:pPr>
              <w:rPr>
                <w:rFonts w:ascii="Arial Narrow" w:hAnsi="Arial Narrow"/>
                <w:b/>
                <w:sz w:val="20"/>
                <w:szCs w:val="22"/>
                <w:lang w:eastAsia="en-CA"/>
              </w:rPr>
            </w:pPr>
            <w:r w:rsidRPr="000E5DDC">
              <w:rPr>
                <w:rFonts w:ascii="Arial Narrow" w:hAnsi="Arial Narrow"/>
                <w:b/>
                <w:sz w:val="20"/>
                <w:szCs w:val="22"/>
                <w:lang w:eastAsia="en-CA"/>
              </w:rPr>
              <w:t xml:space="preserve">Gym </w:t>
            </w:r>
          </w:p>
          <w:p w:rsidR="001A3D9B" w:rsidRPr="007B62B5" w:rsidRDefault="001A3D9B" w:rsidP="00E84323">
            <w:pPr>
              <w:rPr>
                <w:rFonts w:ascii="Arial Narrow" w:hAnsi="Arial Narrow"/>
                <w:sz w:val="20"/>
                <w:szCs w:val="22"/>
                <w:lang w:eastAsia="en-CA"/>
              </w:rPr>
            </w:pPr>
            <w:r w:rsidRPr="000E5DDC">
              <w:rPr>
                <w:rFonts w:ascii="Arial Narrow" w:hAnsi="Arial Narrow"/>
                <w:b/>
                <w:sz w:val="20"/>
                <w:szCs w:val="22"/>
                <w:lang w:eastAsia="en-CA"/>
              </w:rPr>
              <w:t>10:10-10:25am</w:t>
            </w:r>
          </w:p>
        </w:tc>
        <w:tc>
          <w:tcPr>
            <w:tcW w:w="715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15</w:t>
            </w:r>
          </w:p>
          <w:p w:rsidR="001A3D9B" w:rsidRPr="000E5DDC" w:rsidRDefault="001A3D9B" w:rsidP="00E84323">
            <w:pPr>
              <w:rPr>
                <w:rFonts w:ascii="Arial Narrow" w:hAnsi="Arial Narrow"/>
                <w:b/>
                <w:lang w:val="en-CA" w:eastAsia="en-CA"/>
              </w:rPr>
            </w:pPr>
            <w:r w:rsidRPr="000E5DDC"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1A3D9B" w:rsidRDefault="001A3D9B" w:rsidP="00E84323">
            <w:pPr>
              <w:rPr>
                <w:rFonts w:ascii="Arial Narrow" w:hAnsi="Arial Narrow"/>
                <w:lang w:val="en-CA" w:eastAsia="en-CA"/>
              </w:rPr>
            </w:pPr>
            <w:r w:rsidRPr="000E5DDC">
              <w:rPr>
                <w:rFonts w:ascii="Arial Narrow" w:hAnsi="Arial Narrow"/>
                <w:b/>
                <w:lang w:val="en-CA" w:eastAsia="en-CA"/>
              </w:rPr>
              <w:t>10:10-10:25am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16</w:t>
            </w:r>
          </w:p>
          <w:p w:rsidR="007B62B5" w:rsidRDefault="007B62B5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Christmas</w:t>
            </w:r>
          </w:p>
          <w:p w:rsidR="007B62B5" w:rsidRDefault="007B62B5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Party</w:t>
            </w:r>
          </w:p>
          <w:p w:rsidR="007B62B5" w:rsidRDefault="007B62B5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(sign</w:t>
            </w:r>
            <w:r w:rsidR="003F5D7B">
              <w:rPr>
                <w:rFonts w:ascii="Arial Narrow" w:hAnsi="Arial Narrow"/>
                <w:lang w:val="en-CA" w:eastAsia="en-CA"/>
              </w:rPr>
              <w:t>-</w:t>
            </w:r>
            <w:r>
              <w:rPr>
                <w:rFonts w:ascii="Arial Narrow" w:hAnsi="Arial Narrow"/>
                <w:lang w:val="en-CA" w:eastAsia="en-CA"/>
              </w:rPr>
              <w:t>up</w:t>
            </w:r>
            <w:r w:rsidR="003F5D7B">
              <w:rPr>
                <w:rFonts w:ascii="Arial Narrow" w:hAnsi="Arial Narrow"/>
                <w:lang w:val="en-CA" w:eastAsia="en-CA"/>
              </w:rPr>
              <w:t xml:space="preserve"> sheet</w:t>
            </w:r>
            <w:r>
              <w:rPr>
                <w:rFonts w:ascii="Arial Narrow" w:hAnsi="Arial Narrow"/>
                <w:lang w:val="en-CA" w:eastAsia="en-CA"/>
              </w:rPr>
              <w:t>)</w:t>
            </w:r>
          </w:p>
          <w:p w:rsidR="000E5DDC" w:rsidRDefault="000E5DDC" w:rsidP="00E84323">
            <w:pPr>
              <w:rPr>
                <w:rFonts w:ascii="Arial Narrow" w:hAnsi="Arial Narrow"/>
                <w:lang w:val="en-CA" w:eastAsia="en-CA"/>
              </w:rPr>
            </w:pP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17</w:t>
            </w:r>
          </w:p>
          <w:p w:rsidR="007B62B5" w:rsidRDefault="007B62B5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Christmas</w:t>
            </w:r>
          </w:p>
          <w:p w:rsidR="007B62B5" w:rsidRDefault="007B62B5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Party</w:t>
            </w:r>
          </w:p>
          <w:p w:rsidR="007B62B5" w:rsidRDefault="003F5D7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(sign-</w:t>
            </w:r>
            <w:r w:rsidR="007B62B5">
              <w:rPr>
                <w:rFonts w:ascii="Arial Narrow" w:hAnsi="Arial Narrow"/>
                <w:lang w:val="en-CA" w:eastAsia="en-CA"/>
              </w:rPr>
              <w:t>up</w:t>
            </w:r>
            <w:r>
              <w:rPr>
                <w:rFonts w:ascii="Arial Narrow" w:hAnsi="Arial Narrow"/>
                <w:lang w:val="en-CA" w:eastAsia="en-CA"/>
              </w:rPr>
              <w:t xml:space="preserve"> sheet</w:t>
            </w:r>
            <w:r w:rsidR="007B62B5">
              <w:rPr>
                <w:rFonts w:ascii="Arial Narrow" w:hAnsi="Arial Narrow"/>
                <w:lang w:val="en-CA" w:eastAsia="en-CA"/>
              </w:rPr>
              <w:t>)</w:t>
            </w:r>
          </w:p>
        </w:tc>
        <w:tc>
          <w:tcPr>
            <w:tcW w:w="766" w:type="pct"/>
            <w:shd w:val="clear" w:color="auto" w:fill="E5DFEC" w:themeFill="accent4" w:themeFillTint="33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 xml:space="preserve">18  </w:t>
            </w:r>
          </w:p>
          <w:p w:rsidR="004E151B" w:rsidRDefault="004E151B" w:rsidP="00E84323">
            <w:pPr>
              <w:jc w:val="center"/>
              <w:rPr>
                <w:rFonts w:ascii="Arial Narrow" w:hAnsi="Arial Narrow"/>
                <w:lang w:val="en-CA" w:eastAsia="en-CA"/>
              </w:rPr>
            </w:pPr>
            <w:r w:rsidRPr="008E2AE3">
              <w:rPr>
                <w:rFonts w:ascii="Arial Narrow" w:hAnsi="Arial Narrow"/>
                <w:b/>
                <w:lang w:val="en-CA" w:eastAsia="en-CA"/>
              </w:rPr>
              <w:t>StrongStart Program Closed for Winter Break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19</w:t>
            </w:r>
          </w:p>
        </w:tc>
      </w:tr>
      <w:tr w:rsidR="004E151B" w:rsidTr="00E84323">
        <w:trPr>
          <w:trHeight w:val="1732"/>
        </w:trPr>
        <w:tc>
          <w:tcPr>
            <w:tcW w:w="664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20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lang w:val="en-CA" w:eastAsia="en-CA"/>
              </w:rPr>
              <w:t>21</w:t>
            </w:r>
            <w:r w:rsidRPr="00F92AE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E151B" w:rsidRPr="00344032" w:rsidRDefault="004E151B" w:rsidP="00E84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E151B" w:rsidRDefault="00F834FA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noProof/>
              </w:rPr>
              <w:pict>
                <v:shape id="_x0000_s1026" type="#_x0000_t202" style="position:absolute;margin-left:-110.2pt;margin-top:44.95pt;width:446.2pt;height:39.35pt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" fillcolor="#dbe5f1 [660]" strokecolor="#4bacc6 [3208]" strokeweight="2pt">
                  <v:path arrowok="t"/>
                  <v:textbox>
                    <w:txbxContent>
                      <w:p w:rsidR="004E151B" w:rsidRPr="00222CDF" w:rsidRDefault="004E151B" w:rsidP="00542FEE">
                        <w:pPr>
                          <w:jc w:val="center"/>
                          <w:rPr>
                            <w:b/>
                            <w:lang w:val="en-CA"/>
                          </w:rPr>
                        </w:pPr>
                        <w:r>
                          <w:rPr>
                            <w:b/>
                            <w:lang w:val="en-CA"/>
                          </w:rPr>
                          <w:t xml:space="preserve">WINTER BREAK </w:t>
                        </w:r>
                        <w:r w:rsidRPr="00222CDF">
                          <w:rPr>
                            <w:b/>
                            <w:lang w:val="en-CA"/>
                          </w:rPr>
                          <w:t>– S</w:t>
                        </w:r>
                        <w:r>
                          <w:rPr>
                            <w:b/>
                            <w:lang w:val="en-CA"/>
                          </w:rPr>
                          <w:t>trongStart Program closed.</w:t>
                        </w:r>
                      </w:p>
                    </w:txbxContent>
                  </v:textbox>
                </v:shape>
              </w:pict>
            </w:r>
            <w:r w:rsidR="004E151B">
              <w:rPr>
                <w:rFonts w:ascii="Arial Narrow" w:hAnsi="Arial Narrow"/>
                <w:lang w:val="en-CA" w:eastAsia="en-CA"/>
              </w:rPr>
              <w:t>22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23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24</w:t>
            </w:r>
          </w:p>
        </w:tc>
        <w:tc>
          <w:tcPr>
            <w:tcW w:w="766" w:type="pct"/>
            <w:shd w:val="clear" w:color="auto" w:fill="E5B8B7" w:themeFill="accent2" w:themeFillTint="66"/>
          </w:tcPr>
          <w:p w:rsidR="004E151B" w:rsidRPr="0083760F" w:rsidRDefault="004E151B" w:rsidP="00E84323">
            <w:pPr>
              <w:rPr>
                <w:rFonts w:ascii="Arial Narrow" w:hAnsi="Arial Narrow"/>
                <w:b/>
                <w:color w:val="FF0000"/>
                <w:lang w:val="en-CA" w:eastAsia="en-CA"/>
              </w:rPr>
            </w:pPr>
            <w:r w:rsidRPr="0083760F">
              <w:rPr>
                <w:rFonts w:ascii="Arial Narrow" w:hAnsi="Arial Narrow"/>
                <w:b/>
                <w:color w:val="FF0000"/>
                <w:lang w:val="en-CA" w:eastAsia="en-CA"/>
              </w:rPr>
              <w:t xml:space="preserve">25 </w:t>
            </w:r>
          </w:p>
          <w:p w:rsidR="004E151B" w:rsidRDefault="004E151B" w:rsidP="00E84323">
            <w:pPr>
              <w:rPr>
                <w:rFonts w:ascii="Cambria Math" w:hAnsi="Cambria Math"/>
                <w:b/>
                <w:color w:val="FF0000"/>
                <w:lang w:val="en-CA" w:eastAsia="en-CA"/>
              </w:rPr>
            </w:pPr>
            <w:r w:rsidRPr="0083760F">
              <w:rPr>
                <w:rFonts w:ascii="Cambria Math" w:hAnsi="Cambria Math"/>
                <w:b/>
                <w:color w:val="FF0000"/>
                <w:lang w:val="en-CA" w:eastAsia="en-CA"/>
              </w:rPr>
              <w:t>Christmas</w:t>
            </w:r>
          </w:p>
          <w:p w:rsidR="004E151B" w:rsidRPr="0083760F" w:rsidRDefault="004E151B" w:rsidP="00E84323">
            <w:pPr>
              <w:tabs>
                <w:tab w:val="left" w:pos="398"/>
              </w:tabs>
              <w:ind w:left="398"/>
              <w:rPr>
                <w:rFonts w:ascii="Cambria Math" w:hAnsi="Cambria Math"/>
                <w:b/>
                <w:lang w:val="en-CA" w:eastAsia="en-CA"/>
              </w:rPr>
            </w:pPr>
            <w:r>
              <w:rPr>
                <w:rFonts w:ascii="Cambria Math" w:hAnsi="Cambria Math"/>
                <w:b/>
                <w:color w:val="FF0000"/>
                <w:lang w:val="en-CA" w:eastAsia="en-CA"/>
              </w:rPr>
              <w:t>Day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26 </w:t>
            </w:r>
          </w:p>
          <w:p w:rsidR="004E151B" w:rsidRPr="0022449C" w:rsidRDefault="004E151B" w:rsidP="00E84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Boxing Day</w:t>
            </w:r>
          </w:p>
        </w:tc>
      </w:tr>
      <w:tr w:rsidR="004E151B" w:rsidTr="00E84323">
        <w:trPr>
          <w:trHeight w:val="1665"/>
        </w:trPr>
        <w:tc>
          <w:tcPr>
            <w:tcW w:w="664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27</w:t>
            </w:r>
          </w:p>
        </w:tc>
        <w:tc>
          <w:tcPr>
            <w:tcW w:w="763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CA" w:eastAsia="en-CA"/>
              </w:rPr>
              <w:t>28</w:t>
            </w:r>
          </w:p>
          <w:p w:rsidR="004E151B" w:rsidRDefault="004E151B" w:rsidP="00E84323">
            <w:pPr>
              <w:jc w:val="center"/>
              <w:rPr>
                <w:rFonts w:ascii="Arial Narrow" w:hAnsi="Arial Narrow"/>
                <w:lang w:val="en-CA" w:eastAsia="en-CA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29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Default="004E151B" w:rsidP="00E84323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30</w:t>
            </w:r>
          </w:p>
        </w:tc>
        <w:tc>
          <w:tcPr>
            <w:tcW w:w="663" w:type="pct"/>
            <w:shd w:val="clear" w:color="auto" w:fill="FFFFFF" w:themeFill="background1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766" w:type="pct"/>
            <w:shd w:val="clear" w:color="auto" w:fill="FFFFFF" w:themeFill="background1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</w:p>
        </w:tc>
        <w:tc>
          <w:tcPr>
            <w:tcW w:w="663" w:type="pct"/>
            <w:shd w:val="clear" w:color="auto" w:fill="FFFFFF" w:themeFill="background1"/>
          </w:tcPr>
          <w:p w:rsidR="004E151B" w:rsidRPr="0022449C" w:rsidRDefault="004E151B" w:rsidP="00E84323">
            <w:pPr>
              <w:rPr>
                <w:rFonts w:ascii="Arial Narrow" w:hAnsi="Arial Narrow"/>
              </w:rPr>
            </w:pPr>
          </w:p>
        </w:tc>
      </w:tr>
    </w:tbl>
    <w:p w:rsidR="004E151B" w:rsidRDefault="004E151B" w:rsidP="00DC6ED0">
      <w:pPr>
        <w:rPr>
          <w:b/>
          <w:sz w:val="16"/>
        </w:rPr>
        <w:sectPr w:rsidR="004E151B" w:rsidSect="0061471B">
          <w:type w:val="continuous"/>
          <w:pgSz w:w="12240" w:h="15840"/>
          <w:pgMar w:top="540" w:right="720" w:bottom="144" w:left="720" w:header="0" w:footer="182" w:gutter="0"/>
          <w:cols w:space="720"/>
          <w:docGrid w:linePitch="326"/>
        </w:sectPr>
      </w:pPr>
      <w:r>
        <w:rPr>
          <w:b/>
          <w:noProof/>
          <w:sz w:val="16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-15107</wp:posOffset>
            </wp:positionH>
            <wp:positionV relativeFrom="paragraph">
              <wp:posOffset>1276276</wp:posOffset>
            </wp:positionV>
            <wp:extent cx="2280285" cy="1597025"/>
            <wp:effectExtent l="0" t="0" r="0" b="0"/>
            <wp:wrapNone/>
            <wp:docPr id="10" name="Picture 9" descr="2-kids-making-snow-bloc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kids-making-snow-blocpn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51B" w:rsidRDefault="004E151B" w:rsidP="00DC6ED0">
      <w:pPr>
        <w:rPr>
          <w:b/>
          <w:sz w:val="16"/>
        </w:rPr>
      </w:pPr>
    </w:p>
    <w:sectPr w:rsidR="004E151B" w:rsidSect="004E151B">
      <w:type w:val="continuous"/>
      <w:pgSz w:w="12240" w:h="15840"/>
      <w:pgMar w:top="540" w:right="720" w:bottom="144" w:left="720" w:header="0" w:footer="1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F4" w:rsidRDefault="00C92EF4" w:rsidP="008F0F02">
      <w:r>
        <w:separator/>
      </w:r>
    </w:p>
  </w:endnote>
  <w:endnote w:type="continuationSeparator" w:id="0">
    <w:p w:rsidR="00C92EF4" w:rsidRDefault="00C92EF4" w:rsidP="008F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F4" w:rsidRDefault="00C92EF4" w:rsidP="008F0F02">
      <w:r>
        <w:separator/>
      </w:r>
    </w:p>
  </w:footnote>
  <w:footnote w:type="continuationSeparator" w:id="0">
    <w:p w:rsidR="00C92EF4" w:rsidRDefault="00C92EF4" w:rsidP="008F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50A"/>
    <w:multiLevelType w:val="hybridMultilevel"/>
    <w:tmpl w:val="0DE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56AE0"/>
    <w:multiLevelType w:val="hybridMultilevel"/>
    <w:tmpl w:val="A1EC66A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BDF"/>
    <w:rsid w:val="000236E2"/>
    <w:rsid w:val="000237DA"/>
    <w:rsid w:val="000246FC"/>
    <w:rsid w:val="0002471B"/>
    <w:rsid w:val="00024D7A"/>
    <w:rsid w:val="0002673C"/>
    <w:rsid w:val="000320DE"/>
    <w:rsid w:val="00033F22"/>
    <w:rsid w:val="0003496A"/>
    <w:rsid w:val="00034DAE"/>
    <w:rsid w:val="00042352"/>
    <w:rsid w:val="00044DF1"/>
    <w:rsid w:val="00047732"/>
    <w:rsid w:val="000518EB"/>
    <w:rsid w:val="00054518"/>
    <w:rsid w:val="000559EB"/>
    <w:rsid w:val="00056B7F"/>
    <w:rsid w:val="00065DC8"/>
    <w:rsid w:val="00072C58"/>
    <w:rsid w:val="0008365A"/>
    <w:rsid w:val="00093C32"/>
    <w:rsid w:val="0009748E"/>
    <w:rsid w:val="000A16B8"/>
    <w:rsid w:val="000A4E30"/>
    <w:rsid w:val="000A621A"/>
    <w:rsid w:val="000B6FEA"/>
    <w:rsid w:val="000C1592"/>
    <w:rsid w:val="000C3A52"/>
    <w:rsid w:val="000C3EBC"/>
    <w:rsid w:val="000C6E43"/>
    <w:rsid w:val="000C75C7"/>
    <w:rsid w:val="000C7A5D"/>
    <w:rsid w:val="000E3667"/>
    <w:rsid w:val="000E5DDC"/>
    <w:rsid w:val="000E684D"/>
    <w:rsid w:val="000F0B0B"/>
    <w:rsid w:val="000F0DBB"/>
    <w:rsid w:val="000F1E42"/>
    <w:rsid w:val="000F457D"/>
    <w:rsid w:val="000F6A4B"/>
    <w:rsid w:val="000F7401"/>
    <w:rsid w:val="0010623D"/>
    <w:rsid w:val="00107D3E"/>
    <w:rsid w:val="0012175E"/>
    <w:rsid w:val="00121AA5"/>
    <w:rsid w:val="0012554E"/>
    <w:rsid w:val="001332FC"/>
    <w:rsid w:val="001344BA"/>
    <w:rsid w:val="001410C5"/>
    <w:rsid w:val="001422CC"/>
    <w:rsid w:val="0015046D"/>
    <w:rsid w:val="00155DFB"/>
    <w:rsid w:val="001579B8"/>
    <w:rsid w:val="00160723"/>
    <w:rsid w:val="00167310"/>
    <w:rsid w:val="00172C3B"/>
    <w:rsid w:val="00185385"/>
    <w:rsid w:val="00185E93"/>
    <w:rsid w:val="0018688E"/>
    <w:rsid w:val="001914DB"/>
    <w:rsid w:val="00195460"/>
    <w:rsid w:val="001A3815"/>
    <w:rsid w:val="001A3D9B"/>
    <w:rsid w:val="001A57EE"/>
    <w:rsid w:val="001A66AD"/>
    <w:rsid w:val="001A7070"/>
    <w:rsid w:val="001A7901"/>
    <w:rsid w:val="001B6A67"/>
    <w:rsid w:val="001C22C0"/>
    <w:rsid w:val="001C4892"/>
    <w:rsid w:val="001C700F"/>
    <w:rsid w:val="001D1831"/>
    <w:rsid w:val="001D59F0"/>
    <w:rsid w:val="001E1657"/>
    <w:rsid w:val="001E5DD9"/>
    <w:rsid w:val="001F2999"/>
    <w:rsid w:val="001F5BA3"/>
    <w:rsid w:val="00207223"/>
    <w:rsid w:val="002119A2"/>
    <w:rsid w:val="00215AFE"/>
    <w:rsid w:val="0021751A"/>
    <w:rsid w:val="00217653"/>
    <w:rsid w:val="002217A3"/>
    <w:rsid w:val="00222CDF"/>
    <w:rsid w:val="0022449C"/>
    <w:rsid w:val="0023196E"/>
    <w:rsid w:val="00243615"/>
    <w:rsid w:val="002455FA"/>
    <w:rsid w:val="00264AF5"/>
    <w:rsid w:val="00266322"/>
    <w:rsid w:val="002776BD"/>
    <w:rsid w:val="00284210"/>
    <w:rsid w:val="0028491B"/>
    <w:rsid w:val="00284EA8"/>
    <w:rsid w:val="002856AF"/>
    <w:rsid w:val="00292374"/>
    <w:rsid w:val="002A4E24"/>
    <w:rsid w:val="002B254E"/>
    <w:rsid w:val="002B3073"/>
    <w:rsid w:val="002B38AB"/>
    <w:rsid w:val="002C0533"/>
    <w:rsid w:val="002C0F1D"/>
    <w:rsid w:val="002C710D"/>
    <w:rsid w:val="002C7911"/>
    <w:rsid w:val="002D1083"/>
    <w:rsid w:val="002E1786"/>
    <w:rsid w:val="002E2DA3"/>
    <w:rsid w:val="002E45FB"/>
    <w:rsid w:val="00304F19"/>
    <w:rsid w:val="00306F52"/>
    <w:rsid w:val="0031131F"/>
    <w:rsid w:val="00311B07"/>
    <w:rsid w:val="00313BC6"/>
    <w:rsid w:val="003144CB"/>
    <w:rsid w:val="00323E37"/>
    <w:rsid w:val="00324C1D"/>
    <w:rsid w:val="003308F1"/>
    <w:rsid w:val="00331BF0"/>
    <w:rsid w:val="00333B0C"/>
    <w:rsid w:val="00344032"/>
    <w:rsid w:val="0034448D"/>
    <w:rsid w:val="003618E0"/>
    <w:rsid w:val="003805B9"/>
    <w:rsid w:val="00381459"/>
    <w:rsid w:val="00386D3B"/>
    <w:rsid w:val="003A2064"/>
    <w:rsid w:val="003A456C"/>
    <w:rsid w:val="003B276C"/>
    <w:rsid w:val="003B3A3F"/>
    <w:rsid w:val="003B4341"/>
    <w:rsid w:val="003B699B"/>
    <w:rsid w:val="003C5766"/>
    <w:rsid w:val="003E0AC8"/>
    <w:rsid w:val="003E0EC0"/>
    <w:rsid w:val="003E261B"/>
    <w:rsid w:val="003E2C19"/>
    <w:rsid w:val="003E68FE"/>
    <w:rsid w:val="003E6F7F"/>
    <w:rsid w:val="003E7971"/>
    <w:rsid w:val="003F5D7B"/>
    <w:rsid w:val="003F634A"/>
    <w:rsid w:val="00400EEF"/>
    <w:rsid w:val="00400F3B"/>
    <w:rsid w:val="00405AED"/>
    <w:rsid w:val="00417A82"/>
    <w:rsid w:val="0042184E"/>
    <w:rsid w:val="00425A0D"/>
    <w:rsid w:val="00431D16"/>
    <w:rsid w:val="00432B0B"/>
    <w:rsid w:val="004414EF"/>
    <w:rsid w:val="0045048D"/>
    <w:rsid w:val="00451057"/>
    <w:rsid w:val="00454214"/>
    <w:rsid w:val="00467245"/>
    <w:rsid w:val="00470504"/>
    <w:rsid w:val="00472239"/>
    <w:rsid w:val="00480F73"/>
    <w:rsid w:val="0048369A"/>
    <w:rsid w:val="00483AD1"/>
    <w:rsid w:val="00483D7D"/>
    <w:rsid w:val="0048454E"/>
    <w:rsid w:val="00492BA8"/>
    <w:rsid w:val="00493970"/>
    <w:rsid w:val="00495777"/>
    <w:rsid w:val="004A41C4"/>
    <w:rsid w:val="004B4082"/>
    <w:rsid w:val="004B4BB0"/>
    <w:rsid w:val="004C1B38"/>
    <w:rsid w:val="004C4CFC"/>
    <w:rsid w:val="004C51C4"/>
    <w:rsid w:val="004E151B"/>
    <w:rsid w:val="004E3686"/>
    <w:rsid w:val="004E48EB"/>
    <w:rsid w:val="004F30B6"/>
    <w:rsid w:val="00502A1B"/>
    <w:rsid w:val="0050364D"/>
    <w:rsid w:val="00504E80"/>
    <w:rsid w:val="005054F2"/>
    <w:rsid w:val="00510F7A"/>
    <w:rsid w:val="00524353"/>
    <w:rsid w:val="00542FEE"/>
    <w:rsid w:val="005477BE"/>
    <w:rsid w:val="0055223E"/>
    <w:rsid w:val="005532A1"/>
    <w:rsid w:val="0055488C"/>
    <w:rsid w:val="00557C0B"/>
    <w:rsid w:val="005619E7"/>
    <w:rsid w:val="005635AC"/>
    <w:rsid w:val="005643B6"/>
    <w:rsid w:val="005645BF"/>
    <w:rsid w:val="005654DC"/>
    <w:rsid w:val="005663FD"/>
    <w:rsid w:val="00570276"/>
    <w:rsid w:val="005711B7"/>
    <w:rsid w:val="0057135B"/>
    <w:rsid w:val="005723F1"/>
    <w:rsid w:val="00580B66"/>
    <w:rsid w:val="0058539E"/>
    <w:rsid w:val="0058677F"/>
    <w:rsid w:val="00587C88"/>
    <w:rsid w:val="005A1EF4"/>
    <w:rsid w:val="005B25D0"/>
    <w:rsid w:val="005B521A"/>
    <w:rsid w:val="005C1881"/>
    <w:rsid w:val="005C6753"/>
    <w:rsid w:val="005C6FD6"/>
    <w:rsid w:val="005D3606"/>
    <w:rsid w:val="005D3D98"/>
    <w:rsid w:val="005E36CE"/>
    <w:rsid w:val="005F1DE5"/>
    <w:rsid w:val="005F2AD6"/>
    <w:rsid w:val="005F324B"/>
    <w:rsid w:val="005F5A3D"/>
    <w:rsid w:val="0060051E"/>
    <w:rsid w:val="0061471B"/>
    <w:rsid w:val="006159CA"/>
    <w:rsid w:val="00625D33"/>
    <w:rsid w:val="00627F26"/>
    <w:rsid w:val="0064175C"/>
    <w:rsid w:val="0064421D"/>
    <w:rsid w:val="00647A94"/>
    <w:rsid w:val="00650BB4"/>
    <w:rsid w:val="00652725"/>
    <w:rsid w:val="006549CC"/>
    <w:rsid w:val="00662C3E"/>
    <w:rsid w:val="00671FC9"/>
    <w:rsid w:val="00681C6A"/>
    <w:rsid w:val="006855D3"/>
    <w:rsid w:val="006937F0"/>
    <w:rsid w:val="00694255"/>
    <w:rsid w:val="00697D9C"/>
    <w:rsid w:val="006A0323"/>
    <w:rsid w:val="006A1CFE"/>
    <w:rsid w:val="006A2B8C"/>
    <w:rsid w:val="006A2F32"/>
    <w:rsid w:val="006B00DA"/>
    <w:rsid w:val="006B74BF"/>
    <w:rsid w:val="006C768F"/>
    <w:rsid w:val="006D368A"/>
    <w:rsid w:val="006E0AC6"/>
    <w:rsid w:val="006E2546"/>
    <w:rsid w:val="006E2C7B"/>
    <w:rsid w:val="006F0A0F"/>
    <w:rsid w:val="006F5B80"/>
    <w:rsid w:val="0070151A"/>
    <w:rsid w:val="007122F9"/>
    <w:rsid w:val="0071244B"/>
    <w:rsid w:val="00713BCE"/>
    <w:rsid w:val="007233CF"/>
    <w:rsid w:val="00723573"/>
    <w:rsid w:val="00725221"/>
    <w:rsid w:val="00750BE0"/>
    <w:rsid w:val="0075164A"/>
    <w:rsid w:val="007525E9"/>
    <w:rsid w:val="007551EC"/>
    <w:rsid w:val="0075540E"/>
    <w:rsid w:val="00761540"/>
    <w:rsid w:val="00777322"/>
    <w:rsid w:val="007848B5"/>
    <w:rsid w:val="00793708"/>
    <w:rsid w:val="007A338C"/>
    <w:rsid w:val="007A5C55"/>
    <w:rsid w:val="007B0E23"/>
    <w:rsid w:val="007B62B5"/>
    <w:rsid w:val="007C43A5"/>
    <w:rsid w:val="007C7963"/>
    <w:rsid w:val="007D10A0"/>
    <w:rsid w:val="007E2FBD"/>
    <w:rsid w:val="007E3C77"/>
    <w:rsid w:val="007F39CC"/>
    <w:rsid w:val="00801FA2"/>
    <w:rsid w:val="00803467"/>
    <w:rsid w:val="008121D2"/>
    <w:rsid w:val="008249F2"/>
    <w:rsid w:val="00824BF7"/>
    <w:rsid w:val="00832941"/>
    <w:rsid w:val="00834003"/>
    <w:rsid w:val="00834A53"/>
    <w:rsid w:val="0083760F"/>
    <w:rsid w:val="00837931"/>
    <w:rsid w:val="00841273"/>
    <w:rsid w:val="00845B85"/>
    <w:rsid w:val="008469DA"/>
    <w:rsid w:val="00854E84"/>
    <w:rsid w:val="00862162"/>
    <w:rsid w:val="00865953"/>
    <w:rsid w:val="00877DC8"/>
    <w:rsid w:val="008861FD"/>
    <w:rsid w:val="00890210"/>
    <w:rsid w:val="008906B2"/>
    <w:rsid w:val="008A6F7D"/>
    <w:rsid w:val="008B5EEB"/>
    <w:rsid w:val="008C0E74"/>
    <w:rsid w:val="008C2BA1"/>
    <w:rsid w:val="008C74D2"/>
    <w:rsid w:val="008D4D78"/>
    <w:rsid w:val="008D57D3"/>
    <w:rsid w:val="008D6821"/>
    <w:rsid w:val="008D7622"/>
    <w:rsid w:val="008E2AE3"/>
    <w:rsid w:val="008E31C4"/>
    <w:rsid w:val="008F0F02"/>
    <w:rsid w:val="008F100F"/>
    <w:rsid w:val="008F4991"/>
    <w:rsid w:val="00901FD6"/>
    <w:rsid w:val="0090321C"/>
    <w:rsid w:val="00915B66"/>
    <w:rsid w:val="0091747D"/>
    <w:rsid w:val="00917850"/>
    <w:rsid w:val="00920876"/>
    <w:rsid w:val="00925CF3"/>
    <w:rsid w:val="0092753D"/>
    <w:rsid w:val="00940CB5"/>
    <w:rsid w:val="00947D53"/>
    <w:rsid w:val="00952A80"/>
    <w:rsid w:val="00954577"/>
    <w:rsid w:val="009564E4"/>
    <w:rsid w:val="00956884"/>
    <w:rsid w:val="00957278"/>
    <w:rsid w:val="00960FAD"/>
    <w:rsid w:val="009619A9"/>
    <w:rsid w:val="00971142"/>
    <w:rsid w:val="00973ABB"/>
    <w:rsid w:val="00983958"/>
    <w:rsid w:val="009935DD"/>
    <w:rsid w:val="00995B1C"/>
    <w:rsid w:val="009A0378"/>
    <w:rsid w:val="009A51CD"/>
    <w:rsid w:val="009B0E14"/>
    <w:rsid w:val="009B4FDB"/>
    <w:rsid w:val="009C11B5"/>
    <w:rsid w:val="009C309C"/>
    <w:rsid w:val="009D1480"/>
    <w:rsid w:val="009D1A6E"/>
    <w:rsid w:val="009D67DC"/>
    <w:rsid w:val="009E2A6F"/>
    <w:rsid w:val="009E3459"/>
    <w:rsid w:val="009E4287"/>
    <w:rsid w:val="009F06A5"/>
    <w:rsid w:val="009F19A7"/>
    <w:rsid w:val="00A02CE3"/>
    <w:rsid w:val="00A039FA"/>
    <w:rsid w:val="00A0484A"/>
    <w:rsid w:val="00A05F01"/>
    <w:rsid w:val="00A06B9A"/>
    <w:rsid w:val="00A12A30"/>
    <w:rsid w:val="00A1354B"/>
    <w:rsid w:val="00A15635"/>
    <w:rsid w:val="00A16505"/>
    <w:rsid w:val="00A20D04"/>
    <w:rsid w:val="00A21397"/>
    <w:rsid w:val="00A3057C"/>
    <w:rsid w:val="00A30E98"/>
    <w:rsid w:val="00A31FF6"/>
    <w:rsid w:val="00A56375"/>
    <w:rsid w:val="00A62FE1"/>
    <w:rsid w:val="00A7035B"/>
    <w:rsid w:val="00A75D11"/>
    <w:rsid w:val="00A80334"/>
    <w:rsid w:val="00A80BDF"/>
    <w:rsid w:val="00A82F99"/>
    <w:rsid w:val="00A84FE8"/>
    <w:rsid w:val="00A86098"/>
    <w:rsid w:val="00A86BF8"/>
    <w:rsid w:val="00A86E0A"/>
    <w:rsid w:val="00A92C1C"/>
    <w:rsid w:val="00A9412D"/>
    <w:rsid w:val="00A9546C"/>
    <w:rsid w:val="00AA6B52"/>
    <w:rsid w:val="00AA797E"/>
    <w:rsid w:val="00AB30AA"/>
    <w:rsid w:val="00AC28A6"/>
    <w:rsid w:val="00AC2DE6"/>
    <w:rsid w:val="00AC5C5F"/>
    <w:rsid w:val="00AD156F"/>
    <w:rsid w:val="00AE3E4B"/>
    <w:rsid w:val="00AF0B0D"/>
    <w:rsid w:val="00B037B2"/>
    <w:rsid w:val="00B10AE3"/>
    <w:rsid w:val="00B117AD"/>
    <w:rsid w:val="00B16B0B"/>
    <w:rsid w:val="00B2783C"/>
    <w:rsid w:val="00B363C2"/>
    <w:rsid w:val="00B36949"/>
    <w:rsid w:val="00B41B60"/>
    <w:rsid w:val="00B42EB5"/>
    <w:rsid w:val="00B4562A"/>
    <w:rsid w:val="00B45970"/>
    <w:rsid w:val="00B61154"/>
    <w:rsid w:val="00B63D05"/>
    <w:rsid w:val="00B70D57"/>
    <w:rsid w:val="00B75C91"/>
    <w:rsid w:val="00B76902"/>
    <w:rsid w:val="00B867BB"/>
    <w:rsid w:val="00BA4DBD"/>
    <w:rsid w:val="00BB0F95"/>
    <w:rsid w:val="00BB616C"/>
    <w:rsid w:val="00BD08E6"/>
    <w:rsid w:val="00BD28DD"/>
    <w:rsid w:val="00BD487F"/>
    <w:rsid w:val="00BD4FA1"/>
    <w:rsid w:val="00BE5101"/>
    <w:rsid w:val="00BF3EE5"/>
    <w:rsid w:val="00BF5D72"/>
    <w:rsid w:val="00BF721A"/>
    <w:rsid w:val="00C02409"/>
    <w:rsid w:val="00C05991"/>
    <w:rsid w:val="00C05BA9"/>
    <w:rsid w:val="00C138F0"/>
    <w:rsid w:val="00C145C2"/>
    <w:rsid w:val="00C20544"/>
    <w:rsid w:val="00C206D8"/>
    <w:rsid w:val="00C309EF"/>
    <w:rsid w:val="00C31031"/>
    <w:rsid w:val="00C32FE9"/>
    <w:rsid w:val="00C3329B"/>
    <w:rsid w:val="00C37A1A"/>
    <w:rsid w:val="00C40330"/>
    <w:rsid w:val="00C44097"/>
    <w:rsid w:val="00C443CF"/>
    <w:rsid w:val="00C46252"/>
    <w:rsid w:val="00C50027"/>
    <w:rsid w:val="00C50F83"/>
    <w:rsid w:val="00C61DF8"/>
    <w:rsid w:val="00C65D60"/>
    <w:rsid w:val="00C81119"/>
    <w:rsid w:val="00C92D35"/>
    <w:rsid w:val="00C92EF4"/>
    <w:rsid w:val="00C94A95"/>
    <w:rsid w:val="00C95E9C"/>
    <w:rsid w:val="00CB125C"/>
    <w:rsid w:val="00CC26CF"/>
    <w:rsid w:val="00CD0B8E"/>
    <w:rsid w:val="00CE0CB4"/>
    <w:rsid w:val="00CE303B"/>
    <w:rsid w:val="00CE5B81"/>
    <w:rsid w:val="00CE5DF4"/>
    <w:rsid w:val="00CE6EC8"/>
    <w:rsid w:val="00CF2A09"/>
    <w:rsid w:val="00CF3A32"/>
    <w:rsid w:val="00CF3DCE"/>
    <w:rsid w:val="00D107F9"/>
    <w:rsid w:val="00D1109C"/>
    <w:rsid w:val="00D1164F"/>
    <w:rsid w:val="00D12488"/>
    <w:rsid w:val="00D12961"/>
    <w:rsid w:val="00D15626"/>
    <w:rsid w:val="00D22EE6"/>
    <w:rsid w:val="00D24151"/>
    <w:rsid w:val="00D31D06"/>
    <w:rsid w:val="00D32032"/>
    <w:rsid w:val="00D36C0F"/>
    <w:rsid w:val="00D50F3E"/>
    <w:rsid w:val="00D53288"/>
    <w:rsid w:val="00D53D66"/>
    <w:rsid w:val="00D54A2B"/>
    <w:rsid w:val="00D55924"/>
    <w:rsid w:val="00D57300"/>
    <w:rsid w:val="00D63A7C"/>
    <w:rsid w:val="00D66899"/>
    <w:rsid w:val="00D71415"/>
    <w:rsid w:val="00D821A5"/>
    <w:rsid w:val="00D82FD3"/>
    <w:rsid w:val="00D94069"/>
    <w:rsid w:val="00D944DB"/>
    <w:rsid w:val="00D96DB0"/>
    <w:rsid w:val="00DA0C96"/>
    <w:rsid w:val="00DA2748"/>
    <w:rsid w:val="00DB182B"/>
    <w:rsid w:val="00DB314E"/>
    <w:rsid w:val="00DC0E50"/>
    <w:rsid w:val="00DC6ED0"/>
    <w:rsid w:val="00DD0741"/>
    <w:rsid w:val="00DD4577"/>
    <w:rsid w:val="00DD4E17"/>
    <w:rsid w:val="00DE071C"/>
    <w:rsid w:val="00DE55F2"/>
    <w:rsid w:val="00DF4C05"/>
    <w:rsid w:val="00E0151F"/>
    <w:rsid w:val="00E01FE3"/>
    <w:rsid w:val="00E1204E"/>
    <w:rsid w:val="00E27387"/>
    <w:rsid w:val="00E3418B"/>
    <w:rsid w:val="00E341B8"/>
    <w:rsid w:val="00E36E29"/>
    <w:rsid w:val="00E43C6C"/>
    <w:rsid w:val="00E55E36"/>
    <w:rsid w:val="00E5694C"/>
    <w:rsid w:val="00E57DC7"/>
    <w:rsid w:val="00E62232"/>
    <w:rsid w:val="00E62CD6"/>
    <w:rsid w:val="00E6447F"/>
    <w:rsid w:val="00E675E8"/>
    <w:rsid w:val="00E81567"/>
    <w:rsid w:val="00E84323"/>
    <w:rsid w:val="00E93EC5"/>
    <w:rsid w:val="00EB471E"/>
    <w:rsid w:val="00EB791F"/>
    <w:rsid w:val="00EC4532"/>
    <w:rsid w:val="00ED2739"/>
    <w:rsid w:val="00ED7FCF"/>
    <w:rsid w:val="00EF4C4B"/>
    <w:rsid w:val="00EF5846"/>
    <w:rsid w:val="00F0435D"/>
    <w:rsid w:val="00F07E74"/>
    <w:rsid w:val="00F13BE1"/>
    <w:rsid w:val="00F154BF"/>
    <w:rsid w:val="00F2070C"/>
    <w:rsid w:val="00F230F4"/>
    <w:rsid w:val="00F26AE8"/>
    <w:rsid w:val="00F30919"/>
    <w:rsid w:val="00F33322"/>
    <w:rsid w:val="00F34DD8"/>
    <w:rsid w:val="00F41BFF"/>
    <w:rsid w:val="00F45D91"/>
    <w:rsid w:val="00F46E27"/>
    <w:rsid w:val="00F46EBD"/>
    <w:rsid w:val="00F4701D"/>
    <w:rsid w:val="00F50785"/>
    <w:rsid w:val="00F674E2"/>
    <w:rsid w:val="00F7067A"/>
    <w:rsid w:val="00F72907"/>
    <w:rsid w:val="00F7368D"/>
    <w:rsid w:val="00F80146"/>
    <w:rsid w:val="00F807C4"/>
    <w:rsid w:val="00F834FA"/>
    <w:rsid w:val="00F90BDA"/>
    <w:rsid w:val="00F92AEF"/>
    <w:rsid w:val="00F92C73"/>
    <w:rsid w:val="00FA0A18"/>
    <w:rsid w:val="00FA3A73"/>
    <w:rsid w:val="00FA41B7"/>
    <w:rsid w:val="00FA7703"/>
    <w:rsid w:val="00FB270D"/>
    <w:rsid w:val="00FB6373"/>
    <w:rsid w:val="00FB6AD6"/>
    <w:rsid w:val="00FB74D3"/>
    <w:rsid w:val="00FC00A3"/>
    <w:rsid w:val="00FC4EEC"/>
    <w:rsid w:val="00FC5037"/>
    <w:rsid w:val="00FD2DC8"/>
    <w:rsid w:val="00FD33CF"/>
    <w:rsid w:val="00FE17AD"/>
    <w:rsid w:val="00FE1A0C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84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E684D"/>
    <w:rPr>
      <w:rFonts w:ascii="Arial" w:hAnsi="Arial"/>
      <w:b/>
      <w:sz w:val="52"/>
      <w:lang w:val="en-US" w:eastAsia="en-US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D06"/>
    <w:pPr>
      <w:ind w:left="720"/>
      <w:contextualSpacing/>
    </w:pPr>
  </w:style>
  <w:style w:type="table" w:styleId="TableGrid">
    <w:name w:val="Table Grid"/>
    <w:basedOn w:val="TableNormal"/>
    <w:uiPriority w:val="59"/>
    <w:rsid w:val="005F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s_r\AppData\Roaming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C6047A1457942883EFF25859B1B6D" ma:contentTypeVersion="1" ma:contentTypeDescription="Create a new document." ma:contentTypeScope="" ma:versionID="f6496d1db281072ded11731bb9d4d5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B9F10B-768F-4C0E-8566-4B8A70BF0D9B}"/>
</file>

<file path=customXml/itemProps2.xml><?xml version="1.0" encoding="utf-8"?>
<ds:datastoreItem xmlns:ds="http://schemas.openxmlformats.org/officeDocument/2006/customXml" ds:itemID="{AD354BCB-5D4D-4601-B828-0A1502ECF099}"/>
</file>

<file path=customXml/itemProps3.xml><?xml version="1.0" encoding="utf-8"?>
<ds:datastoreItem xmlns:ds="http://schemas.openxmlformats.org/officeDocument/2006/customXml" ds:itemID="{FD7B1376-7B42-410E-A9D0-95A4E9589DD4}"/>
</file>

<file path=customXml/itemProps4.xml><?xml version="1.0" encoding="utf-8"?>
<ds:datastoreItem xmlns:ds="http://schemas.openxmlformats.org/officeDocument/2006/customXml" ds:itemID="{09163DC5-575F-4561-B9A6-B60AE98D3047}"/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1</TotalTime>
  <Pages>2</Pages>
  <Words>129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Marles</dc:creator>
  <cp:lastModifiedBy>Leanne Sherwood</cp:lastModifiedBy>
  <cp:revision>2</cp:revision>
  <cp:lastPrinted>2015-11-24T21:15:00Z</cp:lastPrinted>
  <dcterms:created xsi:type="dcterms:W3CDTF">2015-11-30T19:23:00Z</dcterms:created>
  <dcterms:modified xsi:type="dcterms:W3CDTF">2015-11-30T19:23:00Z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  <property fmtid="{D5CDD505-2E9C-101B-9397-08002B2CF9AE}" pid="3" name="ContentTypeId">
    <vt:lpwstr>0x0101002AEC6047A1457942883EFF25859B1B6D</vt:lpwstr>
  </property>
</Properties>
</file>