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2" w:rsidRDefault="00917042" w:rsidP="005B23C6">
      <w:pPr>
        <w:tabs>
          <w:tab w:val="left" w:pos="3450"/>
        </w:tabs>
        <w:sectPr w:rsidR="00917042" w:rsidSect="005B23C6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6974205</wp:posOffset>
            </wp:positionV>
            <wp:extent cx="1107440" cy="805815"/>
            <wp:effectExtent l="0" t="0" r="0" b="0"/>
            <wp:wrapSquare wrapText="bothSides"/>
            <wp:docPr id="17" name="Picture 16" descr="bab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2"/>
          <w:szCs w:val="20"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2461505</wp:posOffset>
            </wp:positionH>
            <wp:positionV relativeFrom="paragraph">
              <wp:posOffset>7974623</wp:posOffset>
            </wp:positionV>
            <wp:extent cx="532034" cy="597877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rge-Glass-cup--166.6-477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34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144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4427405</wp:posOffset>
            </wp:positionV>
            <wp:extent cx="393700" cy="516255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-795959</wp:posOffset>
            </wp:positionH>
            <wp:positionV relativeFrom="paragraph">
              <wp:posOffset>8060634</wp:posOffset>
            </wp:positionV>
            <wp:extent cx="2117863" cy="844827"/>
            <wp:effectExtent l="19050" t="0" r="0" b="0"/>
            <wp:wrapNone/>
            <wp:docPr id="8" name="Picture 8" descr="E:\Logos\Strong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ogos\Strongstar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63" cy="8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5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56.3pt;margin-top:343.55pt;width:213pt;height:269.3pt;z-index:2516705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" filled="f" strokecolor="black [3213]" strokeweight="1.5pt">
            <v:textbox inset="2mm,2mm,2mm,2mm">
              <w:txbxContent>
                <w:p w:rsidR="00917042" w:rsidRDefault="00917042" w:rsidP="005B23C6">
                  <w:pPr>
                    <w:pStyle w:val="Subhead"/>
                    <w:spacing w:after="0" w:line="240" w:lineRule="auto"/>
                    <w:ind w:right="-115"/>
                    <w:jc w:val="center"/>
                    <w:rPr>
                      <w:color w:val="1F497D" w:themeColor="text2"/>
                      <w:sz w:val="12"/>
                    </w:rPr>
                  </w:pPr>
                </w:p>
                <w:p w:rsidR="00917042" w:rsidRDefault="00917042" w:rsidP="005B23C6">
                  <w:pPr>
                    <w:pStyle w:val="Subhead"/>
                    <w:spacing w:after="0" w:line="240" w:lineRule="auto"/>
                    <w:ind w:right="-115"/>
                    <w:jc w:val="center"/>
                    <w:rPr>
                      <w:color w:val="1F497D" w:themeColor="text2"/>
                    </w:rPr>
                  </w:pPr>
                  <w:r w:rsidRPr="00EF4C4B">
                    <w:rPr>
                      <w:color w:val="1F497D" w:themeColor="text2"/>
                    </w:rPr>
                    <w:t>Upcoming Events</w:t>
                  </w:r>
                </w:p>
                <w:p w:rsidR="00917042" w:rsidRDefault="00917042" w:rsidP="005B23C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</w:p>
                <w:p w:rsidR="007C182E" w:rsidRDefault="007C182E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7A1798" w:rsidRDefault="007A1798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>Feb. 3     Special Visitor:  Project Director</w:t>
                  </w:r>
                </w:p>
                <w:p w:rsidR="007A1798" w:rsidRDefault="007A1798" w:rsidP="007A1798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United Way Avenues of Change</w:t>
                  </w:r>
                </w:p>
                <w:p w:rsidR="007A1798" w:rsidRDefault="007A1798" w:rsidP="007A1798">
                  <w:pPr>
                    <w:pStyle w:val="Paragraphtext"/>
                    <w:spacing w:line="200" w:lineRule="atLeast"/>
                    <w:rPr>
                      <w:b/>
                    </w:rPr>
                  </w:pPr>
                </w:p>
                <w:p w:rsidR="007C182E" w:rsidRDefault="007C182E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>Feb. 5      PALS Session #2 (3 and 4 yr. olds)</w:t>
                  </w:r>
                  <w:r w:rsidR="007A1798">
                    <w:rPr>
                      <w:b/>
                    </w:rPr>
                    <w:t xml:space="preserve"> </w:t>
                  </w:r>
                </w:p>
                <w:p w:rsidR="007A1798" w:rsidRDefault="007A1798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Kindergarten Teacher:  </w:t>
                  </w:r>
                </w:p>
                <w:p w:rsidR="007A1798" w:rsidRDefault="007A1798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Mrs. Peterson</w:t>
                  </w:r>
                </w:p>
                <w:p w:rsidR="007A1798" w:rsidRDefault="007A1798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Special Visitor:  Yanina Savenko</w:t>
                  </w:r>
                </w:p>
                <w:p w:rsidR="007C182E" w:rsidRDefault="007C182E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917042" w:rsidRPr="007C32CB" w:rsidRDefault="00917042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rFonts w:cs="Arial"/>
                      <w:b/>
                      <w:i/>
                    </w:rPr>
                  </w:pPr>
                  <w:r>
                    <w:rPr>
                      <w:b/>
                    </w:rPr>
                    <w:t>Feb. 8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 xml:space="preserve">Family Day – StrongStart </w:t>
                  </w:r>
                  <w:r w:rsidRPr="00915249">
                    <w:rPr>
                      <w:rFonts w:cs="Arial"/>
                      <w:b/>
                    </w:rPr>
                    <w:t xml:space="preserve">Closed </w:t>
                  </w:r>
                </w:p>
                <w:p w:rsidR="00917042" w:rsidRDefault="00917042" w:rsidP="005B23C6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7C182E" w:rsidRDefault="007C182E" w:rsidP="005B23C6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  <w:r>
                    <w:rPr>
                      <w:b/>
                    </w:rPr>
                    <w:t xml:space="preserve">Feb. 12    Valentine’s Day </w:t>
                  </w:r>
                  <w:r w:rsidR="00A7739B">
                    <w:rPr>
                      <w:b/>
                    </w:rPr>
                    <w:t>Card E</w:t>
                  </w:r>
                  <w:r>
                    <w:rPr>
                      <w:b/>
                    </w:rPr>
                    <w:t>xchange</w:t>
                  </w:r>
                </w:p>
                <w:p w:rsidR="007C182E" w:rsidRDefault="007C182E" w:rsidP="005B23C6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</w:p>
                <w:p w:rsidR="00917042" w:rsidRDefault="00571980" w:rsidP="005B23C6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  <w:r>
                    <w:rPr>
                      <w:b/>
                    </w:rPr>
                    <w:t>Feb. 19</w:t>
                  </w:r>
                  <w:r>
                    <w:rPr>
                      <w:b/>
                    </w:rPr>
                    <w:tab/>
                    <w:t>Pro-D Day - StrongS</w:t>
                  </w:r>
                  <w:r w:rsidR="00917042">
                    <w:rPr>
                      <w:b/>
                    </w:rPr>
                    <w:t>tart Closed</w:t>
                  </w:r>
                </w:p>
                <w:p w:rsidR="00917042" w:rsidRDefault="00917042" w:rsidP="005B23C6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</w:p>
                <w:p w:rsidR="00917042" w:rsidRDefault="00917042" w:rsidP="005B23C6">
                  <w:pPr>
                    <w:pStyle w:val="Paragraphtext"/>
                    <w:spacing w:line="200" w:lineRule="atLeast"/>
                    <w:ind w:left="900" w:hanging="907"/>
                  </w:pPr>
                </w:p>
              </w:txbxContent>
            </v:textbox>
            <w10:wrap type="square" anchorx="margin" anchory="margin"/>
          </v:shape>
        </w:pict>
      </w:r>
      <w:r w:rsidR="004A356C">
        <w:rPr>
          <w:noProof/>
        </w:rPr>
        <w:pict>
          <v:shape id="Text Box 22" o:spid="_x0000_s1027" type="#_x0000_t202" style="position:absolute;margin-left:-53.9pt;margin-top:42.75pt;width:546.6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AB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" filled="f" stroked="f">
            <v:textbox inset="0,0,0,0">
              <w:txbxContent>
                <w:p w:rsidR="00917042" w:rsidRPr="00502A1B" w:rsidRDefault="00917042" w:rsidP="005B23C6">
                  <w:pPr>
                    <w:pStyle w:val="Byline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FEBRUARY 2016  </w:t>
                  </w:r>
                  <w:r w:rsidRPr="00502A1B">
                    <w:rPr>
                      <w:color w:val="000000" w:themeColor="text1"/>
                      <w:szCs w:val="20"/>
                    </w:rPr>
                    <w:t xml:space="preserve">             </w:t>
                  </w:r>
                  <w:r>
                    <w:rPr>
                      <w:color w:val="000000" w:themeColor="text1"/>
                      <w:szCs w:val="20"/>
                    </w:rPr>
                    <w:t xml:space="preserve">      </w:t>
                  </w:r>
                  <w:r w:rsidRPr="00502A1B">
                    <w:rPr>
                      <w:color w:val="000000" w:themeColor="text1"/>
                      <w:szCs w:val="20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color w:val="000000" w:themeColor="text1"/>
                      <w:szCs w:val="20"/>
                    </w:rPr>
                    <w:t xml:space="preserve">    Volume 3, Issue 6</w:t>
                  </w:r>
                </w:p>
                <w:p w:rsidR="00917042" w:rsidRPr="00502A1B" w:rsidRDefault="00917042" w:rsidP="005B23C6">
                  <w:pPr>
                    <w:pStyle w:val="Byline"/>
                    <w:rPr>
                      <w:color w:val="000000" w:themeColor="text1"/>
                      <w:sz w:val="36"/>
                    </w:rPr>
                  </w:pPr>
                </w:p>
                <w:p w:rsidR="00917042" w:rsidRPr="00502A1B" w:rsidRDefault="00917042" w:rsidP="005B23C6">
                  <w:pPr>
                    <w:jc w:val="center"/>
                    <w:rPr>
                      <w:color w:val="000000" w:themeColor="text1"/>
                      <w:sz w:val="44"/>
                    </w:rPr>
                  </w:pPr>
                </w:p>
              </w:txbxContent>
            </v:textbox>
          </v:shape>
        </w:pict>
      </w:r>
      <w:r w:rsidR="004A356C">
        <w:rPr>
          <w:noProof/>
        </w:rPr>
        <w:pict>
          <v:shape id="Text Box 47" o:spid="_x0000_s1028" type="#_x0000_t202" style="position:absolute;margin-left:176.25pt;margin-top:64.5pt;width:315.65pt;height:390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" filled="f" strokecolor="black [3213]" strokeweight="1.5pt">
            <v:textbox inset="2mm,2mm,2mm,2mm">
              <w:txbxContent>
                <w:p w:rsidR="00F50824" w:rsidRPr="008547C7" w:rsidRDefault="00F50824" w:rsidP="00F50824">
                  <w:pPr>
                    <w:pStyle w:val="Paragraphtext"/>
                    <w:rPr>
                      <w:rFonts w:cs="Arial"/>
                      <w:color w:val="00B0F0"/>
                      <w:sz w:val="28"/>
                      <w:szCs w:val="28"/>
                      <w:u w:val="single"/>
                    </w:rPr>
                  </w:pPr>
                  <w:r w:rsidRPr="008547C7">
                    <w:rPr>
                      <w:rFonts w:cs="Arial"/>
                      <w:color w:val="00B0F0"/>
                      <w:sz w:val="28"/>
                      <w:szCs w:val="28"/>
                    </w:rPr>
                    <w:t xml:space="preserve"> </w:t>
                  </w:r>
                  <w:r w:rsidR="008547C7">
                    <w:rPr>
                      <w:color w:val="00B0F0"/>
                      <w:sz w:val="28"/>
                      <w:szCs w:val="28"/>
                      <w:u w:val="single"/>
                    </w:rPr>
                    <w:t>February Is H</w:t>
                  </w:r>
                  <w:r w:rsidR="00F23304" w:rsidRPr="008547C7">
                    <w:rPr>
                      <w:color w:val="00B0F0"/>
                      <w:sz w:val="28"/>
                      <w:szCs w:val="28"/>
                      <w:u w:val="single"/>
                    </w:rPr>
                    <w:t>ere!</w:t>
                  </w:r>
                </w:p>
                <w:p w:rsidR="00F50824" w:rsidRPr="008547C7" w:rsidRDefault="00F50824" w:rsidP="00F50824">
                  <w:pPr>
                    <w:pStyle w:val="Paragraphtext"/>
                    <w:rPr>
                      <w:rFonts w:cs="Arial"/>
                      <w:color w:val="00B0F0"/>
                      <w:sz w:val="28"/>
                      <w:szCs w:val="28"/>
                    </w:rPr>
                  </w:pPr>
                </w:p>
                <w:p w:rsidR="00F50824" w:rsidRPr="008547C7" w:rsidRDefault="00F50824" w:rsidP="00F50824">
                  <w:pPr>
                    <w:pStyle w:val="Paragraphtext"/>
                    <w:rPr>
                      <w:rFonts w:cs="Arial"/>
                      <w:b/>
                      <w:szCs w:val="20"/>
                    </w:rPr>
                  </w:pPr>
                  <w:r w:rsidRPr="008547C7">
                    <w:rPr>
                      <w:rFonts w:cs="Arial"/>
                      <w:szCs w:val="20"/>
                    </w:rPr>
                    <w:t xml:space="preserve">What a very busy January we have had! Our </w:t>
                  </w:r>
                  <w:r w:rsidRPr="008547C7">
                    <w:rPr>
                      <w:rFonts w:cs="Arial"/>
                      <w:b/>
                      <w:szCs w:val="20"/>
                    </w:rPr>
                    <w:t>PALS</w:t>
                  </w:r>
                  <w:r w:rsidRPr="008547C7">
                    <w:rPr>
                      <w:rFonts w:cs="Arial"/>
                      <w:szCs w:val="20"/>
                    </w:rPr>
                    <w:t xml:space="preserve"> session, </w:t>
                  </w:r>
                  <w:r w:rsidRPr="008547C7">
                    <w:rPr>
                      <w:rFonts w:cs="Arial"/>
                      <w:b/>
                      <w:szCs w:val="20"/>
                    </w:rPr>
                    <w:t>“Linking Literacy and Play”,</w:t>
                  </w:r>
                  <w:r w:rsidRPr="008547C7">
                    <w:rPr>
                      <w:rFonts w:cs="Arial"/>
                      <w:szCs w:val="20"/>
                    </w:rPr>
                    <w:t xml:space="preserve"> was well received.  Thank you to Mrs. Peterson for her support.  She will be with us again on </w:t>
                  </w:r>
                  <w:r w:rsidRPr="008547C7">
                    <w:rPr>
                      <w:rFonts w:cs="Arial"/>
                      <w:b/>
                      <w:szCs w:val="20"/>
                    </w:rPr>
                    <w:t>Friday, Feb. 5</w:t>
                  </w:r>
                  <w:r w:rsidRPr="008547C7">
                    <w:rPr>
                      <w:rFonts w:cs="Arial"/>
                      <w:b/>
                      <w:szCs w:val="20"/>
                      <w:vertAlign w:val="superscript"/>
                    </w:rPr>
                    <w:t>th</w:t>
                  </w:r>
                  <w:r w:rsidRPr="008547C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8547C7">
                    <w:rPr>
                      <w:rFonts w:cs="Arial"/>
                      <w:szCs w:val="20"/>
                    </w:rPr>
                    <w:t>for</w:t>
                  </w:r>
                  <w:r w:rsidR="008547C7">
                    <w:rPr>
                      <w:rFonts w:cs="Arial"/>
                      <w:szCs w:val="20"/>
                    </w:rPr>
                    <w:t xml:space="preserve"> </w:t>
                  </w:r>
                  <w:r w:rsidR="008547C7" w:rsidRPr="008547C7">
                    <w:rPr>
                      <w:rFonts w:cs="Arial"/>
                      <w:b/>
                      <w:szCs w:val="20"/>
                    </w:rPr>
                    <w:t>Session #2,</w:t>
                  </w:r>
                  <w:r w:rsidR="008547C7">
                    <w:rPr>
                      <w:rFonts w:cs="Arial"/>
                      <w:szCs w:val="20"/>
                    </w:rPr>
                    <w:t xml:space="preserve"> </w:t>
                  </w:r>
                  <w:r w:rsidRPr="008547C7">
                    <w:rPr>
                      <w:rFonts w:cs="Arial"/>
                      <w:b/>
                      <w:szCs w:val="20"/>
                    </w:rPr>
                    <w:t xml:space="preserve">“ABCs and Learning”.  </w:t>
                  </w:r>
                </w:p>
                <w:p w:rsidR="008547C7" w:rsidRPr="008547C7" w:rsidRDefault="008547C7" w:rsidP="008547C7">
                  <w:pPr>
                    <w:pStyle w:val="Paragraphtext"/>
                    <w:rPr>
                      <w:rFonts w:ascii="HelveticaNeue" w:hAnsi="HelveticaNeue"/>
                      <w:szCs w:val="20"/>
                    </w:rPr>
                  </w:pPr>
                  <w:r>
                    <w:rPr>
                      <w:szCs w:val="20"/>
                    </w:rPr>
                    <w:t xml:space="preserve">On </w:t>
                  </w:r>
                  <w:r w:rsidRPr="008547C7">
                    <w:rPr>
                      <w:b/>
                      <w:szCs w:val="20"/>
                    </w:rPr>
                    <w:t>Feb. 3 and 5th</w:t>
                  </w:r>
                  <w:r w:rsidRPr="008547C7">
                    <w:rPr>
                      <w:szCs w:val="20"/>
                    </w:rPr>
                    <w:t xml:space="preserve"> we welcome </w:t>
                  </w:r>
                  <w:r w:rsidRPr="00417A50">
                    <w:rPr>
                      <w:b/>
                      <w:szCs w:val="20"/>
                    </w:rPr>
                    <w:t xml:space="preserve">Project Director, Andrea Thompson, </w:t>
                  </w:r>
                  <w:r w:rsidRPr="00417A50">
                    <w:rPr>
                      <w:szCs w:val="20"/>
                    </w:rPr>
                    <w:t>from</w:t>
                  </w:r>
                  <w:r w:rsidRPr="00417A50">
                    <w:rPr>
                      <w:b/>
                      <w:szCs w:val="20"/>
                    </w:rPr>
                    <w:t xml:space="preserve"> United </w:t>
                  </w:r>
                  <w:r w:rsidR="00DA2ABC" w:rsidRPr="00417A50">
                    <w:rPr>
                      <w:b/>
                      <w:szCs w:val="20"/>
                    </w:rPr>
                    <w:t xml:space="preserve">Way </w:t>
                  </w:r>
                  <w:r w:rsidRPr="00417A50">
                    <w:rPr>
                      <w:b/>
                      <w:szCs w:val="20"/>
                    </w:rPr>
                    <w:t>Avenues</w:t>
                  </w:r>
                  <w:r w:rsidRPr="00DE43DD">
                    <w:rPr>
                      <w:b/>
                      <w:szCs w:val="20"/>
                    </w:rPr>
                    <w:t xml:space="preserve"> of Change</w:t>
                  </w:r>
                  <w:r>
                    <w:rPr>
                      <w:szCs w:val="20"/>
                    </w:rPr>
                    <w:t>, and</w:t>
                  </w:r>
                  <w:r w:rsidRPr="008547C7">
                    <w:rPr>
                      <w:szCs w:val="20"/>
                    </w:rPr>
                    <w:t xml:space="preserve"> </w:t>
                  </w:r>
                  <w:r w:rsidRPr="00417A50">
                    <w:rPr>
                      <w:b/>
                      <w:szCs w:val="20"/>
                    </w:rPr>
                    <w:t>Community Outreach Councellor, Yanina Savenko</w:t>
                  </w:r>
                  <w:r w:rsidRPr="008547C7">
                    <w:rPr>
                      <w:szCs w:val="20"/>
                    </w:rPr>
                    <w:t xml:space="preserve">.  Let’s </w:t>
                  </w:r>
                  <w:r>
                    <w:rPr>
                      <w:szCs w:val="20"/>
                    </w:rPr>
                    <w:t>give them a very warm welcome and invite them to play!</w:t>
                  </w:r>
                </w:p>
                <w:p w:rsidR="008547C7" w:rsidRPr="008547C7" w:rsidRDefault="008547C7" w:rsidP="008547C7">
                  <w:pPr>
                    <w:pStyle w:val="Paragraphtext"/>
                    <w:rPr>
                      <w:b/>
                      <w:color w:val="00B0F0"/>
                      <w:szCs w:val="20"/>
                      <w:u w:val="single"/>
                    </w:rPr>
                  </w:pPr>
                </w:p>
                <w:p w:rsidR="008547C7" w:rsidRPr="008547C7" w:rsidRDefault="008547C7" w:rsidP="008547C7">
                  <w:pPr>
                    <w:pStyle w:val="Paragraphtext"/>
                    <w:rPr>
                      <w:rFonts w:cs="Arial"/>
                      <w:sz w:val="28"/>
                      <w:szCs w:val="28"/>
                    </w:rPr>
                  </w:pPr>
                  <w:r w:rsidRPr="008547C7">
                    <w:rPr>
                      <w:b/>
                      <w:color w:val="00B0F0"/>
                      <w:sz w:val="28"/>
                      <w:szCs w:val="28"/>
                      <w:u w:val="single"/>
                    </w:rPr>
                    <w:t xml:space="preserve">Family Day </w:t>
                  </w: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 xml:space="preserve">What will you do with your family on </w:t>
                  </w: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Family Day, Monday, Feb. 8</w:t>
                  </w: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 xml:space="preserve"> Start a new tradition of fun? Have a family gathering or dinner?  Make it a memorable time for your family. </w:t>
                  </w:r>
                </w:p>
                <w:p w:rsidR="008547C7" w:rsidRPr="008547C7" w:rsidRDefault="008547C7" w:rsidP="008547C7">
                  <w:pPr>
                    <w:pStyle w:val="Subhead"/>
                    <w:spacing w:after="100"/>
                    <w:rPr>
                      <w:rFonts w:cs="Arial"/>
                      <w:b w:val="0"/>
                      <w:color w:val="auto"/>
                      <w:sz w:val="20"/>
                      <w:szCs w:val="20"/>
                    </w:rPr>
                  </w:pPr>
                  <w:r w:rsidRPr="008547C7">
                    <w:rPr>
                      <w:rFonts w:cs="Arial"/>
                      <w:b w:val="0"/>
                      <w:color w:val="auto"/>
                      <w:sz w:val="20"/>
                      <w:szCs w:val="20"/>
                    </w:rPr>
                    <w:t>Here are some ideas:</w:t>
                  </w: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Central City Shopping Centre</w:t>
                  </w: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>is celebrating</w:t>
                  </w: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Lunar New Year, “Year of the Monkey”</w:t>
                  </w: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 xml:space="preserve"> with cultural fun and festivities! Performances will include: Lion Dance, Chinese instrumental music, singing, and traditional dance. </w:t>
                  </w: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 xml:space="preserve">Event Time:  Noon to 5pm </w:t>
                  </w: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47C7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7C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Guildford Recreation Centre</w:t>
                  </w: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 xml:space="preserve"> has a free “Stay and Play” with family photo booth, bouncy castle, face painting, arts and crafts, active games, songs and more! </w:t>
                  </w:r>
                </w:p>
                <w:p w:rsidR="00A072B2" w:rsidRPr="008547C7" w:rsidRDefault="008547C7" w:rsidP="008547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>Ages birth–5yrs</w:t>
                  </w:r>
                  <w:proofErr w:type="gramStart"/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8547C7">
                    <w:rPr>
                      <w:rFonts w:ascii="Arial" w:hAnsi="Arial" w:cs="Arial"/>
                      <w:sz w:val="20"/>
                      <w:szCs w:val="20"/>
                    </w:rPr>
                    <w:br/>
                    <w:t>Event Time: 9:30am–11am</w:t>
                  </w:r>
                </w:p>
                <w:p w:rsidR="00917042" w:rsidRPr="008547C7" w:rsidRDefault="00917042" w:rsidP="005B23C6">
                  <w:pPr>
                    <w:pStyle w:val="Subhead"/>
                    <w:spacing w:line="240" w:lineRule="atLeast"/>
                    <w:ind w:right="-115"/>
                    <w:rPr>
                      <w:color w:val="1F497D" w:themeColor="text2"/>
                      <w:sz w:val="20"/>
                      <w:szCs w:val="20"/>
                      <w:u w:val="single"/>
                    </w:rPr>
                  </w:pPr>
                </w:p>
                <w:p w:rsidR="00917042" w:rsidRPr="008547C7" w:rsidRDefault="00917042" w:rsidP="005B23C6">
                  <w:pPr>
                    <w:pStyle w:val="BasicParagraph"/>
                    <w:spacing w:line="240" w:lineRule="atLeast"/>
                    <w:ind w:right="-115"/>
                    <w:rPr>
                      <w:rFonts w:ascii="Helvetica" w:hAnsi="Helvetica"/>
                      <w:b/>
                      <w:color w:val="231F20"/>
                      <w:sz w:val="20"/>
                      <w:szCs w:val="20"/>
                    </w:rPr>
                  </w:pPr>
                </w:p>
                <w:p w:rsidR="00917042" w:rsidRDefault="00917042" w:rsidP="005B23C6">
                  <w:pPr>
                    <w:pStyle w:val="Paragraphtext"/>
                  </w:pPr>
                </w:p>
                <w:p w:rsidR="00A072B2" w:rsidRPr="001F7817" w:rsidRDefault="00A072B2" w:rsidP="005B23C6">
                  <w:pPr>
                    <w:pStyle w:val="Paragraphtext"/>
                    <w:ind w:right="-120"/>
                  </w:pPr>
                </w:p>
                <w:p w:rsidR="007C182E" w:rsidRPr="004465B6" w:rsidRDefault="007C182E" w:rsidP="005B23C6">
                  <w:pPr>
                    <w:pStyle w:val="Paragraphtext"/>
                    <w:tabs>
                      <w:tab w:val="left" w:pos="2790"/>
                    </w:tabs>
                    <w:ind w:right="-120"/>
                  </w:pPr>
                </w:p>
              </w:txbxContent>
            </v:textbox>
          </v:shape>
        </w:pict>
      </w:r>
      <w:r w:rsidR="004A356C">
        <w:rPr>
          <w:noProof/>
        </w:rPr>
        <w:pict>
          <v:shape id="Text Box 28" o:spid="_x0000_s1029" type="#_x0000_t202" style="position:absolute;margin-left:176.25pt;margin-top:541.5pt;width:316.45pt;height:99.2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" fillcolor="white [3212]" strokeweight="1.5pt">
            <v:path arrowok="t"/>
            <v:textbox>
              <w:txbxContent>
                <w:p w:rsidR="006C4F52" w:rsidRPr="00367ED6" w:rsidRDefault="00917042" w:rsidP="006C4F52">
                  <w:pPr>
                    <w:pStyle w:val="Subhead"/>
                    <w:spacing w:after="100"/>
                    <w:rPr>
                      <w:rStyle w:val="sl-announcementtitle"/>
                      <w:color w:val="00B0F0"/>
                      <w:szCs w:val="28"/>
                      <w:u w:val="single"/>
                    </w:rPr>
                  </w:pPr>
                  <w:r w:rsidRPr="0045048D">
                    <w:rPr>
                      <w:color w:val="0070C0"/>
                    </w:rPr>
                    <w:t xml:space="preserve">  </w:t>
                  </w:r>
                  <w:r w:rsidR="006C4F52" w:rsidRPr="00367ED6">
                    <w:rPr>
                      <w:rStyle w:val="sl-announcementtitle"/>
                      <w:color w:val="00B0F0"/>
                      <w:szCs w:val="28"/>
                      <w:u w:val="single"/>
                    </w:rPr>
                    <w:t>Pink Shirt Day</w:t>
                  </w:r>
                  <w:r w:rsidR="00016A4D">
                    <w:rPr>
                      <w:rStyle w:val="sl-announcementtitle"/>
                      <w:color w:val="00B0F0"/>
                      <w:szCs w:val="28"/>
                      <w:u w:val="single"/>
                    </w:rPr>
                    <w:t>:</w:t>
                  </w:r>
                  <w:r w:rsidR="006C4F52" w:rsidRPr="00367ED6">
                    <w:rPr>
                      <w:rStyle w:val="sl-announcementtitle"/>
                      <w:color w:val="00B0F0"/>
                      <w:szCs w:val="28"/>
                      <w:u w:val="single"/>
                    </w:rPr>
                    <w:t xml:space="preserve"> </w:t>
                  </w:r>
                  <w:r w:rsidR="006C4F52">
                    <w:rPr>
                      <w:rStyle w:val="sl-announcementtitle"/>
                      <w:color w:val="00B0F0"/>
                      <w:szCs w:val="28"/>
                      <w:u w:val="single"/>
                    </w:rPr>
                    <w:t>Wednesday, Feb. 24</w:t>
                  </w:r>
                </w:p>
                <w:p w:rsidR="006C4F52" w:rsidRPr="00C55A7F" w:rsidRDefault="006C4F52" w:rsidP="006C4F52">
                  <w:pPr>
                    <w:pStyle w:val="Subhead"/>
                    <w:spacing w:after="100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C55A7F">
                    <w:rPr>
                      <w:rStyle w:val="sl-announcementbody"/>
                      <w:b w:val="0"/>
                      <w:color w:val="auto"/>
                      <w:sz w:val="22"/>
                      <w:szCs w:val="22"/>
                    </w:rPr>
                    <w:t>Help spread the message that ‘kindness is key’, and our community does not tolerate bullying behaviours. Wear PINK and celebrate the power of acceptance!​</w:t>
                  </w:r>
                </w:p>
                <w:p w:rsidR="00917042" w:rsidRPr="00EF4C4B" w:rsidRDefault="00917042" w:rsidP="005B23C6">
                  <w:pPr>
                    <w:pStyle w:val="Subhead"/>
                    <w:spacing w:line="240" w:lineRule="atLeast"/>
                    <w:ind w:right="-115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     </w:t>
                  </w:r>
                  <w:r w:rsidRPr="00EF4C4B">
                    <w:rPr>
                      <w:color w:val="1F497D" w:themeColor="text2"/>
                    </w:rPr>
                    <w:t xml:space="preserve"> </w:t>
                  </w:r>
                </w:p>
                <w:p w:rsidR="00917042" w:rsidRPr="008C2BA1" w:rsidRDefault="00917042" w:rsidP="005B23C6">
                  <w:pPr>
                    <w:rPr>
                      <w:rFonts w:ascii="Arial" w:hAnsi="Arial" w:cs="Arial"/>
                      <w:sz w:val="36"/>
                      <w:szCs w:val="32"/>
                      <w:lang w:val="en-CA"/>
                    </w:rPr>
                  </w:pPr>
                  <w:r w:rsidRPr="008C2BA1">
                    <w:t xml:space="preserve"> </w:t>
                  </w:r>
                </w:p>
              </w:txbxContent>
            </v:textbox>
            <w10:wrap type="square" anchory="page"/>
          </v:shape>
        </w:pict>
      </w:r>
      <w:r w:rsidR="004A356C">
        <w:rPr>
          <w:noProof/>
        </w:rPr>
        <w:pict>
          <v:shape id="Text Box 289" o:spid="_x0000_s1030" type="#_x0000_t202" style="position:absolute;margin-left:176.25pt;margin-top:582.75pt;width:314.9pt;height:119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" fillcolor="#fde9d9 [665]" strokecolor="black [3200]" strokeweight="1.5pt">
            <v:fill color2="#daeef3 [664]" rotate="t" angle="45" colors="0 #fdeada;34734f #d4deff;54395f #d4deff;1 #dbeef4" focus="100%" type="gradient"/>
            <v:path arrowok="t"/>
            <v:textbox>
              <w:txbxContent>
                <w:p w:rsidR="00917042" w:rsidRDefault="00917042" w:rsidP="003E1091">
                  <w:pPr>
                    <w:pStyle w:val="Subhead"/>
                    <w:tabs>
                      <w:tab w:val="left" w:pos="2610"/>
                    </w:tabs>
                    <w:spacing w:line="240" w:lineRule="auto"/>
                    <w:contextualSpacing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C00000"/>
                      <w:szCs w:val="30"/>
                    </w:rPr>
                    <w:t>Safety Tip</w:t>
                  </w: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</w:p>
                <w:p w:rsidR="00917042" w:rsidRDefault="00917042" w:rsidP="003E1091">
                  <w:pPr>
                    <w:pStyle w:val="Subhead"/>
                    <w:tabs>
                      <w:tab w:val="left" w:pos="2520"/>
                    </w:tabs>
                    <w:spacing w:line="240" w:lineRule="auto"/>
                    <w:contextualSpacing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  <w:r w:rsidRPr="00CF5926">
                    <w:rPr>
                      <w:bCs/>
                      <w:color w:val="000000"/>
                      <w:sz w:val="24"/>
                      <w:szCs w:val="21"/>
                    </w:rPr>
                    <w:t>Healthy Drinks</w:t>
                  </w:r>
                </w:p>
                <w:p w:rsidR="00917042" w:rsidRPr="006F6352" w:rsidRDefault="00917042" w:rsidP="006F6352">
                  <w:pPr>
                    <w:rPr>
                      <w:rFonts w:ascii="Arial" w:hAnsi="Arial" w:cs="Arial"/>
                      <w:iCs/>
                      <w:sz w:val="22"/>
                      <w:szCs w:val="20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 xml:space="preserve">Give your children water to drink when they </w:t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  <w:t xml:space="preserve">are thirsty. If you decide to offer juice, it should </w:t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  <w:t xml:space="preserve">be limited to 125 ml or ½ cup per day. </w:t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  <w:t xml:space="preserve">Children also need 500 mL (2 cups) of milk </w:t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</w:r>
                  <w:r w:rsidRPr="006F6352">
                    <w:rPr>
                      <w:rFonts w:ascii="Arial" w:hAnsi="Arial" w:cs="Arial"/>
                      <w:iCs/>
                      <w:sz w:val="22"/>
                      <w:szCs w:val="20"/>
                    </w:rPr>
                    <w:tab/>
                    <w:t xml:space="preserve">daily. </w:t>
                  </w:r>
                </w:p>
                <w:p w:rsidR="00917042" w:rsidRPr="006F6352" w:rsidRDefault="00917042" w:rsidP="006F6352">
                  <w:pPr>
                    <w:rPr>
                      <w:rFonts w:ascii="Arial" w:hAnsi="Arial" w:cs="Arial"/>
                      <w:iCs/>
                      <w:sz w:val="22"/>
                      <w:szCs w:val="20"/>
                    </w:rPr>
                  </w:pPr>
                </w:p>
                <w:p w:rsidR="00917042" w:rsidRPr="006F6352" w:rsidRDefault="00917042" w:rsidP="005B23C6">
                  <w:pPr>
                    <w:pStyle w:val="Subhead"/>
                    <w:tabs>
                      <w:tab w:val="left" w:pos="2160"/>
                    </w:tabs>
                    <w:spacing w:line="240" w:lineRule="auto"/>
                    <w:contextualSpacing/>
                    <w:rPr>
                      <w:rFonts w:ascii="Arial Black" w:hAnsi="Arial Black"/>
                      <w:color w:val="E36C0A" w:themeColor="accent6" w:themeShade="BF"/>
                      <w:sz w:val="24"/>
                    </w:rPr>
                  </w:pPr>
                </w:p>
                <w:p w:rsidR="00917042" w:rsidRPr="006F6352" w:rsidRDefault="00917042">
                  <w:pPr>
                    <w:rPr>
                      <w:color w:val="990099"/>
                    </w:rPr>
                  </w:pPr>
                  <w:r w:rsidRPr="006F6352">
                    <w:rPr>
                      <w:color w:val="990099"/>
                    </w:rPr>
                    <w:tab/>
                  </w:r>
                  <w:r w:rsidRPr="006F6352">
                    <w:rPr>
                      <w:color w:val="990099"/>
                    </w:rPr>
                    <w:tab/>
                  </w:r>
                  <w:r w:rsidRPr="006F6352">
                    <w:rPr>
                      <w:color w:val="990099"/>
                    </w:rPr>
                    <w:tab/>
                    <w:t>Enter Text</w:t>
                  </w:r>
                </w:p>
                <w:p w:rsidR="00917042" w:rsidRPr="006F6352" w:rsidRDefault="00917042"/>
              </w:txbxContent>
            </v:textbox>
          </v:shape>
        </w:pict>
      </w:r>
      <w:r w:rsidRPr="008B32CB">
        <w:rPr>
          <w:noProof/>
          <w:lang w:val="en-CA" w:eastAsia="en-CA"/>
        </w:rPr>
        <w:drawing>
          <wp:inline distT="0" distB="0" distL="0" distR="0">
            <wp:extent cx="576851" cy="431515"/>
            <wp:effectExtent l="0" t="95250" r="0" b="63785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leaf-17750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578538" flipH="1">
                      <a:off x="0" y="0"/>
                      <a:ext cx="576851" cy="4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56C">
        <w:rPr>
          <w:noProof/>
        </w:rPr>
        <w:pict>
          <v:shape id="Text Box 29" o:spid="_x0000_s1031" type="#_x0000_t202" style="position:absolute;margin-left:-54.75pt;margin-top:64.5pt;width:211.45pt;height:263.25pt;z-index:-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" o:allowoverlap="f" filled="f" strokeweight="1.5pt">
            <v:path arrowok="t"/>
            <v:textbox inset="2mm,2mm,2mm,2mm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28"/>
                    <w:gridCol w:w="1560"/>
                  </w:tblGrid>
                  <w:tr w:rsidR="00917042" w:rsidTr="005B23C6">
                    <w:trPr>
                      <w:trHeight w:val="177"/>
                    </w:trPr>
                    <w:tc>
                      <w:tcPr>
                        <w:tcW w:w="4188" w:type="dxa"/>
                        <w:gridSpan w:val="2"/>
                        <w:vAlign w:val="bottom"/>
                      </w:tcPr>
                      <w:p w:rsidR="00917042" w:rsidRPr="008249F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C27DF">
                          <w:rPr>
                            <w:b/>
                            <w:noProof/>
                            <w:sz w:val="22"/>
                            <w:szCs w:val="22"/>
                          </w:rPr>
                          <w:t>Holly Elementary</w:t>
                        </w:r>
                      </w:p>
                    </w:tc>
                  </w:tr>
                  <w:tr w:rsidR="00917042" w:rsidTr="005B23C6">
                    <w:trPr>
                      <w:trHeight w:val="1293"/>
                    </w:trPr>
                    <w:tc>
                      <w:tcPr>
                        <w:tcW w:w="2628" w:type="dxa"/>
                      </w:tcPr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 w:rsidRPr="00DC27DF">
                          <w:rPr>
                            <w:b/>
                            <w:noProof/>
                            <w:sz w:val="22"/>
                            <w:szCs w:val="22"/>
                          </w:rPr>
                          <w:t>10719 - 150 Street</w:t>
                        </w:r>
                      </w:p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 w:rsidRPr="00DC27DF">
                          <w:rPr>
                            <w:b/>
                            <w:noProof/>
                            <w:sz w:val="22"/>
                            <w:szCs w:val="22"/>
                          </w:rPr>
                          <w:t>Surrey, BC  V3R 4C8</w:t>
                        </w:r>
                      </w:p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Phone: </w:t>
                        </w:r>
                        <w:r w:rsidRPr="00DC27DF">
                          <w:rPr>
                            <w:noProof/>
                            <w:sz w:val="22"/>
                            <w:szCs w:val="22"/>
                          </w:rPr>
                          <w:t>604-585-2566</w:t>
                        </w:r>
                      </w:p>
                      <w:p w:rsidR="00917042" w:rsidRPr="00BA4DBD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A4DBD">
                          <w:rPr>
                            <w:sz w:val="22"/>
                            <w:szCs w:val="22"/>
                          </w:rPr>
                          <w:t xml:space="preserve">Fax: </w:t>
                        </w:r>
                        <w:r w:rsidRPr="00DC27DF">
                          <w:rPr>
                            <w:noProof/>
                            <w:sz w:val="22"/>
                            <w:szCs w:val="22"/>
                          </w:rPr>
                          <w:t>604-581-1783</w:t>
                        </w:r>
                        <w:r w:rsidRPr="000C75C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917042" w:rsidRDefault="00917042" w:rsidP="003352F6">
                        <w:pPr>
                          <w:pStyle w:val="Address"/>
                          <w:spacing w:line="240" w:lineRule="atLeast"/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BA4DBD">
                    <w:rPr>
                      <w:b/>
                      <w:sz w:val="22"/>
                      <w:szCs w:val="22"/>
                    </w:rPr>
                    <w:t>StrongStart Hours:</w:t>
                  </w:r>
                </w:p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b/>
                      <w:noProof/>
                      <w:sz w:val="22"/>
                      <w:szCs w:val="22"/>
                    </w:rPr>
                  </w:pPr>
                  <w:r w:rsidRPr="00DC27DF">
                    <w:rPr>
                      <w:b/>
                      <w:noProof/>
                      <w:sz w:val="22"/>
                      <w:szCs w:val="22"/>
                    </w:rPr>
                    <w:t>(M-F)  8:30 - 11:30 am</w:t>
                  </w:r>
                </w:p>
                <w:p w:rsidR="00917042" w:rsidRPr="00B117AD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szCs w:val="20"/>
                    </w:rPr>
                  </w:pPr>
                </w:p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Principal: </w:t>
                  </w:r>
                  <w:r w:rsidRPr="00DC27DF">
                    <w:rPr>
                      <w:noProof/>
                      <w:sz w:val="22"/>
                      <w:szCs w:val="22"/>
                    </w:rPr>
                    <w:t>Andrew Shook</w:t>
                  </w:r>
                </w:p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Vice-Principal:  </w:t>
                  </w:r>
                  <w:r w:rsidRPr="00DC27DF">
                    <w:rPr>
                      <w:noProof/>
                      <w:sz w:val="22"/>
                      <w:szCs w:val="22"/>
                    </w:rPr>
                    <w:t>Brad Issel</w:t>
                  </w:r>
                </w:p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sz w:val="22"/>
                      <w:szCs w:val="22"/>
                    </w:rPr>
                  </w:pPr>
                  <w:r w:rsidRPr="00BA4DBD">
                    <w:rPr>
                      <w:sz w:val="22"/>
                      <w:szCs w:val="22"/>
                    </w:rPr>
                    <w:t>StrongStart Facilitator: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C27DF">
                    <w:rPr>
                      <w:noProof/>
                      <w:sz w:val="22"/>
                      <w:szCs w:val="22"/>
                    </w:rPr>
                    <w:t>Michelle McKenzie</w:t>
                  </w:r>
                </w:p>
                <w:p w:rsidR="00917042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szCs w:val="20"/>
                    </w:rPr>
                  </w:pPr>
                </w:p>
                <w:p w:rsidR="00917042" w:rsidRPr="00EF4C4B" w:rsidRDefault="00917042" w:rsidP="005B23C6">
                  <w:pPr>
                    <w:pStyle w:val="Address"/>
                    <w:spacing w:line="240" w:lineRule="atLeast"/>
                    <w:jc w:val="left"/>
                    <w:rPr>
                      <w:b/>
                      <w:color w:val="1F497D" w:themeColor="text2"/>
                      <w:sz w:val="22"/>
                      <w:szCs w:val="22"/>
                    </w:rPr>
                  </w:pPr>
                  <w:r w:rsidRPr="00EF4C4B">
                    <w:rPr>
                      <w:b/>
                      <w:color w:val="1F497D" w:themeColor="text2"/>
                      <w:sz w:val="22"/>
                      <w:szCs w:val="22"/>
                    </w:rPr>
                    <w:t>Surrey Schools on the Web!</w:t>
                  </w:r>
                </w:p>
                <w:p w:rsidR="00917042" w:rsidRPr="007122F9" w:rsidRDefault="00917042" w:rsidP="005B23C6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Cs w:val="20"/>
                    </w:rPr>
                  </w:pPr>
                  <w:r w:rsidRPr="007122F9">
                    <w:rPr>
                      <w:b w:val="0"/>
                      <w:szCs w:val="20"/>
                    </w:rPr>
                    <w:t>www.surreyschools.ca</w:t>
                  </w:r>
                </w:p>
                <w:p w:rsidR="00917042" w:rsidRPr="007122F9" w:rsidRDefault="00917042" w:rsidP="005B23C6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Cs w:val="20"/>
                    </w:rPr>
                  </w:pPr>
                </w:p>
                <w:p w:rsidR="00917042" w:rsidRPr="00EF4C4B" w:rsidRDefault="00917042" w:rsidP="005B23C6">
                  <w:pPr>
                    <w:pStyle w:val="webaddress"/>
                    <w:spacing w:line="240" w:lineRule="atLeast"/>
                    <w:jc w:val="left"/>
                    <w:rPr>
                      <w:color w:val="1F497D" w:themeColor="text2"/>
                      <w:szCs w:val="20"/>
                    </w:rPr>
                  </w:pPr>
                  <w:r w:rsidRPr="00DC27DF">
                    <w:rPr>
                      <w:noProof/>
                      <w:color w:val="1F497D" w:themeColor="text2"/>
                      <w:sz w:val="22"/>
                      <w:szCs w:val="22"/>
                    </w:rPr>
                    <w:t>Holly Elementary</w:t>
                  </w:r>
                  <w:r w:rsidRPr="00EF4C4B">
                    <w:rPr>
                      <w:color w:val="1F497D" w:themeColor="text2"/>
                      <w:sz w:val="22"/>
                      <w:szCs w:val="22"/>
                    </w:rPr>
                    <w:t xml:space="preserve"> on the web!</w:t>
                  </w:r>
                  <w:r w:rsidRPr="00EF4C4B">
                    <w:rPr>
                      <w:color w:val="1F497D" w:themeColor="text2"/>
                      <w:szCs w:val="20"/>
                    </w:rPr>
                    <w:t xml:space="preserve"> </w:t>
                  </w:r>
                </w:p>
                <w:p w:rsidR="00917042" w:rsidRPr="00890210" w:rsidRDefault="00917042" w:rsidP="005B23C6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 w:val="19"/>
                      <w:szCs w:val="19"/>
                    </w:rPr>
                  </w:pPr>
                  <w:r w:rsidRPr="00DC27DF">
                    <w:rPr>
                      <w:noProof/>
                      <w:sz w:val="19"/>
                      <w:szCs w:val="19"/>
                    </w:rPr>
                    <w:t>www.surreyschools.ca/schools/holly</w:t>
                  </w:r>
                </w:p>
              </w:txbxContent>
            </v:textbox>
            <w10:wrap type="square"/>
          </v:shape>
        </w:pict>
      </w:r>
      <w:r w:rsidR="004A356C">
        <w:rPr>
          <w:noProof/>
        </w:rPr>
        <w:pict>
          <v:shape id="Text Box 18" o:spid="_x0000_s1032" type="#_x0000_t202" style="position:absolute;margin-left:116pt;margin-top:-45pt;width:171.75pt;height:87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" filled="f" stroked="f" strokeweight=".5pt">
            <v:path arrowok="t"/>
            <v:textbox>
              <w:txbxContent>
                <w:p w:rsidR="00917042" w:rsidRDefault="00917042"/>
              </w:txbxContent>
            </v:textbox>
            <w10:wrap type="square"/>
          </v:shape>
        </w:pict>
      </w:r>
      <w:r w:rsidR="004A356C">
        <w:rPr>
          <w:noProof/>
        </w:rPr>
        <w:pict>
          <v:shape id="Text Box 288" o:spid="_x0000_s1033" type="#_x0000_t202" style="position:absolute;margin-left:166.5pt;margin-top:-31.65pt;width:312.75pt;height:5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" fillcolor="#c6d9f1 [671]" stroked="f" strokeweight=".5pt">
            <v:path arrowok="t"/>
            <v:textbox>
              <w:txbxContent>
                <w:p w:rsidR="00917042" w:rsidRDefault="00917042" w:rsidP="005B23C6">
                  <w:pPr>
                    <w:pStyle w:val="Headline"/>
                    <w:jc w:val="center"/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</w:pPr>
                  <w:r w:rsidRPr="00DC27DF"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t>Holly Elementary</w:t>
                  </w:r>
                </w:p>
                <w:p w:rsidR="00917042" w:rsidRPr="00E341B8" w:rsidRDefault="00917042" w:rsidP="005B23C6">
                  <w:pPr>
                    <w:pStyle w:val="Headline"/>
                    <w:shd w:val="clear" w:color="auto" w:fill="C6D9F1" w:themeFill="text2" w:themeFillTint="33"/>
                    <w:jc w:val="center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 w:rsidRPr="00E341B8">
                    <w:rPr>
                      <w:color w:val="0F243E" w:themeColor="text2" w:themeShade="80"/>
                      <w:sz w:val="44"/>
                      <w:szCs w:val="44"/>
                    </w:rPr>
                    <w:t>StrongStart Newsletter</w:t>
                  </w:r>
                </w:p>
                <w:p w:rsidR="00917042" w:rsidRPr="00E341B8" w:rsidRDefault="00917042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-330109</wp:posOffset>
            </wp:positionV>
            <wp:extent cx="2511878" cy="609108"/>
            <wp:effectExtent l="19050" t="0" r="272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78" cy="60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56C">
        <w:rPr>
          <w:noProof/>
        </w:rPr>
        <w:pict>
          <v:shape id="Text Box 23" o:spid="_x0000_s1034" type="#_x0000_t202" style="position:absolute;margin-left:-54pt;margin-top:-44.7pt;width:546.25pt;height:8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" fillcolor="#c6d9f1 [671]" strokeweight=".5pt">
            <v:path arrowok="t"/>
            <v:textbox>
              <w:txbxContent>
                <w:p w:rsidR="00917042" w:rsidRPr="002C0F1D" w:rsidRDefault="00917042" w:rsidP="005B23C6">
                  <w:pPr>
                    <w:shd w:val="clear" w:color="auto" w:fill="C6D9F1" w:themeFill="text2" w:themeFillTint="33"/>
                  </w:pPr>
                </w:p>
              </w:txbxContent>
            </v:textbox>
          </v:shape>
        </w:pict>
      </w:r>
    </w:p>
    <w:p w:rsidR="00917042" w:rsidRDefault="00917042" w:rsidP="005B23C6">
      <w:pPr>
        <w:tabs>
          <w:tab w:val="left" w:pos="3450"/>
        </w:tabs>
        <w:sectPr w:rsidR="00917042" w:rsidSect="005B23C6">
          <w:pgSz w:w="12240" w:h="15840"/>
          <w:pgMar w:top="450" w:right="720" w:bottom="720" w:left="720" w:header="0" w:footer="720" w:gutter="0"/>
          <w:cols w:space="720"/>
          <w:docGrid w:linePitch="326"/>
        </w:sectPr>
      </w:pPr>
      <w:r>
        <w:rPr>
          <w:b/>
          <w:noProof/>
          <w:color w:val="FF0000"/>
          <w:sz w:val="144"/>
          <w:lang w:val="en-CA" w:eastAsia="en-C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1709490</wp:posOffset>
            </wp:positionH>
            <wp:positionV relativeFrom="paragraph">
              <wp:posOffset>31505</wp:posOffset>
            </wp:positionV>
            <wp:extent cx="2848277" cy="260332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rl-pushing-wheelbarrow-of-hearts---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77" cy="26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042" w:rsidRDefault="00917042" w:rsidP="005B23C6">
      <w:pPr>
        <w:sectPr w:rsidR="00917042" w:rsidSect="005B23C6">
          <w:type w:val="continuous"/>
          <w:pgSz w:w="12240" w:h="15840"/>
          <w:pgMar w:top="540" w:right="720" w:bottom="720" w:left="720" w:header="0" w:footer="720" w:gutter="0"/>
          <w:cols w:space="720"/>
          <w:docGrid w:linePitch="326"/>
        </w:sectPr>
      </w:pPr>
    </w:p>
    <w:p w:rsidR="00917042" w:rsidRDefault="00907710" w:rsidP="005B23C6">
      <w:r w:rsidRPr="00907710">
        <w:rPr>
          <w:noProof/>
          <w:lang w:val="en-CA" w:eastAsia="en-CA"/>
        </w:rPr>
        <w:lastRenderedPageBreak/>
        <w:drawing>
          <wp:inline distT="0" distB="0" distL="0" distR="0">
            <wp:extent cx="1918675" cy="680085"/>
            <wp:effectExtent l="19050" t="0" r="5375" b="0"/>
            <wp:docPr id="5" name="Picture 1" descr="http://1.bp.blogspot.com/__wO-wF6ssfo/TUJIo-BNzSI/AAAAAAAAAX8/7rgycooBkNE/s1600/GungHeiFaatChoy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_wO-wF6ssfo/TUJIo-BNzSI/AAAAAAAAAX8/7rgycooBkNE/s1600/GungHeiFaatChoy%2B%25282%25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08" cy="68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42" w:rsidRDefault="00917042" w:rsidP="005B23C6"/>
    <w:tbl>
      <w:tblPr>
        <w:tblpPr w:leftFromText="181" w:rightFromText="181" w:bottomFromText="5670" w:vertAnchor="page" w:horzAnchor="margin" w:tblpY="4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701"/>
        <w:gridCol w:w="1544"/>
        <w:gridCol w:w="1657"/>
        <w:gridCol w:w="1536"/>
        <w:gridCol w:w="1725"/>
        <w:gridCol w:w="1425"/>
      </w:tblGrid>
      <w:tr w:rsidR="00917042" w:rsidTr="005B23C6">
        <w:trPr>
          <w:trHeight w:val="7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17042" w:rsidRPr="00EE7719" w:rsidRDefault="00917042" w:rsidP="005B23C6">
            <w:pPr>
              <w:pStyle w:val="Heading1"/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</w:pPr>
            <w:r w:rsidRPr="00EE7719"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  <w:t>FEBRUARY</w:t>
            </w:r>
          </w:p>
        </w:tc>
      </w:tr>
      <w:tr w:rsidR="00917042" w:rsidTr="005B23C6">
        <w:tc>
          <w:tcPr>
            <w:tcW w:w="648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72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52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697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783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47" w:type="pct"/>
            <w:shd w:val="clear" w:color="auto" w:fill="365F91" w:themeFill="accent1" w:themeFillShade="BF"/>
            <w:vAlign w:val="center"/>
          </w:tcPr>
          <w:p w:rsidR="00917042" w:rsidRDefault="00917042" w:rsidP="005B23C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17042" w:rsidTr="005B23C6">
        <w:trPr>
          <w:trHeight w:val="1523"/>
        </w:trPr>
        <w:tc>
          <w:tcPr>
            <w:tcW w:w="648" w:type="pct"/>
          </w:tcPr>
          <w:p w:rsidR="00917042" w:rsidRPr="0022449C" w:rsidRDefault="00917042" w:rsidP="005B23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2" w:type="pct"/>
          </w:tcPr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</w:t>
            </w:r>
          </w:p>
          <w:p w:rsidR="009558D2" w:rsidRDefault="009558D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9558D2" w:rsidRPr="006B68F9" w:rsidRDefault="009558D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</w:tc>
        <w:tc>
          <w:tcPr>
            <w:tcW w:w="701" w:type="pct"/>
          </w:tcPr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</w:t>
            </w:r>
          </w:p>
          <w:p w:rsidR="009558D2" w:rsidRDefault="009558D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9558D2" w:rsidRPr="006B68F9" w:rsidRDefault="009558D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</w:tc>
        <w:tc>
          <w:tcPr>
            <w:tcW w:w="752" w:type="pct"/>
          </w:tcPr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3</w:t>
            </w:r>
          </w:p>
          <w:p w:rsidR="009558D2" w:rsidRPr="006B68F9" w:rsidRDefault="009558D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Special Visitors</w:t>
            </w:r>
          </w:p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97" w:type="pct"/>
          </w:tcPr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4</w:t>
            </w:r>
          </w:p>
          <w:p w:rsidR="00F01ECF" w:rsidRDefault="00F01ECF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F01ECF" w:rsidRPr="006B68F9" w:rsidRDefault="00F01ECF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</w:tc>
        <w:tc>
          <w:tcPr>
            <w:tcW w:w="783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b/>
              </w:rPr>
            </w:pPr>
            <w:r w:rsidRPr="006B68F9">
              <w:rPr>
                <w:rFonts w:ascii="Arial Narrow" w:hAnsi="Arial Narrow"/>
                <w:b/>
              </w:rPr>
              <w:t>5</w:t>
            </w:r>
          </w:p>
          <w:p w:rsidR="009558D2" w:rsidRDefault="009558D2" w:rsidP="005B23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PALS Session #2 ABCs and Learning</w:t>
            </w:r>
          </w:p>
          <w:p w:rsidR="009558D2" w:rsidRPr="006B68F9" w:rsidRDefault="009558D2" w:rsidP="005B23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 and 4 yr olds)</w:t>
            </w:r>
          </w:p>
        </w:tc>
        <w:tc>
          <w:tcPr>
            <w:tcW w:w="647" w:type="pct"/>
          </w:tcPr>
          <w:p w:rsidR="00917042" w:rsidRDefault="00917042" w:rsidP="005B23C6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6</w:t>
            </w:r>
          </w:p>
        </w:tc>
      </w:tr>
      <w:tr w:rsidR="00917042" w:rsidTr="005B23C6">
        <w:trPr>
          <w:trHeight w:val="1732"/>
        </w:trPr>
        <w:tc>
          <w:tcPr>
            <w:tcW w:w="648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7</w:t>
            </w:r>
          </w:p>
          <w:p w:rsidR="00917042" w:rsidRPr="005532A1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72" w:type="pct"/>
            <w:shd w:val="clear" w:color="auto" w:fill="B6DDE8" w:themeFill="accent5" w:themeFillTint="66"/>
          </w:tcPr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8</w:t>
            </w: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</w:rPr>
            </w:pPr>
            <w:r w:rsidRPr="006B68F9">
              <w:rPr>
                <w:rFonts w:ascii="Arial Narrow" w:hAnsi="Arial Narrow"/>
                <w:b/>
              </w:rPr>
              <w:t xml:space="preserve"> </w:t>
            </w:r>
            <w:r w:rsidRPr="006B68F9">
              <w:rPr>
                <w:rFonts w:ascii="Arial Narrow" w:hAnsi="Arial Narrow"/>
                <w:b/>
                <w:sz w:val="22"/>
              </w:rPr>
              <w:t>FAMILY DAY</w:t>
            </w: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</w:rPr>
            </w:pP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sz w:val="22"/>
                <w:szCs w:val="22"/>
              </w:rPr>
              <w:t>StrongStart Closed</w:t>
            </w:r>
          </w:p>
        </w:tc>
        <w:tc>
          <w:tcPr>
            <w:tcW w:w="701" w:type="pct"/>
            <w:shd w:val="clear" w:color="auto" w:fill="FFFFFF" w:themeFill="background1"/>
          </w:tcPr>
          <w:p w:rsidR="00F01ECF" w:rsidRDefault="00917042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9</w:t>
            </w:r>
            <w:r w:rsidR="00F01ECF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917042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  <w:p w:rsidR="00F01ECF" w:rsidRPr="006B68F9" w:rsidRDefault="00F01ECF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F01ECF" w:rsidRDefault="00917042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10</w:t>
            </w:r>
            <w:r w:rsidR="00F01ECF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F01ECF" w:rsidRPr="006B68F9" w:rsidRDefault="00F01ECF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01ECF" w:rsidRDefault="00917042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11</w:t>
            </w:r>
            <w:r w:rsidR="00F01ECF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917042" w:rsidRDefault="00917042" w:rsidP="005B23C6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</w:p>
          <w:p w:rsidR="00F01ECF" w:rsidRPr="006B68F9" w:rsidRDefault="00F01ECF" w:rsidP="005B23C6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17042" w:rsidRDefault="00917042" w:rsidP="007C182E">
            <w:pPr>
              <w:rPr>
                <w:rFonts w:ascii="Arial Narrow" w:hAnsi="Arial Narrow"/>
                <w:b/>
              </w:rPr>
            </w:pPr>
            <w:r w:rsidRPr="006B68F9">
              <w:rPr>
                <w:rFonts w:ascii="Arial Narrow" w:hAnsi="Arial Narrow"/>
                <w:b/>
              </w:rPr>
              <w:t>12</w:t>
            </w:r>
          </w:p>
          <w:p w:rsidR="007C182E" w:rsidRDefault="007C182E" w:rsidP="007C1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Valentine’s Day card exchange</w:t>
            </w:r>
            <w:r w:rsidR="009558D2" w:rsidRPr="009558D2">
              <w:rPr>
                <w:rFonts w:ascii="Arial Narrow" w:hAnsi="Arial Narrow"/>
                <w:b/>
                <w:noProof/>
                <w:lang w:val="en-CA"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-4819064</wp:posOffset>
                  </wp:positionH>
                  <wp:positionV relativeFrom="paragraph">
                    <wp:posOffset>1544125</wp:posOffset>
                  </wp:positionV>
                  <wp:extent cx="492369" cy="439615"/>
                  <wp:effectExtent l="0" t="0" r="0" b="0"/>
                  <wp:wrapNone/>
                  <wp:docPr id="2" name="Picture 12" descr="VALENTIN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-P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58D2" w:rsidRPr="006B68F9" w:rsidRDefault="009558D2" w:rsidP="007C182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558D2">
              <w:rPr>
                <w:rFonts w:ascii="Arial Narrow" w:hAnsi="Arial Narrow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-4819064</wp:posOffset>
                  </wp:positionH>
                  <wp:positionV relativeFrom="paragraph">
                    <wp:posOffset>1194240</wp:posOffset>
                  </wp:positionV>
                  <wp:extent cx="492369" cy="439615"/>
                  <wp:effectExtent l="0" t="0" r="0" b="0"/>
                  <wp:wrapNone/>
                  <wp:docPr id="3" name="Picture 12" descr="VALENTIN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-P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shd w:val="clear" w:color="auto" w:fill="FFFFFF" w:themeFill="background1"/>
          </w:tcPr>
          <w:p w:rsidR="00917042" w:rsidRPr="0022449C" w:rsidRDefault="00917042" w:rsidP="005B2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917042" w:rsidTr="00A929C0">
        <w:trPr>
          <w:trHeight w:val="1732"/>
        </w:trPr>
        <w:tc>
          <w:tcPr>
            <w:tcW w:w="648" w:type="pct"/>
            <w:shd w:val="clear" w:color="auto" w:fill="E5DFEC" w:themeFill="accent4" w:themeFillTint="33"/>
          </w:tcPr>
          <w:p w:rsidR="00917042" w:rsidRDefault="00917042" w:rsidP="005B23C6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14</w:t>
            </w:r>
          </w:p>
          <w:p w:rsidR="00917042" w:rsidRPr="00D351FE" w:rsidRDefault="00917042" w:rsidP="00D351FE">
            <w:pPr>
              <w:jc w:val="center"/>
              <w:rPr>
                <w:rFonts w:ascii="Arial Narrow" w:hAnsi="Arial Narrow"/>
                <w:szCs w:val="22"/>
                <w:lang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440182</wp:posOffset>
                  </wp:positionV>
                  <wp:extent cx="493776" cy="438912"/>
                  <wp:effectExtent l="0" t="0" r="0" b="0"/>
                  <wp:wrapNone/>
                  <wp:docPr id="14" name="Picture 12" descr="VALENTIN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-P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Cs w:val="22"/>
                <w:lang w:eastAsia="en-CA"/>
              </w:rPr>
              <w:t>Valentine’s Day</w:t>
            </w:r>
          </w:p>
        </w:tc>
        <w:tc>
          <w:tcPr>
            <w:tcW w:w="772" w:type="pct"/>
            <w:shd w:val="clear" w:color="auto" w:fill="FFFFFF" w:themeFill="background1"/>
          </w:tcPr>
          <w:p w:rsidR="00F01ECF" w:rsidRDefault="00917042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15</w:t>
            </w:r>
            <w:r w:rsidR="00F01ECF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F01ECF" w:rsidRDefault="00F01ECF" w:rsidP="00F01ECF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F01ECF" w:rsidRPr="006B68F9" w:rsidRDefault="00F01ECF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16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17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18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83" w:type="pct"/>
            <w:shd w:val="clear" w:color="auto" w:fill="E5B8B7" w:themeFill="accent2" w:themeFillTint="66"/>
          </w:tcPr>
          <w:p w:rsidR="00917042" w:rsidRPr="006B68F9" w:rsidRDefault="00917042" w:rsidP="005B23C6">
            <w:pPr>
              <w:rPr>
                <w:rFonts w:ascii="Arial Narrow" w:hAnsi="Arial Narrow"/>
                <w:b/>
                <w:sz w:val="22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19</w:t>
            </w:r>
            <w:r w:rsidRPr="006B68F9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B68F9">
              <w:rPr>
                <w:rFonts w:ascii="Arial Narrow" w:hAnsi="Arial Narrow"/>
                <w:b/>
                <w:sz w:val="22"/>
              </w:rPr>
              <w:t>Professional Development Day</w:t>
            </w:r>
          </w:p>
          <w:p w:rsidR="00917042" w:rsidRPr="006B68F9" w:rsidRDefault="00917042" w:rsidP="005B23C6">
            <w:pPr>
              <w:rPr>
                <w:rFonts w:ascii="Arial Narrow" w:hAnsi="Arial Narrow"/>
                <w:b/>
                <w:sz w:val="22"/>
              </w:rPr>
            </w:pP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sz w:val="22"/>
              </w:rPr>
              <w:t>StrongStart Closed</w:t>
            </w:r>
          </w:p>
        </w:tc>
        <w:tc>
          <w:tcPr>
            <w:tcW w:w="647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20</w:t>
            </w:r>
          </w:p>
        </w:tc>
      </w:tr>
      <w:tr w:rsidR="00917042" w:rsidTr="005B23C6">
        <w:trPr>
          <w:trHeight w:val="1732"/>
        </w:trPr>
        <w:tc>
          <w:tcPr>
            <w:tcW w:w="648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lang w:val="en-CA" w:eastAsia="en-CA"/>
              </w:rPr>
              <w:t>21</w:t>
            </w:r>
            <w:r w:rsidRPr="00F92AE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17042" w:rsidRPr="00344032" w:rsidRDefault="00917042" w:rsidP="005B23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22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23</w:t>
            </w:r>
            <w:r w:rsidRPr="006B68F9">
              <w:rPr>
                <w:rFonts w:ascii="Arial Narrow" w:hAnsi="Arial Narrow"/>
                <w:b/>
                <w:sz w:val="22"/>
              </w:rPr>
              <w:t xml:space="preserve"> 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917042" w:rsidRDefault="00917042" w:rsidP="005B23C6">
            <w:pPr>
              <w:rPr>
                <w:rFonts w:ascii="Arial Narrow" w:hAnsi="Arial Narrow"/>
                <w:b/>
                <w:sz w:val="22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sz w:val="22"/>
              </w:rPr>
            </w:pPr>
          </w:p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24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sz w:val="22"/>
              </w:rPr>
            </w:pPr>
          </w:p>
          <w:p w:rsidR="005C533D" w:rsidRPr="006B68F9" w:rsidRDefault="005C533D" w:rsidP="005C533D">
            <w:pPr>
              <w:rPr>
                <w:rFonts w:ascii="Arial Narrow" w:hAnsi="Arial Narrow"/>
                <w:b/>
                <w:sz w:val="22"/>
              </w:rPr>
            </w:pP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25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17042" w:rsidRPr="006B68F9" w:rsidRDefault="00917042" w:rsidP="005B23C6">
            <w:pPr>
              <w:rPr>
                <w:rFonts w:ascii="Arial Narrow" w:hAnsi="Arial Narrow"/>
                <w:b/>
              </w:rPr>
            </w:pPr>
            <w:r w:rsidRPr="006B68F9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647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27</w:t>
            </w:r>
          </w:p>
        </w:tc>
      </w:tr>
      <w:tr w:rsidR="00917042" w:rsidTr="005B23C6">
        <w:trPr>
          <w:trHeight w:val="1628"/>
        </w:trPr>
        <w:tc>
          <w:tcPr>
            <w:tcW w:w="648" w:type="pct"/>
            <w:shd w:val="clear" w:color="auto" w:fill="FFFFFF" w:themeFill="background1"/>
          </w:tcPr>
          <w:p w:rsidR="00917042" w:rsidRDefault="00917042" w:rsidP="005B2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CA" w:eastAsia="en-CA"/>
              </w:rPr>
              <w:t>28</w:t>
            </w:r>
          </w:p>
          <w:p w:rsidR="00917042" w:rsidRDefault="00917042" w:rsidP="005B23C6">
            <w:pPr>
              <w:jc w:val="center"/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5C533D" w:rsidRDefault="00917042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 w:rsidRPr="006B68F9">
              <w:rPr>
                <w:rFonts w:ascii="Arial Narrow" w:hAnsi="Arial Narrow"/>
                <w:b/>
                <w:lang w:val="en-CA" w:eastAsia="en-CA"/>
              </w:rPr>
              <w:t>29</w:t>
            </w:r>
            <w:r w:rsidR="005C533D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10:10-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10:25am</w:t>
            </w:r>
          </w:p>
          <w:p w:rsidR="005C533D" w:rsidRDefault="005C533D" w:rsidP="005C533D">
            <w:pPr>
              <w:rPr>
                <w:rFonts w:ascii="Arial Narrow" w:hAnsi="Arial Narrow"/>
                <w:b/>
                <w:sz w:val="22"/>
              </w:rPr>
            </w:pPr>
          </w:p>
          <w:p w:rsidR="00917042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5C533D" w:rsidRPr="006B68F9" w:rsidRDefault="005C533D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917042" w:rsidRPr="006B68F9" w:rsidRDefault="00917042" w:rsidP="005B23C6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17042" w:rsidRPr="006B68F9" w:rsidRDefault="00917042" w:rsidP="005B23C6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917042" w:rsidRPr="0022449C" w:rsidRDefault="00917042" w:rsidP="005B23C6">
            <w:pPr>
              <w:rPr>
                <w:rFonts w:ascii="Arial Narrow" w:hAnsi="Arial Narrow"/>
              </w:rPr>
            </w:pPr>
          </w:p>
        </w:tc>
      </w:tr>
    </w:tbl>
    <w:p w:rsidR="00917042" w:rsidRDefault="00917042">
      <w:pPr>
        <w:rPr>
          <w:b/>
          <w:color w:val="FF0000"/>
          <w:sz w:val="144"/>
        </w:rPr>
        <w:sectPr w:rsidR="00917042" w:rsidSect="005B23C6">
          <w:type w:val="continuous"/>
          <w:pgSz w:w="12240" w:h="15840"/>
          <w:pgMar w:top="540" w:right="720" w:bottom="270" w:left="720" w:header="0" w:footer="720" w:gutter="0"/>
          <w:cols w:space="720"/>
          <w:docGrid w:linePitch="326"/>
        </w:sectPr>
      </w:pPr>
    </w:p>
    <w:p w:rsidR="00917042" w:rsidRPr="00D40C37" w:rsidRDefault="00917042">
      <w:pPr>
        <w:rPr>
          <w:b/>
          <w:color w:val="FF0000"/>
          <w:sz w:val="144"/>
        </w:rPr>
      </w:pPr>
    </w:p>
    <w:sectPr w:rsidR="00917042" w:rsidRPr="00D40C37" w:rsidSect="00917042">
      <w:type w:val="continuous"/>
      <w:pgSz w:w="12240" w:h="15840"/>
      <w:pgMar w:top="540" w:right="720" w:bottom="27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0A"/>
    <w:multiLevelType w:val="hybridMultilevel"/>
    <w:tmpl w:val="0DE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51FE"/>
    <w:rsid w:val="00016A4D"/>
    <w:rsid w:val="000C1FCB"/>
    <w:rsid w:val="00173623"/>
    <w:rsid w:val="001B51E5"/>
    <w:rsid w:val="003352F6"/>
    <w:rsid w:val="003E1091"/>
    <w:rsid w:val="00417A50"/>
    <w:rsid w:val="004A356C"/>
    <w:rsid w:val="00550658"/>
    <w:rsid w:val="00571980"/>
    <w:rsid w:val="005B23C6"/>
    <w:rsid w:val="005B7E07"/>
    <w:rsid w:val="005C533D"/>
    <w:rsid w:val="00697FC6"/>
    <w:rsid w:val="006C4F52"/>
    <w:rsid w:val="006F6352"/>
    <w:rsid w:val="00795706"/>
    <w:rsid w:val="007A1798"/>
    <w:rsid w:val="007C182E"/>
    <w:rsid w:val="007C4781"/>
    <w:rsid w:val="008547C7"/>
    <w:rsid w:val="00907710"/>
    <w:rsid w:val="00917042"/>
    <w:rsid w:val="00955749"/>
    <w:rsid w:val="009558D2"/>
    <w:rsid w:val="009561A2"/>
    <w:rsid w:val="00986881"/>
    <w:rsid w:val="00A072B2"/>
    <w:rsid w:val="00A76C6F"/>
    <w:rsid w:val="00A7739B"/>
    <w:rsid w:val="00A929C0"/>
    <w:rsid w:val="00AE5B2F"/>
    <w:rsid w:val="00B1534E"/>
    <w:rsid w:val="00B5029A"/>
    <w:rsid w:val="00B73FE2"/>
    <w:rsid w:val="00B77698"/>
    <w:rsid w:val="00BD0369"/>
    <w:rsid w:val="00C55A7F"/>
    <w:rsid w:val="00C823B6"/>
    <w:rsid w:val="00CB18E2"/>
    <w:rsid w:val="00CF5926"/>
    <w:rsid w:val="00D351FE"/>
    <w:rsid w:val="00D9314A"/>
    <w:rsid w:val="00DA2ABC"/>
    <w:rsid w:val="00DD7847"/>
    <w:rsid w:val="00DE43DD"/>
    <w:rsid w:val="00E53121"/>
    <w:rsid w:val="00E869A2"/>
    <w:rsid w:val="00EA061F"/>
    <w:rsid w:val="00F01ECF"/>
    <w:rsid w:val="00F06F0D"/>
    <w:rsid w:val="00F23304"/>
    <w:rsid w:val="00F50824"/>
    <w:rsid w:val="00F669C4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  <w:style w:type="character" w:customStyle="1" w:styleId="sl-announcementtitle">
    <w:name w:val="sl-announcementtitle"/>
    <w:basedOn w:val="DefaultParagraphFont"/>
    <w:rsid w:val="006C4F52"/>
  </w:style>
  <w:style w:type="character" w:customStyle="1" w:styleId="sl-announcementbody">
    <w:name w:val="sl-announcementbody"/>
    <w:basedOn w:val="DefaultParagraphFont"/>
    <w:rsid w:val="006C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s_r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6047A1457942883EFF25859B1B6D" ma:contentTypeVersion="1" ma:contentTypeDescription="Create a new document." ma:contentTypeScope="" ma:versionID="f6496d1db281072ded11731bb9d4d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E87C1-78CB-4800-A5F1-87038090A02B}"/>
</file>

<file path=customXml/itemProps2.xml><?xml version="1.0" encoding="utf-8"?>
<ds:datastoreItem xmlns:ds="http://schemas.openxmlformats.org/officeDocument/2006/customXml" ds:itemID="{1B0E89B2-D94C-414A-804E-4039DCE8EC01}"/>
</file>

<file path=customXml/itemProps3.xml><?xml version="1.0" encoding="utf-8"?>
<ds:datastoreItem xmlns:ds="http://schemas.openxmlformats.org/officeDocument/2006/customXml" ds:itemID="{62AD23E0-B8D7-43A3-81A5-34371A6549A9}"/>
</file>

<file path=customXml/itemProps4.xml><?xml version="1.0" encoding="utf-8"?>
<ds:datastoreItem xmlns:ds="http://schemas.openxmlformats.org/officeDocument/2006/customXml" ds:itemID="{9D5A5046-6258-4660-AF7C-B108335DE29E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0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Marles</dc:creator>
  <cp:lastModifiedBy>Leanne Sherwood</cp:lastModifiedBy>
  <cp:revision>2</cp:revision>
  <cp:lastPrinted>2016-01-23T00:05:00Z</cp:lastPrinted>
  <dcterms:created xsi:type="dcterms:W3CDTF">2016-02-02T19:40:00Z</dcterms:created>
  <dcterms:modified xsi:type="dcterms:W3CDTF">2016-02-02T19:40:00Z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0x0101002AEC6047A1457942883EFF25859B1B6D</vt:lpwstr>
  </property>
</Properties>
</file>