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64F8" w:rsidR="00D336D9" w:rsidRDefault="00D336D9" w:rsidP="00EF5846">
      <w:pPr>
        <w:tabs>
          <w:tab w:val="left" w:pos="3450"/>
        </w:tabs>
        <w:sectPr w:rsidR="00D336D9" w:rsidSect="00890210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  <w:lang w:val="en-CA" w:eastAsia="en-CA"/>
        </w:rPr>
        <w:drawing>
          <wp:anchor wp14:anchorId="14918324" wp14:editId="7777777" distT="0" distB="0" distL="114300" distR="114300" simplePos="0" relativeHeight="25167462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7875089</wp:posOffset>
            </wp:positionV>
            <wp:extent cx="1231885" cy="913946"/>
            <wp:effectExtent l="0" t="0" r="698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swing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85" cy="91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5A75663F" wp14:editId="7777777"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-692150</wp:posOffset>
                </wp:positionH>
                <wp:positionV relativeFrom="margin">
                  <wp:posOffset>4305300</wp:posOffset>
                </wp:positionV>
                <wp:extent cx="2705100" cy="3564890"/>
                <wp:effectExtent l="0" t="0" r="19050" b="1651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64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D1278" w:rsidR="00D336D9" w:rsidRPr="00FB5912" w:rsidRDefault="00D336D9" w:rsidP="006772F1">
                            <w:pPr>
                              <w:pStyle w:val="Subhead"/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1F497D" w:themeColor="text2"/>
                                <w:sz w:val="2"/>
                              </w:rPr>
                            </w:pPr>
                          </w:p>
                          <w:p w14:paraId="61DE084F" w:rsidR="00D336D9" w:rsidRPr="00446BB0" w:rsidRDefault="00D336D9" w:rsidP="00CE510C">
                            <w:pPr>
                              <w:pStyle w:val="Subhead"/>
                              <w:shd w:val="clear" w:color="auto" w:fill="EAF1DD" w:themeFill="accent3" w:themeFillTint="33"/>
                              <w:tabs>
                                <w:tab w:val="left" w:pos="1260"/>
                              </w:tabs>
                              <w:spacing w:after="0" w:line="240" w:lineRule="auto"/>
                              <w:ind w:right="-115"/>
                              <w:jc w:val="center"/>
                              <w:rPr>
                                <w:color w:val="265E37"/>
                              </w:rPr>
                            </w:pPr>
                            <w:r>
                              <w:rPr>
                                <w:color w:val="265E37"/>
                              </w:rPr>
                              <w:t xml:space="preserve">   </w:t>
                            </w:r>
                            <w:r w:rsidRPr="00446BB0">
                              <w:rPr>
                                <w:color w:val="265E37"/>
                              </w:rPr>
                              <w:t>Upcoming Events</w:t>
                            </w:r>
                          </w:p>
                          <w:p w14:paraId="165B1F9A" w:rsidR="00D336D9" w:rsidRDefault="00D336D9" w:rsidP="00552C24">
                            <w:pPr>
                              <w:pStyle w:val="Paragraphtext"/>
                              <w:tabs>
                                <w:tab w:val="left" w:pos="1080"/>
                              </w:tabs>
                              <w:spacing w:line="200" w:lineRule="atLeast"/>
                              <w:ind w:left="1170" w:hanging="1260"/>
                              <w:rPr>
                                <w:b/>
                              </w:rPr>
                            </w:pPr>
                          </w:p>
                          <w:p w14:paraId="7FE4129F" w:rsidR="00D336D9" w:rsidRPr="007C32CB" w:rsidRDefault="00D336D9" w:rsidP="00552C24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May 6</w:t>
                            </w:r>
                            <w:r>
                              <w:rPr>
                                <w:b/>
                              </w:rPr>
                              <w:tab/>
                              <w:t>Professional Development Day – StrongStart Closed</w:t>
                            </w:r>
                          </w:p>
                          <w:p w14:paraId="2EDDFA3B" w:rsidR="00D336D9" w:rsidRDefault="00D336D9" w:rsidP="00552C24">
                            <w:pPr>
                              <w:pStyle w:val="Paragraphtext"/>
                              <w:tabs>
                                <w:tab w:val="left" w:pos="1080"/>
                              </w:tabs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</w:p>
                          <w:p w14:paraId="73BC9FEF" w:rsidR="00D336D9" w:rsidRDefault="00D336D9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23</w:t>
                            </w:r>
                            <w:r>
                              <w:rPr>
                                <w:b/>
                              </w:rPr>
                              <w:tab/>
                              <w:t>VICTORIA DAY – StrongStart Closed</w:t>
                            </w:r>
                          </w:p>
                          <w:p w14:paraId="2FC3A376" w:rsidR="00D336D9" w:rsidRPr="00FB5912" w:rsidRDefault="00D336D9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B3CECD3" w:rsidR="00F913EC" w:rsidRDefault="00F913EC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</w:p>
                          <w:p w14:paraId="07FBCCE5" w:rsidR="00F913EC" w:rsidRDefault="00F913EC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May 27          PALS </w:t>
                            </w:r>
                            <w:r w:rsidR="008F1B34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Numeracy</w:t>
                            </w:r>
                            <w:r w:rsidR="008F1B34">
                              <w:rPr>
                                <w:b/>
                              </w:rPr>
                              <w:t xml:space="preserve"> </w:t>
                            </w:r>
                            <w:r w:rsidR="00EC7D48">
                              <w:rPr>
                                <w:b/>
                              </w:rPr>
                              <w:t>(</w:t>
                            </w:r>
                            <w:r w:rsidR="008F1B34">
                              <w:rPr>
                                <w:b/>
                              </w:rPr>
                              <w:t>9:00</w:t>
                            </w:r>
                            <w:r w:rsidR="00EC7D48">
                              <w:rPr>
                                <w:b/>
                              </w:rPr>
                              <w:t xml:space="preserve"> </w:t>
                            </w:r>
                            <w:r w:rsidR="008F1B34">
                              <w:rPr>
                                <w:b/>
                              </w:rPr>
                              <w:t>am</w:t>
                            </w:r>
                            <w:r w:rsidR="00EC7D48">
                              <w:rPr>
                                <w:b/>
                              </w:rPr>
                              <w:t>)</w:t>
                            </w:r>
                          </w:p>
                          <w:p w14:paraId="5BD69DCE" w:rsidR="00F913EC" w:rsidRDefault="00F913EC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</w:p>
                          <w:p w14:paraId="3DB76D74" w:rsidR="00F913EC" w:rsidRDefault="00F913EC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</w:p>
                          <w:p w14:paraId="7F78BFD5" w:rsidR="00D336D9" w:rsidRDefault="00D336D9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30</w:t>
                            </w:r>
                            <w:r>
                              <w:rPr>
                                <w:b/>
                              </w:rPr>
                              <w:tab/>
                              <w:t>Professional Development Day – StrongStart Closed</w:t>
                            </w:r>
                          </w:p>
                          <w:p w14:paraId="1E2CB58B" w:rsidR="00D336D9" w:rsidRDefault="00D336D9" w:rsidP="00446BB0">
                            <w:pPr>
                              <w:pStyle w:val="Paragraphtext"/>
                              <w:spacing w:line="200" w:lineRule="atLeast"/>
                              <w:ind w:left="1170" w:hanging="1170"/>
                              <w:rPr>
                                <w:b/>
                              </w:rPr>
                            </w:pPr>
                          </w:p>
                          <w:p w14:paraId="6E829F33" w:rsidR="00D336D9" w:rsidRPr="00446BB0" w:rsidRDefault="00D336D9" w:rsidP="00F913EC">
                            <w:pPr>
                              <w:pStyle w:val="Paragraphtext"/>
                              <w:spacing w:line="200" w:lineRule="atLeast"/>
                              <w:rPr>
                                <w:b/>
                              </w:rPr>
                            </w:pPr>
                          </w:p>
                          <w:p w14:paraId="7F775FF7" w:rsidR="00D336D9" w:rsidRDefault="00D336D9"/>
                          <w:p w14:paraId="3101FC72" w:rsidR="00D336D9" w:rsidRDefault="00D336D9"/>
                          <w:p w14:paraId="2E313CA9" w:rsidR="00D336D9" w:rsidRDefault="00D336D9"/>
                          <w:p w14:paraId="5EFAC940" w:rsidR="00D336D9" w:rsidRDefault="00D336D9"/>
                          <w:p w14:paraId="0AD0FB87" w:rsidR="00D336D9" w:rsidRDefault="00D336D9"/>
                          <w:p w14:paraId="38AB6B83" w:rsidR="00D336D9" w:rsidRDefault="00D336D9"/>
                          <w:p w14:paraId="4B94E372" w:rsidR="00D336D9" w:rsidRDefault="00D336D9"/>
                          <w:p w14:paraId="63C4E1E6" w:rsidR="00D336D9" w:rsidRDefault="00D336D9"/>
                          <w:p w14:paraId="36DBD385" w:rsidR="00D336D9" w:rsidRDefault="00D336D9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3F8EB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4.5pt;margin-top:339pt;width:213pt;height:28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" filled="f" strokecolor="black [3213]" strokeweight="1.5pt">
                <v:textbox inset="2mm,2mm,2mm,2mm">
                  <w:txbxContent>
                    <w:p w14:paraId="1BF765CE" w:rsidR="00D336D9" w:rsidRPr="00FB5912" w:rsidRDefault="00D336D9" w:rsidP="006772F1">
                      <w:pPr>
                        <w:pStyle w:val="Subhead"/>
                        <w:spacing w:after="0" w:line="240" w:lineRule="auto"/>
                        <w:ind w:right="-115"/>
                        <w:jc w:val="center"/>
                        <w:rPr>
                          <w:color w:val="1F497D" w:themeColor="text2"/>
                          <w:sz w:val="2"/>
                        </w:rPr>
                      </w:pPr>
                    </w:p>
                    <w:p w14:paraId="40A5D642" w:rsidR="00D336D9" w:rsidRPr="00446BB0" w:rsidRDefault="00D336D9" w:rsidP="00CE510C">
                      <w:pPr>
                        <w:pStyle w:val="Subhead"/>
                        <w:shd w:val="clear" w:color="auto" w:fill="EAF1DD" w:themeFill="accent3" w:themeFillTint="33"/>
                        <w:tabs>
                          <w:tab w:val="left" w:pos="1260"/>
                        </w:tabs>
                        <w:spacing w:after="0" w:line="240" w:lineRule="auto"/>
                        <w:ind w:right="-115"/>
                        <w:jc w:val="center"/>
                        <w:rPr>
                          <w:color w:val="265E37"/>
                        </w:rPr>
                      </w:pPr>
                      <w:r>
                        <w:rPr>
                          <w:color w:val="265E37"/>
                        </w:rPr>
                        <w:t xml:space="preserve">   </w:t>
                      </w:r>
                      <w:r w:rsidRPr="00446BB0">
                        <w:rPr>
                          <w:color w:val="265E37"/>
                        </w:rPr>
                        <w:t>Upcoming Events</w:t>
                      </w:r>
                    </w:p>
                    <w:p w14:paraId="11903294" w:rsidR="00D336D9" w:rsidRDefault="00D336D9" w:rsidP="00552C24">
                      <w:pPr>
                        <w:pStyle w:val="Paragraphtext"/>
                        <w:tabs>
                          <w:tab w:val="left" w:pos="1080"/>
                        </w:tabs>
                        <w:spacing w:line="200" w:lineRule="atLeast"/>
                        <w:ind w:left="1170" w:hanging="1260"/>
                        <w:rPr>
                          <w:b/>
                        </w:rPr>
                      </w:pPr>
                    </w:p>
                    <w:p w14:paraId="6B70D1CF" w:rsidR="00D336D9" w:rsidRPr="007C32CB" w:rsidRDefault="00D336D9" w:rsidP="00552C24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May 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Professional Development Day – StrongStart Closed</w:t>
                      </w:r>
                    </w:p>
                    <w:p w14:paraId="40D4A64A" w:rsidR="00D336D9" w:rsidRDefault="00D336D9" w:rsidP="00552C24">
                      <w:pPr>
                        <w:pStyle w:val="Paragraphtext"/>
                        <w:tabs>
                          <w:tab w:val="left" w:pos="1080"/>
                        </w:tabs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</w:p>
                    <w:p w14:paraId="4F24D46E" w:rsidR="00D336D9" w:rsidRDefault="00D336D9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23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VICTORIA DAY – StrongStart Closed</w:t>
                      </w:r>
                    </w:p>
                    <w:p w14:paraId="3C3BD247" w:rsidR="00D336D9" w:rsidRPr="00FB5912" w:rsidRDefault="00D336D9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  <w:sz w:val="12"/>
                        </w:rPr>
                      </w:pPr>
                    </w:p>
                    <w:p w14:paraId="69589659" w:rsidR="00F913EC" w:rsidRDefault="00F913EC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</w:p>
                    <w:p w14:paraId="5F4F7C44" w:rsidR="00F913EC" w:rsidRDefault="00F913EC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May 27          PALS </w:t>
                      </w:r>
                      <w:r w:rsidR="008F1B34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Numeracy</w:t>
                      </w:r>
                      <w:r w:rsidR="008F1B34">
                        <w:rPr>
                          <w:b/>
                        </w:rPr>
                        <w:t xml:space="preserve"> </w:t>
                      </w:r>
                      <w:r w:rsidR="00EC7D48">
                        <w:rPr>
                          <w:b/>
                        </w:rPr>
                        <w:t>(</w:t>
                      </w:r>
                      <w:r w:rsidR="008F1B34">
                        <w:rPr>
                          <w:b/>
                        </w:rPr>
                        <w:t>9:00</w:t>
                      </w:r>
                      <w:r w:rsidR="00EC7D48">
                        <w:rPr>
                          <w:b/>
                        </w:rPr>
                        <w:t xml:space="preserve"> </w:t>
                      </w:r>
                      <w:r w:rsidR="008F1B34">
                        <w:rPr>
                          <w:b/>
                        </w:rPr>
                        <w:t>am</w:t>
                      </w:r>
                      <w:r w:rsidR="00EC7D48">
                        <w:rPr>
                          <w:b/>
                        </w:rPr>
                        <w:t>)</w:t>
                      </w:r>
                    </w:p>
                    <w:p w14:paraId="3DA95FC4" w:rsidR="00F913EC" w:rsidRDefault="00F913EC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</w:p>
                    <w:p w14:paraId="25B7EE76" w:rsidR="00F913EC" w:rsidRDefault="00F913EC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</w:p>
                    <w:p w14:paraId="4F05714A" w:rsidR="00D336D9" w:rsidRDefault="00D336D9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30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Professional Development Day – StrongStart Closed</w:t>
                      </w:r>
                    </w:p>
                    <w:p w14:paraId="63167C6D" w:rsidR="00D336D9" w:rsidRDefault="00D336D9" w:rsidP="00446BB0">
                      <w:pPr>
                        <w:pStyle w:val="Paragraphtext"/>
                        <w:spacing w:line="200" w:lineRule="atLeast"/>
                        <w:ind w:left="1170" w:hanging="1170"/>
                        <w:rPr>
                          <w:b/>
                        </w:rPr>
                      </w:pPr>
                    </w:p>
                    <w:p w14:paraId="272B5DDA" w:rsidR="00D336D9" w:rsidRPr="00446BB0" w:rsidRDefault="00D336D9" w:rsidP="00F913EC">
                      <w:pPr>
                        <w:pStyle w:val="Paragraphtext"/>
                        <w:spacing w:line="200" w:lineRule="atLeast"/>
                        <w:rPr>
                          <w:b/>
                        </w:rPr>
                      </w:pPr>
                    </w:p>
                    <w:p w14:paraId="3195ADF0" w:rsidR="00D336D9" w:rsidRDefault="00D336D9"/>
                    <w:p w14:paraId="7AC75E21" w:rsidR="00D336D9" w:rsidRDefault="00D336D9"/>
                    <w:p w14:paraId="3F4BFA54" w:rsidR="00D336D9" w:rsidRDefault="00D336D9"/>
                    <w:p w14:paraId="5B8AE5A7" w:rsidR="00D336D9" w:rsidRDefault="00D336D9"/>
                    <w:p w14:paraId="15672E7A" w:rsidR="00D336D9" w:rsidRDefault="00D336D9"/>
                    <w:p w14:paraId="3B0FC028" w:rsidR="00D336D9" w:rsidRDefault="00D336D9"/>
                    <w:p w14:paraId="172D4E53" w:rsidR="00D336D9" w:rsidRDefault="00D336D9"/>
                    <w:p w14:paraId="39E8AED3" w:rsidR="00D336D9" w:rsidRDefault="00D336D9"/>
                    <w:p w14:paraId="3DE0CA17" w:rsidR="00D336D9" w:rsidRDefault="00D336D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wp14:anchorId="6E997CC0" wp14:editId="7777777" distT="0" distB="0" distL="114300" distR="114300" simplePos="0" relativeHeight="251670528" behindDoc="1" locked="0" layoutInCell="1" allowOverlap="1">
            <wp:simplePos x="0" y="0"/>
            <wp:positionH relativeFrom="column">
              <wp:posOffset>49192</wp:posOffset>
            </wp:positionH>
            <wp:positionV relativeFrom="paragraph">
              <wp:posOffset>7176304</wp:posOffset>
            </wp:positionV>
            <wp:extent cx="1349375" cy="606682"/>
            <wp:effectExtent l="0" t="0" r="3175" b="3175"/>
            <wp:wrapNone/>
            <wp:docPr id="3" name="Picture 3" descr="\\dec1-fs1\edsc-staffhome\lee_melinda\My Pictures\StrongStart Newsletter\bear with penc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\\dec1-fs1\edsc-staffhome\lee_melinda\My Pictures\StrongStart Newsletter\bear with penc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3CC9FBC7" wp14:editId="7777777" distT="0" distB="0" distL="114300" distR="114300" simplePos="0" relativeHeight="251664384" behindDoc="1" locked="0" layoutInCell="1" allowOverlap="0">
                <wp:simplePos x="0" y="0"/>
                <wp:positionH relativeFrom="column">
                  <wp:posOffset>-698500</wp:posOffset>
                </wp:positionH>
                <wp:positionV relativeFrom="paragraph">
                  <wp:posOffset>815340</wp:posOffset>
                </wp:positionV>
                <wp:extent cx="2685415" cy="3385185"/>
                <wp:effectExtent l="0" t="0" r="19685" b="2476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5415" cy="3385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1560"/>
                            </w:tblGrid>
                            <w:tr w14:paraId="49689CF5" w:rsidR="00D336D9" w:rsidTr="008249F2">
                              <w:trPr>
                                <w:trHeight w:val="177"/>
                              </w:trPr>
                              <w:tc>
                                <w:tcPr>
                                  <w:tcW w:w="4188" w:type="dxa"/>
                                  <w:gridSpan w:val="2"/>
                                  <w:vAlign w:val="bottom"/>
                                </w:tcPr>
                                <w:p w14:paraId="5B9F53FC" w:rsidR="00D336D9" w:rsidRPr="008249F2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E0E0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Holly Elementary</w:t>
                                  </w:r>
                                </w:p>
                              </w:tc>
                            </w:tr>
                            <w:tr w14:paraId="1EE47645" w:rsidR="00D336D9" w:rsidTr="00803467">
                              <w:trPr>
                                <w:trHeight w:val="1293"/>
                              </w:trPr>
                              <w:tc>
                                <w:tcPr>
                                  <w:tcW w:w="2628" w:type="dxa"/>
                                </w:tcPr>
                                <w:p w14:paraId="0AA56971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both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EE0E0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10719 - 150 Street</w:t>
                                  </w:r>
                                </w:p>
                                <w:p w14:paraId="5BE617A0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both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EE0E0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Surrey, BC  V3R 4C8</w:t>
                                  </w:r>
                                </w:p>
                                <w:p w14:paraId="0EE082CD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both"/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Phone: </w:t>
                                  </w:r>
                                  <w:r w:rsidRPr="00EE0E08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604-585-2566</w:t>
                                  </w:r>
                                </w:p>
                                <w:p w14:paraId="4BE83091" w:rsidR="00D336D9" w:rsidRPr="00BA4DBD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A4DBD">
                                    <w:rPr>
                                      <w:sz w:val="22"/>
                                      <w:szCs w:val="22"/>
                                    </w:rPr>
                                    <w:t xml:space="preserve">Fax: </w:t>
                                  </w:r>
                                  <w:r w:rsidRPr="00EE0E08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604-581-1783</w:t>
                                  </w:r>
                                  <w:r w:rsidRPr="000C75C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B0234CA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61B90E7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3ECACD1" w:rsidR="00D336D9" w:rsidRDefault="00D336D9" w:rsidP="00D130D9">
                                  <w:pPr>
                                    <w:pStyle w:val="Address"/>
                                    <w:spacing w:line="240" w:lineRule="atLeast"/>
                                    <w:ind w:left="-10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823F8" w:rsid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4DBD">
                              <w:rPr>
                                <w:b/>
                                <w:sz w:val="22"/>
                                <w:szCs w:val="22"/>
                              </w:rPr>
                              <w:t>StrongStart Hours:</w:t>
                            </w:r>
                          </w:p>
                          <w:p w14:paraId="622C6D5B" w:rsid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EE0E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(M-F)  8:30 - 11:30 am</w:t>
                            </w:r>
                          </w:p>
                          <w:p w14:paraId="4452D1A6" w:rsidR="00D336D9" w:rsidRPr="00B117AD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14:paraId="5A684688" w:rsid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Principal: </w:t>
                            </w:r>
                            <w:r w:rsidRPr="00EE0E08">
                              <w:rPr>
                                <w:noProof/>
                                <w:sz w:val="22"/>
                                <w:szCs w:val="22"/>
                              </w:rPr>
                              <w:t>Andrew Shook</w:t>
                            </w:r>
                          </w:p>
                          <w:p w14:paraId="38D6F876" w:rsid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Vice-Principal:  </w:t>
                            </w:r>
                            <w:r w:rsidRPr="00EE0E08">
                              <w:rPr>
                                <w:noProof/>
                                <w:sz w:val="22"/>
                                <w:szCs w:val="22"/>
                              </w:rPr>
                              <w:t>Brad Issel</w:t>
                            </w:r>
                          </w:p>
                          <w:p w14:paraId="1F9ACB87" w:rsidR="00D336D9" w:rsidRP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2"/>
                              </w:rPr>
                            </w:pPr>
                            <w:r w:rsidRPr="00BA4DBD">
                              <w:rPr>
                                <w:sz w:val="22"/>
                                <w:szCs w:val="22"/>
                              </w:rPr>
                              <w:t>StrongStart Facilitator: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36D9">
                              <w:rPr>
                                <w:noProof/>
                                <w:szCs w:val="22"/>
                              </w:rPr>
                              <w:t>Michelle McKenzie</w:t>
                            </w:r>
                          </w:p>
                          <w:p w14:paraId="545ED71A" w:rsidR="00D336D9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14:paraId="20294391" w:rsidR="00D336D9" w:rsidRPr="00EF4C4B" w:rsidRDefault="00D336D9" w:rsidP="00B117AD">
                            <w:pPr>
                              <w:pStyle w:val="Address"/>
                              <w:spacing w:line="240" w:lineRule="atLeast"/>
                              <w:jc w:val="left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EF4C4B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Surrey Schools on the Web!</w:t>
                            </w:r>
                          </w:p>
                          <w:p w14:paraId="608355C6" w:rsidR="00D336D9" w:rsidRPr="007122F9" w:rsidRDefault="00D336D9" w:rsidP="00B117AD">
                            <w:pPr>
                              <w:pStyle w:val="webaddress"/>
                              <w:spacing w:line="240" w:lineRule="atLeast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  <w:r w:rsidRPr="007122F9">
                              <w:rPr>
                                <w:b w:val="0"/>
                                <w:szCs w:val="20"/>
                              </w:rPr>
                              <w:t>www.surreyschools.ca</w:t>
                            </w:r>
                          </w:p>
                          <w:p w14:paraId="48CAB0BD" w:rsidR="00D336D9" w:rsidRPr="007122F9" w:rsidRDefault="00D336D9" w:rsidP="00D130D9">
                            <w:pPr>
                              <w:pStyle w:val="webaddress"/>
                              <w:shd w:val="clear" w:color="auto" w:fill="FFFFFF" w:themeFill="background1"/>
                              <w:spacing w:line="240" w:lineRule="atLeast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  <w:p w14:paraId="3071EEAD" w:rsidR="00D336D9" w:rsidRPr="00EF4C4B" w:rsidRDefault="00D336D9" w:rsidP="00D130D9">
                            <w:pPr>
                              <w:pStyle w:val="webaddress"/>
                              <w:shd w:val="clear" w:color="auto" w:fill="FFFFFF" w:themeFill="background1"/>
                              <w:spacing w:line="280" w:lineRule="atLeast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EE0E08"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t>Holly Elementary</w:t>
                            </w: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on the W</w:t>
                            </w:r>
                            <w:r w:rsidRPr="00EF4C4B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eb!</w:t>
                            </w:r>
                            <w:r w:rsidRPr="00EF4C4B">
                              <w:rPr>
                                <w:color w:val="1F497D" w:themeColor="text2"/>
                                <w:szCs w:val="20"/>
                              </w:rPr>
                              <w:t xml:space="preserve"> </w:t>
                            </w:r>
                          </w:p>
                          <w:p w14:paraId="4DEB8004" w:rsidR="00D336D9" w:rsidRPr="00890210" w:rsidRDefault="00D336D9" w:rsidP="00D130D9">
                            <w:pPr>
                              <w:pStyle w:val="webaddress"/>
                              <w:jc w:val="left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 w:rsidRPr="00EE0E08">
                              <w:rPr>
                                <w:noProof/>
                                <w:sz w:val="19"/>
                                <w:szCs w:val="19"/>
                              </w:rPr>
                              <w:t>www.surreyschools.ca/schools/holly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05DECF">
              <v:shape id="Text Box 29" o:spid="_x0000_s1027" type="#_x0000_t202" style="position:absolute;margin-left:-55pt;margin-top:64.2pt;width:211.45pt;height:26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" o:allowoverlap="f" filled="f" strokeweight="1.5pt">
                <v:path arrowok="t"/>
                <v:textbox inset="2mm,2mm,2mm,2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1560"/>
                      </w:tblGrid>
                      <w:tr w14:paraId="2D651B50" w:rsidR="00D336D9" w:rsidTr="008249F2">
                        <w:trPr>
                          <w:trHeight w:val="177"/>
                        </w:trPr>
                        <w:tc>
                          <w:tcPr>
                            <w:tcW w:w="4188" w:type="dxa"/>
                            <w:gridSpan w:val="2"/>
                            <w:vAlign w:val="bottom"/>
                          </w:tcPr>
                          <w:p w14:paraId="10099D65" w:rsidR="00D336D9" w:rsidRPr="008249F2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0E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Holly Elementary</w:t>
                            </w:r>
                          </w:p>
                        </w:tc>
                      </w:tr>
                      <w:tr w14:paraId="795F712E" w:rsidR="00D336D9" w:rsidTr="00803467">
                        <w:trPr>
                          <w:trHeight w:val="1293"/>
                        </w:trPr>
                        <w:tc>
                          <w:tcPr>
                            <w:tcW w:w="2628" w:type="dxa"/>
                          </w:tcPr>
                          <w:p w14:paraId="7009FDCA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both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EE0E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10719 - 150 Street</w:t>
                            </w:r>
                          </w:p>
                          <w:p w14:paraId="4E5DB36C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both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EE0E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Surrey, BC  V3R 4C8</w:t>
                            </w:r>
                          </w:p>
                          <w:p w14:paraId="7BCC135C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bot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EE0E08">
                              <w:rPr>
                                <w:noProof/>
                                <w:sz w:val="22"/>
                                <w:szCs w:val="22"/>
                              </w:rPr>
                              <w:t>604-585-2566</w:t>
                            </w:r>
                          </w:p>
                          <w:p w14:paraId="6912405F" w:rsidR="00D336D9" w:rsidRPr="00BA4DBD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4DBD">
                              <w:rPr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EE0E08">
                              <w:rPr>
                                <w:noProof/>
                                <w:sz w:val="22"/>
                                <w:szCs w:val="22"/>
                              </w:rPr>
                              <w:t>604-581-1783</w:t>
                            </w:r>
                            <w:r w:rsidRPr="000C75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0EB6FA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C50C2B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2F6B5D3" w:rsidR="00D336D9" w:rsidRDefault="00D336D9" w:rsidP="00D130D9">
                            <w:pPr>
                              <w:pStyle w:val="Address"/>
                              <w:spacing w:line="240" w:lineRule="atLeast"/>
                              <w:ind w:lef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EA6D608" w:rsid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A4DBD">
                        <w:rPr>
                          <w:b/>
                          <w:sz w:val="22"/>
                          <w:szCs w:val="22"/>
                        </w:rPr>
                        <w:t>StrongStart Hours:</w:t>
                      </w:r>
                    </w:p>
                    <w:p w14:paraId="776C0954" w:rsid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EE0E08">
                        <w:rPr>
                          <w:b/>
                          <w:noProof/>
                          <w:sz w:val="22"/>
                          <w:szCs w:val="22"/>
                        </w:rPr>
                        <w:t>(M-F)  8:30 - 11:30 am</w:t>
                      </w:r>
                    </w:p>
                    <w:p w14:paraId="73858071" w:rsidR="00D336D9" w:rsidRPr="00B117AD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</w:p>
                    <w:p w14:paraId="1D575C02" w:rsid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Principal: </w:t>
                      </w:r>
                      <w:r w:rsidRPr="00EE0E08">
                        <w:rPr>
                          <w:noProof/>
                          <w:sz w:val="22"/>
                          <w:szCs w:val="22"/>
                        </w:rPr>
                        <w:t>Andrew Shook</w:t>
                      </w:r>
                    </w:p>
                    <w:p w14:paraId="5EB32CE8" w:rsid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Vice-Principal:  </w:t>
                      </w:r>
                      <w:r w:rsidRPr="00EE0E08">
                        <w:rPr>
                          <w:noProof/>
                          <w:sz w:val="22"/>
                          <w:szCs w:val="22"/>
                        </w:rPr>
                        <w:t>Brad Issel</w:t>
                      </w:r>
                    </w:p>
                    <w:p w14:paraId="036964A4" w:rsidR="00D336D9" w:rsidRP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2"/>
                        </w:rPr>
                      </w:pPr>
                      <w:r w:rsidRPr="00BA4DBD">
                        <w:rPr>
                          <w:sz w:val="22"/>
                          <w:szCs w:val="22"/>
                        </w:rPr>
                        <w:t>StrongStart Facilitator: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336D9">
                        <w:rPr>
                          <w:noProof/>
                          <w:szCs w:val="22"/>
                        </w:rPr>
                        <w:t>Michelle McKenzie</w:t>
                      </w:r>
                    </w:p>
                    <w:p w14:paraId="2EC8DCF7" w:rsidR="00D336D9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szCs w:val="20"/>
                        </w:rPr>
                      </w:pPr>
                    </w:p>
                    <w:p w14:paraId="59CFBDE4" w:rsidR="00D336D9" w:rsidRPr="00EF4C4B" w:rsidRDefault="00D336D9" w:rsidP="00B117AD">
                      <w:pPr>
                        <w:pStyle w:val="Address"/>
                        <w:spacing w:line="240" w:lineRule="atLeast"/>
                        <w:jc w:val="left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EF4C4B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Surrey Schools on the Web!</w:t>
                      </w:r>
                    </w:p>
                    <w:p w14:paraId="24033C80" w:rsidR="00D336D9" w:rsidRPr="007122F9" w:rsidRDefault="00D336D9" w:rsidP="00B117AD">
                      <w:pPr>
                        <w:pStyle w:val="webaddress"/>
                        <w:spacing w:line="240" w:lineRule="atLeast"/>
                        <w:jc w:val="left"/>
                        <w:rPr>
                          <w:b w:val="0"/>
                          <w:szCs w:val="20"/>
                        </w:rPr>
                      </w:pPr>
                      <w:r w:rsidRPr="007122F9">
                        <w:rPr>
                          <w:b w:val="0"/>
                          <w:szCs w:val="20"/>
                        </w:rPr>
                        <w:t>www.surreyschools.ca</w:t>
                      </w:r>
                    </w:p>
                    <w:p w14:paraId="4CFAEB86" w:rsidR="00D336D9" w:rsidRPr="007122F9" w:rsidRDefault="00D336D9" w:rsidP="00D130D9">
                      <w:pPr>
                        <w:pStyle w:val="webaddress"/>
                        <w:shd w:val="clear" w:color="auto" w:fill="FFFFFF" w:themeFill="background1"/>
                        <w:spacing w:line="240" w:lineRule="atLeast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  <w:p w14:paraId="433EB108" w:rsidR="00D336D9" w:rsidRPr="00EF4C4B" w:rsidRDefault="00D336D9" w:rsidP="00D130D9">
                      <w:pPr>
                        <w:pStyle w:val="webaddress"/>
                        <w:shd w:val="clear" w:color="auto" w:fill="FFFFFF" w:themeFill="background1"/>
                        <w:spacing w:line="280" w:lineRule="atLeast"/>
                        <w:jc w:val="left"/>
                        <w:rPr>
                          <w:color w:val="1F497D" w:themeColor="text2"/>
                          <w:szCs w:val="20"/>
                        </w:rPr>
                      </w:pPr>
                      <w:r w:rsidRPr="00EE0E08"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t>Holly Elementary</w:t>
                      </w: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on the W</w:t>
                      </w:r>
                      <w:r w:rsidRPr="00EF4C4B">
                        <w:rPr>
                          <w:color w:val="1F497D" w:themeColor="text2"/>
                          <w:sz w:val="22"/>
                          <w:szCs w:val="22"/>
                        </w:rPr>
                        <w:t>eb!</w:t>
                      </w:r>
                      <w:r w:rsidRPr="00EF4C4B">
                        <w:rPr>
                          <w:color w:val="1F497D" w:themeColor="text2"/>
                          <w:szCs w:val="20"/>
                        </w:rPr>
                        <w:t xml:space="preserve"> </w:t>
                      </w:r>
                    </w:p>
                    <w:p w14:paraId="435D89F7" w:rsidR="00D336D9" w:rsidRPr="00890210" w:rsidRDefault="00D336D9" w:rsidP="00D130D9">
                      <w:pPr>
                        <w:pStyle w:val="webaddress"/>
                        <w:jc w:val="left"/>
                        <w:rPr>
                          <w:b w:val="0"/>
                          <w:sz w:val="19"/>
                          <w:szCs w:val="19"/>
                        </w:rPr>
                      </w:pPr>
                      <w:r w:rsidRPr="00EE0E08">
                        <w:rPr>
                          <w:noProof/>
                          <w:sz w:val="19"/>
                          <w:szCs w:val="19"/>
                        </w:rPr>
                        <w:t>www.surreyschools.ca/schools/holly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189AF0C6" wp14:editId="7777777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-557530</wp:posOffset>
                </wp:positionV>
                <wp:extent cx="6937375" cy="10668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737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AF928AD" w:rsidR="00D336D9" w:rsidRPr="0081254A" w:rsidRDefault="00D336D9" w:rsidP="004453A8">
                            <w:pPr>
                              <w:pStyle w:val="Headline"/>
                              <w:shd w:val="clear" w:color="auto" w:fill="92CDDC" w:themeFill="accent5" w:themeFillTint="99"/>
                              <w:tabs>
                                <w:tab w:val="left" w:pos="5130"/>
                              </w:tabs>
                              <w:spacing w:before="240"/>
                              <w:jc w:val="center"/>
                              <w:rPr>
                                <w:noProof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D0D0D" w:themeColor="text1" w:themeTint="F2"/>
                                <w:sz w:val="44"/>
                                <w:szCs w:val="44"/>
                              </w:rPr>
                              <w:tab/>
                            </w:r>
                            <w:r w:rsidRPr="00EE0E08">
                              <w:rPr>
                                <w:noProof/>
                                <w:color w:val="0D0D0D" w:themeColor="text1" w:themeTint="F2"/>
                                <w:sz w:val="44"/>
                                <w:szCs w:val="44"/>
                              </w:rPr>
                              <w:t>Holly Elementary</w:t>
                            </w:r>
                          </w:p>
                          <w:p w14:paraId="01229F1F" w:rsidR="00D336D9" w:rsidRPr="0081254A" w:rsidRDefault="00D336D9" w:rsidP="004453A8">
                            <w:pPr>
                              <w:pStyle w:val="Headline"/>
                              <w:shd w:val="clear" w:color="auto" w:fill="92CDDC" w:themeFill="accent5" w:themeFillTint="99"/>
                              <w:tabs>
                                <w:tab w:val="left" w:pos="5130"/>
                              </w:tabs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ab/>
                            </w:r>
                            <w:r w:rsidRPr="0081254A"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StrongStart Newsletter</w:t>
                            </w:r>
                          </w:p>
                          <w:p w14:paraId="5C903603" w:rsidR="00D336D9" w:rsidRPr="002C0F1D" w:rsidRDefault="00D336D9" w:rsidP="004453A8">
                            <w:pPr>
                              <w:shd w:val="clear" w:color="auto" w:fill="92CDDC" w:themeFill="accent5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74F4A1">
              <v:shape id="Text Box 23" o:spid="_x0000_s1028" type="#_x0000_t202" style="position:absolute;margin-left:-59.05pt;margin-top:-43.9pt;width:546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" fillcolor="#92cddc [1944]" stroked="f">
                <v:path arrowok="t"/>
                <v:textbox>
                  <w:txbxContent>
                    <w:p w14:paraId="42CE7738" w:rsidR="00D336D9" w:rsidRPr="0081254A" w:rsidRDefault="00D336D9" w:rsidP="004453A8">
                      <w:pPr>
                        <w:pStyle w:val="Headline"/>
                        <w:shd w:val="clear" w:color="auto" w:fill="92CDDC" w:themeFill="accent5" w:themeFillTint="99"/>
                        <w:tabs>
                          <w:tab w:val="left" w:pos="5130"/>
                        </w:tabs>
                        <w:spacing w:before="240"/>
                        <w:jc w:val="center"/>
                        <w:rPr>
                          <w:noProof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D0D0D" w:themeColor="text1" w:themeTint="F2"/>
                          <w:sz w:val="44"/>
                          <w:szCs w:val="44"/>
                        </w:rPr>
                        <w:tab/>
                      </w:r>
                      <w:r w:rsidRPr="00EE0E08">
                        <w:rPr>
                          <w:noProof/>
                          <w:color w:val="0D0D0D" w:themeColor="text1" w:themeTint="F2"/>
                          <w:sz w:val="44"/>
                          <w:szCs w:val="44"/>
                        </w:rPr>
                        <w:t>Holly Elementary</w:t>
                      </w:r>
                    </w:p>
                    <w:p w14:paraId="19BF6B42" w:rsidR="00D336D9" w:rsidRPr="0081254A" w:rsidRDefault="00D336D9" w:rsidP="004453A8">
                      <w:pPr>
                        <w:pStyle w:val="Headline"/>
                        <w:shd w:val="clear" w:color="auto" w:fill="92CDDC" w:themeFill="accent5" w:themeFillTint="99"/>
                        <w:tabs>
                          <w:tab w:val="left" w:pos="5130"/>
                        </w:tabs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ab/>
                      </w:r>
                      <w:r w:rsidRPr="0081254A">
                        <w:rPr>
                          <w:color w:val="0D0D0D" w:themeColor="text1" w:themeTint="F2"/>
                          <w:sz w:val="44"/>
                          <w:szCs w:val="44"/>
                        </w:rPr>
                        <w:t>StrongStart Newsletter</w:t>
                      </w:r>
                    </w:p>
                    <w:p w14:paraId="5D5D7450" w:rsidR="00D336D9" w:rsidRPr="002C0F1D" w:rsidRDefault="00D336D9" w:rsidP="004453A8">
                      <w:pPr>
                        <w:shd w:val="clear" w:color="auto" w:fill="92CDDC" w:themeFill="accent5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wp14:anchorId="25CECC03" wp14:editId="7777777" distT="0" distB="0" distL="114300" distR="114300" simplePos="0" relativeHeight="251665408" behindDoc="0" locked="0" layoutInCell="1" allowOverlap="1">
            <wp:simplePos x="0" y="0"/>
            <wp:positionH relativeFrom="column">
              <wp:posOffset>-491938</wp:posOffset>
            </wp:positionH>
            <wp:positionV relativeFrom="paragraph">
              <wp:posOffset>-336176</wp:posOffset>
            </wp:positionV>
            <wp:extent cx="2495550" cy="60511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0C580D1A" wp14:editId="7777777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-26670</wp:posOffset>
                </wp:positionV>
                <wp:extent cx="90805" cy="9080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1CF0" w:rsidR="00D336D9" w:rsidRDefault="00D33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99752D">
              <v:shape id="Text Box 17" o:spid="_x0000_s1029" type="#_x0000_t202" style="position:absolute;margin-left:176.25pt;margin-top:-2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ImtQIAAL8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" filled="f" stroked="f">
                <v:textbox>
                  <w:txbxContent>
                    <w:p w14:paraId="717F5AF4" w:rsidR="00D336D9" w:rsidRDefault="00D336D9"/>
                  </w:txbxContent>
                </v:textbox>
              </v:shape>
            </w:pict>
          </mc:Fallback>
        </mc:AlternateContent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7A9BCC0B" wp14:editId="7777777"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6909435" cy="272415"/>
                <wp:effectExtent l="0" t="0" r="5715" b="1333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6A671" w:rsidR="00D336D9" w:rsidRPr="00502A1B" w:rsidRDefault="00D336D9" w:rsidP="00290B37">
                            <w:pPr>
                              <w:pStyle w:val="Byline"/>
                              <w:tabs>
                                <w:tab w:val="right" w:pos="10800"/>
                              </w:tabs>
                              <w:spacing w:before="12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MAY 2016  </w:t>
                            </w:r>
                            <w:r w:rsidRPr="00502A1B">
                              <w:rPr>
                                <w:color w:val="000000" w:themeColor="text1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    </w:t>
                            </w:r>
                            <w:r w:rsidRPr="00502A1B">
                              <w:rPr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ab/>
                              <w:t>Volume 3, Issue 9</w:t>
                            </w:r>
                          </w:p>
                          <w:p w14:paraId="1ED68502" w:rsidR="00D336D9" w:rsidRPr="00502A1B" w:rsidRDefault="00D336D9" w:rsidP="004B4BB0">
                            <w:pPr>
                              <w:pStyle w:val="Byline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D8A7D24" w:rsidR="00D336D9" w:rsidRPr="00502A1B" w:rsidRDefault="00D336D9" w:rsidP="004B4BB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36216D">
              <v:shape id="Text Box 22" o:spid="_x0000_s1030" type="#_x0000_t202" style="position:absolute;margin-left:0;margin-top:39.3pt;width:544.05pt;height:2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" filled="f" stroked="f">
                <v:textbox inset="0,0,0,0">
                  <w:txbxContent>
                    <w:p w14:paraId="2D095087" w:rsidR="00D336D9" w:rsidRPr="00502A1B" w:rsidRDefault="00D336D9" w:rsidP="00290B37">
                      <w:pPr>
                        <w:pStyle w:val="Byline"/>
                        <w:tabs>
                          <w:tab w:val="right" w:pos="10800"/>
                        </w:tabs>
                        <w:spacing w:before="120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 xml:space="preserve">MAY 2016  </w:t>
                      </w:r>
                      <w:r w:rsidRPr="00502A1B">
                        <w:rPr>
                          <w:color w:val="000000" w:themeColor="text1"/>
                          <w:szCs w:val="20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    </w:t>
                      </w:r>
                      <w:r w:rsidRPr="00502A1B">
                        <w:rPr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Cs w:val="20"/>
                        </w:rPr>
                        <w:t>Volume 3, Issue 9</w:t>
                      </w:r>
                    </w:p>
                    <w:p w14:paraId="01DDF5D7" w:rsidR="00D336D9" w:rsidRPr="00502A1B" w:rsidRDefault="00D336D9" w:rsidP="004B4BB0">
                      <w:pPr>
                        <w:pStyle w:val="Byline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6B7317CD" w:rsidR="00D336D9" w:rsidRPr="00502A1B" w:rsidRDefault="00D336D9" w:rsidP="004B4BB0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wp14:anchorId="3F35B788" wp14:editId="7777777" distT="0" distB="0" distL="114300" distR="114300" simplePos="0" relativeHeight="251666432" behindDoc="0" locked="0" layoutInCell="1" allowOverlap="1">
            <wp:simplePos x="0" y="0"/>
            <wp:positionH relativeFrom="column">
              <wp:posOffset>-795959</wp:posOffset>
            </wp:positionH>
            <wp:positionV relativeFrom="paragraph">
              <wp:posOffset>8060634</wp:posOffset>
            </wp:positionV>
            <wp:extent cx="2117863" cy="844827"/>
            <wp:effectExtent l="19050" t="0" r="0" b="0"/>
            <wp:wrapNone/>
            <wp:docPr id="8" name="Picture 8" descr="E:\Logos\Strong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ogos\Strongstart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63" cy="8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15ABFB9E" wp14:editId="7777777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819150</wp:posOffset>
                </wp:positionV>
                <wp:extent cx="4008755" cy="4954905"/>
                <wp:effectExtent l="0" t="0" r="10795" b="1714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4954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C3D33" w:rsidR="005C6521" w:rsidRDefault="005C6521" w:rsidP="005C6521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D86ED0">
                              <w:rPr>
                                <w:color w:val="1F497D" w:themeColor="text2"/>
                                <w:u w:val="single"/>
                              </w:rPr>
                              <w:t>What’s Happening in May?</w:t>
                            </w:r>
                          </w:p>
                          <w:p w14:paraId="45517804" w:rsidR="005C6521" w:rsidRPr="00F913EC" w:rsidRDefault="005C6521" w:rsidP="005C6521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F913EC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It is amazing how quickly April has come and gone.  Time flies when you’re having fun!    </w:t>
                            </w:r>
                          </w:p>
                          <w:p w14:paraId="02436F85" w:rsidR="005C6521" w:rsidRPr="00F913EC" w:rsidRDefault="005C6521" w:rsidP="005C6521">
                            <w:pPr>
                              <w:pStyle w:val="Subhead"/>
                              <w:spacing w:line="240" w:lineRule="atLeast"/>
                              <w:ind w:right="-115"/>
                              <w:rPr>
                                <w:rFonts w:cs="Arial"/>
                                <w:color w:val="auto"/>
                                <w:sz w:val="24"/>
                              </w:rPr>
                            </w:pPr>
                            <w:r w:rsidRPr="00F913EC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May is the time for the </w:t>
                            </w:r>
                            <w:r w:rsidRPr="00F913EC">
                              <w:rPr>
                                <w:color w:val="auto"/>
                                <w:sz w:val="24"/>
                              </w:rPr>
                              <w:t xml:space="preserve">Surrey International Children’s Festival at Surrey Arts Centre &amp; Bear Creek Park.  </w:t>
                            </w:r>
                            <w:r w:rsidRPr="00F913EC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This is a wonderful opportunity to spend some quality family time together.  This year, the festival runs </w:t>
                            </w:r>
                            <w:r w:rsidR="00442160" w:rsidRPr="00F913EC">
                              <w:rPr>
                                <w:rFonts w:cs="Arial"/>
                                <w:color w:val="auto"/>
                                <w:sz w:val="24"/>
                              </w:rPr>
                              <w:t>Thursday, May 26 – Saturday, May 28</w:t>
                            </w:r>
                            <w:r w:rsidRPr="00F913EC">
                              <w:rPr>
                                <w:rFonts w:cs="Arial"/>
                                <w:color w:val="auto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F913EC">
                              <w:rPr>
                                <w:rFonts w:cs="Arial"/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  <w:p w14:paraId="75ABAA31" w:rsidR="008F1B34" w:rsidRDefault="00442160" w:rsidP="005C65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3EC">
                              <w:rPr>
                                <w:rFonts w:ascii="Arial" w:hAnsi="Arial" w:cs="Arial"/>
                              </w:rPr>
                              <w:t>One of my favourite performers</w:t>
                            </w:r>
                            <w:r w:rsidR="008F1B3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91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1B34" w:rsidRPr="00F913EC">
                              <w:rPr>
                                <w:rFonts w:ascii="Arial" w:hAnsi="Arial" w:cs="Arial"/>
                              </w:rPr>
                              <w:t>Charlotte Diamond</w:t>
                            </w:r>
                            <w:r w:rsidR="008F1B3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8F1B34" w:rsidRPr="00F91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913EC">
                              <w:rPr>
                                <w:rFonts w:ascii="Arial" w:hAnsi="Arial" w:cs="Arial"/>
                              </w:rPr>
                              <w:t xml:space="preserve">will be </w:t>
                            </w:r>
                            <w:r w:rsidR="008F1B34">
                              <w:rPr>
                                <w:rFonts w:ascii="Arial" w:hAnsi="Arial" w:cs="Arial"/>
                              </w:rPr>
                              <w:t>there!</w:t>
                            </w:r>
                          </w:p>
                          <w:p w14:paraId="1CBFDEED" w:rsidR="00442160" w:rsidRPr="00F913EC" w:rsidRDefault="00442160" w:rsidP="005C65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3EC">
                              <w:rPr>
                                <w:rFonts w:ascii="Arial" w:hAnsi="Arial" w:cs="Arial"/>
                              </w:rPr>
                              <w:t>For more information, go online at</w:t>
                            </w:r>
                            <w:r w:rsidR="008F1B3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8F1B34" w:rsidRPr="008F1B34">
                              <w:t xml:space="preserve"> </w:t>
                            </w:r>
                            <w:r w:rsidR="008F1B34">
                              <w:rPr>
                                <w:rFonts w:ascii="Arial" w:hAnsi="Arial" w:cs="Arial"/>
                              </w:rPr>
                              <w:t>www.surrey.ca/childrensfestival</w:t>
                            </w:r>
                            <w:r w:rsidRPr="00F91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1BA78CF" w:rsidR="005C6521" w:rsidRPr="00F913EC" w:rsidRDefault="005C6521" w:rsidP="005C6521">
                            <w:r w:rsidRPr="00F913EC">
                              <w:rPr>
                                <w:rStyle w:val="Strong"/>
                              </w:rPr>
                              <w:t>Arts Centre Box Office:</w:t>
                            </w:r>
                            <w:r w:rsidRPr="00F913EC">
                              <w:t xml:space="preserve"> 604-501-5566</w:t>
                            </w:r>
                            <w:r w:rsidRPr="00F913EC">
                              <w:br/>
                            </w:r>
                            <w:r w:rsidRPr="00F913EC">
                              <w:rPr>
                                <w:rStyle w:val="Strong"/>
                              </w:rPr>
                              <w:t>Festival info line:</w:t>
                            </w:r>
                            <w:r w:rsidRPr="00F913EC">
                              <w:t xml:space="preserve"> 604-501-5598 </w:t>
                            </w:r>
                          </w:p>
                          <w:p w14:paraId="6EFAF2D8" w:rsidR="005C6521" w:rsidRPr="00F913EC" w:rsidRDefault="005C6521" w:rsidP="005C6521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5F497A" w:themeColor="accent4" w:themeShade="BF"/>
                                <w:u w:val="single"/>
                              </w:rPr>
                            </w:pPr>
                          </w:p>
                          <w:p w14:paraId="0C6EB22D" w:rsidR="00F913EC" w:rsidRDefault="00F913EC" w:rsidP="005C6521">
                            <w:pPr>
                              <w:pStyle w:val="Subhead"/>
                              <w:spacing w:after="100"/>
                              <w:rPr>
                                <w:color w:val="1F497D" w:themeColor="text2"/>
                                <w:szCs w:val="30"/>
                                <w:u w:val="single"/>
                              </w:rPr>
                            </w:pPr>
                          </w:p>
                          <w:p w14:paraId="00F0947E" w:rsidR="005C6521" w:rsidRPr="002E5F05" w:rsidRDefault="005C6521" w:rsidP="005C6521">
                            <w:pPr>
                              <w:pStyle w:val="Subhead"/>
                              <w:spacing w:after="100"/>
                              <w:rPr>
                                <w:rFonts w:cs="Arial"/>
                                <w:color w:val="5F497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Cs w:val="30"/>
                                <w:u w:val="single"/>
                              </w:rPr>
                              <w:t>PALS Session #3:  NUMERACY</w:t>
                            </w:r>
                            <w:r w:rsidRPr="002E5F05">
                              <w:rPr>
                                <w:rFonts w:cs="Arial"/>
                                <w:color w:val="5F497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3C72DC6" w:rsidR="005C6521" w:rsidRPr="00EC7D48" w:rsidRDefault="005C6521" w:rsidP="005C6521">
                            <w:pPr>
                              <w:pStyle w:val="Paragraphtex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On </w:t>
                            </w:r>
                            <w:r w:rsidRPr="001803B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Friday,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May 27,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we will have our final PALS </w:t>
                            </w:r>
                            <w:r w:rsidR="00EC7D48">
                              <w:rPr>
                                <w:rFonts w:cs="Arial"/>
                                <w:sz w:val="24"/>
                              </w:rPr>
                              <w:t xml:space="preserve">(Parents as Literacy Supporters)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session of the year.  It will be all about Math!   Please sign up at the entrance of StrongStart.  </w:t>
                            </w:r>
                            <w:r w:rsidR="00442160">
                              <w:rPr>
                                <w:rFonts w:cs="Arial"/>
                                <w:sz w:val="24"/>
                              </w:rPr>
                              <w:t xml:space="preserve">This is for </w:t>
                            </w:r>
                            <w:r w:rsidR="00442160" w:rsidRPr="00F913EC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our 3-5 year olds only.</w:t>
                            </w:r>
                            <w:r w:rsidR="00EC7D48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C7D48">
                              <w:rPr>
                                <w:rFonts w:cs="Arial"/>
                                <w:sz w:val="24"/>
                              </w:rPr>
                              <w:t xml:space="preserve"> Kindergarten teacher, Mrs. Peterson, will accompany us that day.  The session begins at 9 and ends at 11:30am.</w:t>
                            </w:r>
                          </w:p>
                          <w:p w14:paraId="6A079158" w:rsidR="00D336D9" w:rsidRDefault="00D336D9" w:rsidP="004B4BB0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776EAC9E" w:rsidR="00D336D9" w:rsidRDefault="00D336D9" w:rsidP="004B4BB0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7E664880" w:rsidR="00D336D9" w:rsidRDefault="00D336D9" w:rsidP="004B4BB0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6EE75EAB" w:rsidR="00D336D9" w:rsidRDefault="00D336D9" w:rsidP="004B4BB0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14:paraId="71CD7D68" w:rsidR="00D336D9" w:rsidRPr="00446BB0" w:rsidRDefault="00D336D9" w:rsidP="004B4BB0">
                            <w:pPr>
                              <w:pStyle w:val="BasicParagraph"/>
                              <w:spacing w:line="240" w:lineRule="atLeast"/>
                              <w:ind w:right="-115"/>
                              <w:rPr>
                                <w:rFonts w:ascii="Helvetica" w:hAnsi="Helvetic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  <w:p w14:paraId="60571EBB" w:rsidR="00D336D9" w:rsidRPr="004465B6" w:rsidRDefault="00D336D9" w:rsidP="00B363C2">
                            <w:pPr>
                              <w:pStyle w:val="Paragraphtext"/>
                              <w:tabs>
                                <w:tab w:val="left" w:pos="2790"/>
                              </w:tabs>
                              <w:ind w:right="-120"/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43C927">
              <v:shape id="Text Box 47" o:spid="_x0000_s1031" type="#_x0000_t202" style="position:absolute;margin-left:176.25pt;margin-top:64.5pt;width:315.65pt;height:3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" filled="f" strokecolor="black [3213]" strokeweight="1.5pt">
                <v:textbox inset="2mm,2mm,2mm,2mm">
                  <w:txbxContent>
                    <w:p w14:paraId="484F4BB8" w:rsidR="005C6521" w:rsidRDefault="005C6521" w:rsidP="005C6521">
                      <w:pPr>
                        <w:pStyle w:val="Subhead"/>
                        <w:spacing w:line="240" w:lineRule="atLeast"/>
                        <w:ind w:right="-115"/>
                        <w:rPr>
                          <w:color w:val="1F497D" w:themeColor="text2"/>
                          <w:u w:val="single"/>
                        </w:rPr>
                      </w:pPr>
                      <w:r w:rsidRPr="00D86ED0">
                        <w:rPr>
                          <w:color w:val="1F497D" w:themeColor="text2"/>
                          <w:u w:val="single"/>
                        </w:rPr>
                        <w:t>What’s Happening in May?</w:t>
                      </w:r>
                    </w:p>
                    <w:p w14:paraId="256797DA" w:rsidR="005C6521" w:rsidRPr="00F913EC" w:rsidRDefault="005C6521" w:rsidP="005C6521">
                      <w:pPr>
                        <w:pStyle w:val="Subhead"/>
                        <w:spacing w:line="240" w:lineRule="atLeast"/>
                        <w:ind w:right="-115"/>
                        <w:rPr>
                          <w:b w:val="0"/>
                          <w:color w:val="auto"/>
                          <w:sz w:val="24"/>
                        </w:rPr>
                      </w:pPr>
                      <w:r w:rsidRPr="00F913EC">
                        <w:rPr>
                          <w:b w:val="0"/>
                          <w:color w:val="auto"/>
                          <w:sz w:val="24"/>
                        </w:rPr>
                        <w:t xml:space="preserve">It is amazing how quickly April has come and gone.  Time flies when you’re having fun!    </w:t>
                      </w:r>
                    </w:p>
                    <w:p w14:paraId="7D27E9CF" w:rsidR="005C6521" w:rsidRPr="00F913EC" w:rsidRDefault="005C6521" w:rsidP="005C6521">
                      <w:pPr>
                        <w:pStyle w:val="Subhead"/>
                        <w:spacing w:line="240" w:lineRule="atLeast"/>
                        <w:ind w:right="-115"/>
                        <w:rPr>
                          <w:rFonts w:cs="Arial"/>
                          <w:color w:val="auto"/>
                          <w:sz w:val="24"/>
                        </w:rPr>
                      </w:pPr>
                      <w:r w:rsidRPr="00F913EC">
                        <w:rPr>
                          <w:b w:val="0"/>
                          <w:color w:val="auto"/>
                          <w:sz w:val="24"/>
                        </w:rPr>
                        <w:t xml:space="preserve">May is the time for the </w:t>
                      </w:r>
                      <w:r w:rsidRPr="00F913EC">
                        <w:rPr>
                          <w:color w:val="auto"/>
                          <w:sz w:val="24"/>
                        </w:rPr>
                        <w:t xml:space="preserve">Surrey International Children’s Festival at Surrey Arts Centre &amp; Bear Creek Park.  </w:t>
                      </w:r>
                      <w:r w:rsidRPr="00F913EC">
                        <w:rPr>
                          <w:b w:val="0"/>
                          <w:color w:val="auto"/>
                          <w:sz w:val="24"/>
                        </w:rPr>
                        <w:t xml:space="preserve">This is a wonderful opportunity to spend some quality family time together.  This year, the festival runs </w:t>
                      </w:r>
                      <w:r w:rsidR="00442160" w:rsidRPr="00F913EC">
                        <w:rPr>
                          <w:rFonts w:cs="Arial"/>
                          <w:color w:val="auto"/>
                          <w:sz w:val="24"/>
                        </w:rPr>
                        <w:t>Thursday, May 26 – Saturday, May 28</w:t>
                      </w:r>
                      <w:r w:rsidRPr="00F913EC">
                        <w:rPr>
                          <w:rFonts w:cs="Arial"/>
                          <w:color w:val="auto"/>
                          <w:sz w:val="24"/>
                          <w:vertAlign w:val="superscript"/>
                        </w:rPr>
                        <w:t>rd</w:t>
                      </w:r>
                      <w:r w:rsidRPr="00F913EC">
                        <w:rPr>
                          <w:rFonts w:cs="Arial"/>
                          <w:color w:val="auto"/>
                          <w:sz w:val="24"/>
                        </w:rPr>
                        <w:t>.</w:t>
                      </w:r>
                    </w:p>
                    <w:p w14:paraId="224EC8EE" w:rsidR="008F1B34" w:rsidRDefault="00442160" w:rsidP="005C6521">
                      <w:pPr>
                        <w:rPr>
                          <w:rFonts w:ascii="Arial" w:hAnsi="Arial" w:cs="Arial"/>
                        </w:rPr>
                      </w:pPr>
                      <w:r w:rsidRPr="00F913EC">
                        <w:rPr>
                          <w:rFonts w:ascii="Arial" w:hAnsi="Arial" w:cs="Arial"/>
                        </w:rPr>
                        <w:t>One of my favourite performers</w:t>
                      </w:r>
                      <w:r w:rsidR="008F1B34">
                        <w:rPr>
                          <w:rFonts w:ascii="Arial" w:hAnsi="Arial" w:cs="Arial"/>
                        </w:rPr>
                        <w:t>,</w:t>
                      </w:r>
                      <w:r w:rsidRPr="00F913EC">
                        <w:rPr>
                          <w:rFonts w:ascii="Arial" w:hAnsi="Arial" w:cs="Arial"/>
                        </w:rPr>
                        <w:t xml:space="preserve"> </w:t>
                      </w:r>
                      <w:r w:rsidR="008F1B34" w:rsidRPr="00F913EC">
                        <w:rPr>
                          <w:rFonts w:ascii="Arial" w:hAnsi="Arial" w:cs="Arial"/>
                        </w:rPr>
                        <w:t>Charlotte Diamond</w:t>
                      </w:r>
                      <w:r w:rsidR="008F1B34">
                        <w:rPr>
                          <w:rFonts w:ascii="Arial" w:hAnsi="Arial" w:cs="Arial"/>
                        </w:rPr>
                        <w:t>,</w:t>
                      </w:r>
                      <w:r w:rsidR="008F1B34" w:rsidRPr="00F913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F913EC">
                        <w:rPr>
                          <w:rFonts w:ascii="Arial" w:hAnsi="Arial" w:cs="Arial"/>
                        </w:rPr>
                        <w:t xml:space="preserve">will be </w:t>
                      </w:r>
                      <w:r w:rsidR="008F1B34">
                        <w:rPr>
                          <w:rFonts w:ascii="Arial" w:hAnsi="Arial" w:cs="Arial"/>
                        </w:rPr>
                        <w:t>there!</w:t>
                      </w:r>
                    </w:p>
                    <w:p w14:paraId="7BEEEC63" w:rsidR="00442160" w:rsidRPr="00F913EC" w:rsidRDefault="00442160" w:rsidP="005C6521">
                      <w:pPr>
                        <w:rPr>
                          <w:rFonts w:ascii="Arial" w:hAnsi="Arial" w:cs="Arial"/>
                        </w:rPr>
                      </w:pPr>
                      <w:r w:rsidRPr="00F913EC">
                        <w:rPr>
                          <w:rFonts w:ascii="Arial" w:hAnsi="Arial" w:cs="Arial"/>
                        </w:rPr>
                        <w:t>For more information, go online at</w:t>
                      </w:r>
                      <w:r w:rsidR="008F1B34">
                        <w:rPr>
                          <w:rFonts w:ascii="Arial" w:hAnsi="Arial" w:cs="Arial"/>
                        </w:rPr>
                        <w:t>:</w:t>
                      </w:r>
                      <w:r w:rsidR="008F1B34" w:rsidRPr="008F1B34">
                        <w:t xml:space="preserve"> </w:t>
                      </w:r>
                      <w:r w:rsidR="008F1B34">
                        <w:rPr>
                          <w:rFonts w:ascii="Arial" w:hAnsi="Arial" w:cs="Arial"/>
                        </w:rPr>
                        <w:t>www.surrey.ca/childrensfestival</w:t>
                      </w:r>
                      <w:r w:rsidRPr="00F913E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EEC0B44" w:rsidR="005C6521" w:rsidRPr="00F913EC" w:rsidRDefault="005C6521" w:rsidP="005C6521">
                      <w:r w:rsidRPr="00F913EC">
                        <w:rPr>
                          <w:rStyle w:val="Strong"/>
                        </w:rPr>
                        <w:t>Arts Centre Box Office:</w:t>
                      </w:r>
                      <w:r w:rsidRPr="00F913EC">
                        <w:t xml:space="preserve"> 604-501-5566</w:t>
                      </w:r>
                      <w:r w:rsidRPr="00F913EC">
                        <w:br/>
                      </w:r>
                      <w:r w:rsidRPr="00F913EC">
                        <w:rPr>
                          <w:rStyle w:val="Strong"/>
                        </w:rPr>
                        <w:t>Festival info line:</w:t>
                      </w:r>
                      <w:r w:rsidRPr="00F913EC">
                        <w:t xml:space="preserve"> 604-501-5598 </w:t>
                      </w:r>
                    </w:p>
                    <w:p w14:paraId="2BD8010D" w:rsidR="005C6521" w:rsidRPr="00F913EC" w:rsidRDefault="005C6521" w:rsidP="005C6521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5F497A" w:themeColor="accent4" w:themeShade="BF"/>
                          <w:u w:val="single"/>
                        </w:rPr>
                      </w:pPr>
                    </w:p>
                    <w:p w14:paraId="641760DC" w:rsidR="00F913EC" w:rsidRDefault="00F913EC" w:rsidP="005C6521">
                      <w:pPr>
                        <w:pStyle w:val="Subhead"/>
                        <w:spacing w:after="100"/>
                        <w:rPr>
                          <w:color w:val="1F497D" w:themeColor="text2"/>
                          <w:szCs w:val="30"/>
                          <w:u w:val="single"/>
                        </w:rPr>
                      </w:pPr>
                    </w:p>
                    <w:p w14:paraId="20E2BE32" w:rsidR="005C6521" w:rsidRPr="002E5F05" w:rsidRDefault="005C6521" w:rsidP="005C6521">
                      <w:pPr>
                        <w:pStyle w:val="Subhead"/>
                        <w:spacing w:after="100"/>
                        <w:rPr>
                          <w:rFonts w:cs="Arial"/>
                          <w:color w:val="5F497A"/>
                          <w:sz w:val="24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Cs w:val="30"/>
                          <w:u w:val="single"/>
                        </w:rPr>
                        <w:t>PALS Session #3:  NUMERACY</w:t>
                      </w:r>
                      <w:r w:rsidRPr="002E5F05">
                        <w:rPr>
                          <w:rFonts w:cs="Arial"/>
                          <w:color w:val="5F497A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FF257F5" w:rsidR="005C6521" w:rsidRPr="00EC7D48" w:rsidRDefault="005C6521" w:rsidP="005C6521">
                      <w:pPr>
                        <w:pStyle w:val="Paragraphtext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On </w:t>
                      </w:r>
                      <w:r w:rsidRPr="001803BD">
                        <w:rPr>
                          <w:rFonts w:cs="Arial"/>
                          <w:b/>
                          <w:sz w:val="24"/>
                        </w:rPr>
                        <w:t xml:space="preserve">Friday,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May 27,</w:t>
                      </w:r>
                      <w:r>
                        <w:rPr>
                          <w:rFonts w:cs="Arial"/>
                          <w:sz w:val="24"/>
                        </w:rPr>
                        <w:t xml:space="preserve"> we will have our final PALS </w:t>
                      </w:r>
                      <w:r w:rsidR="00EC7D48">
                        <w:rPr>
                          <w:rFonts w:cs="Arial"/>
                          <w:sz w:val="24"/>
                        </w:rPr>
                        <w:t xml:space="preserve">(Parents as Literacy Supporters) </w:t>
                      </w:r>
                      <w:r>
                        <w:rPr>
                          <w:rFonts w:cs="Arial"/>
                          <w:sz w:val="24"/>
                        </w:rPr>
                        <w:t xml:space="preserve">session of the year.  It will be all about Math!   Please sign up at the entrance of StrongStart.  </w:t>
                      </w:r>
                      <w:r w:rsidR="00442160">
                        <w:rPr>
                          <w:rFonts w:cs="Arial"/>
                          <w:sz w:val="24"/>
                        </w:rPr>
                        <w:t xml:space="preserve">This is for </w:t>
                      </w:r>
                      <w:r w:rsidR="00442160" w:rsidRPr="00F913EC">
                        <w:rPr>
                          <w:rFonts w:cs="Arial"/>
                          <w:b/>
                          <w:sz w:val="24"/>
                          <w:u w:val="single"/>
                        </w:rPr>
                        <w:t>our 3-5 year olds only.</w:t>
                      </w:r>
                      <w:r w:rsidR="00EC7D48">
                        <w:rPr>
                          <w:rFonts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EC7D48">
                        <w:rPr>
                          <w:rFonts w:cs="Arial"/>
                          <w:sz w:val="24"/>
                        </w:rPr>
                        <w:t xml:space="preserve"> Kindergarten teacher, Mrs. Peterson, will accompany us that day.  The session begins at 9 and ends at 11:30am.</w:t>
                      </w:r>
                    </w:p>
                    <w:p w14:paraId="5C4540BF" w:rsidR="00D336D9" w:rsidRDefault="00D336D9" w:rsidP="004B4BB0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14:paraId="74CD1B12" w:rsidR="00D336D9" w:rsidRDefault="00D336D9" w:rsidP="004B4BB0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14:paraId="1FF19AFF" w:rsidR="00D336D9" w:rsidRDefault="00D336D9" w:rsidP="004B4BB0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14:paraId="4160BB31" w:rsidR="00D336D9" w:rsidRDefault="00D336D9" w:rsidP="004B4BB0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14:paraId="57EA7229" w:rsidR="00D336D9" w:rsidRPr="00446BB0" w:rsidRDefault="00D336D9" w:rsidP="004B4BB0">
                      <w:pPr>
                        <w:pStyle w:val="BasicParagraph"/>
                        <w:spacing w:line="240" w:lineRule="atLeast"/>
                        <w:ind w:right="-115"/>
                        <w:rPr>
                          <w:rFonts w:ascii="Helvetica" w:hAnsi="Helvetica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  <w:p w14:paraId="5965393D" w:rsidR="00D336D9" w:rsidRPr="004465B6" w:rsidRDefault="00D336D9" w:rsidP="00B363C2">
                      <w:pPr>
                        <w:pStyle w:val="Paragraphtext"/>
                        <w:tabs>
                          <w:tab w:val="left" w:pos="2790"/>
                        </w:tabs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654D2D0F" wp14:editId="7777777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ge">
                  <wp:posOffset>6877050</wp:posOffset>
                </wp:positionV>
                <wp:extent cx="4018915" cy="1259840"/>
                <wp:effectExtent l="0" t="0" r="19685" b="1651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891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2661EB" w:rsidR="00F913EC" w:rsidRDefault="00D336D9" w:rsidP="00F913EC">
                            <w:pPr>
                              <w:pStyle w:val="Subhead"/>
                              <w:shd w:val="clear" w:color="auto" w:fill="DBE5F1" w:themeFill="accent1" w:themeFillTint="33"/>
                              <w:spacing w:line="240" w:lineRule="atLeast"/>
                              <w:ind w:right="-115"/>
                              <w:rPr>
                                <w:color w:val="1F497D" w:themeColor="text2"/>
                              </w:rPr>
                            </w:pPr>
                            <w:r w:rsidRPr="0045048D">
                              <w:rPr>
                                <w:color w:val="0070C0"/>
                              </w:rPr>
                              <w:t xml:space="preserve">Things to Remember  </w:t>
                            </w:r>
                            <w:r w:rsidR="00F913EC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</w:p>
                          <w:p w14:paraId="173EBDFF" w:rsidR="00F913EC" w:rsidRPr="00F913EC" w:rsidRDefault="00F913EC" w:rsidP="00F913EC">
                            <w:pPr>
                              <w:pStyle w:val="Subhead"/>
                              <w:shd w:val="clear" w:color="auto" w:fill="DBE5F1" w:themeFill="accent1" w:themeFillTint="33"/>
                              <w:spacing w:line="240" w:lineRule="atLeast"/>
                              <w:ind w:right="-115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13EC">
                              <w:rPr>
                                <w:color w:val="000000" w:themeColor="text1"/>
                                <w:sz w:val="24"/>
                              </w:rPr>
                              <w:t xml:space="preserve">Those children attending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Kindergarten at </w:t>
                            </w:r>
                            <w:r w:rsidRPr="00F913EC">
                              <w:rPr>
                                <w:color w:val="000000" w:themeColor="text1"/>
                                <w:sz w:val="24"/>
                              </w:rPr>
                              <w:t>Holly in September should have received an invitation to “Welcome to Kindergarten”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r w:rsidRPr="00F913EC">
                              <w:rPr>
                                <w:color w:val="000000" w:themeColor="text1"/>
                                <w:sz w:val="24"/>
                              </w:rPr>
                              <w:t>Thursday, May 19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Pr="00F913EC">
                              <w:rPr>
                                <w:color w:val="000000" w:themeColor="text1"/>
                                <w:sz w:val="24"/>
                              </w:rPr>
                              <w:t xml:space="preserve">.  Let me know if you have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not received an invite.</w:t>
                            </w:r>
                          </w:p>
                          <w:p w14:paraId="1931851C" w:rsidR="00D336D9" w:rsidRPr="008C2BA1" w:rsidRDefault="00D336D9" w:rsidP="008F0F02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8C2BA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22CD06">
              <v:shape id="Text Box 28" o:spid="_x0000_s1032" type="#_x0000_t202" style="position:absolute;margin-left:176.25pt;margin-top:541.5pt;width:316.4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" fillcolor="white [3212]" strokeweight="1.5pt">
                <v:path arrowok="t"/>
                <v:textbox>
                  <w:txbxContent>
                    <w:p w14:paraId="7CFF8C54" w:rsidR="00F913EC" w:rsidRDefault="00D336D9" w:rsidP="00F913EC">
                      <w:pPr>
                        <w:pStyle w:val="Subhead"/>
                        <w:shd w:val="clear" w:color="auto" w:fill="DBE5F1" w:themeFill="accent1" w:themeFillTint="33"/>
                        <w:spacing w:line="240" w:lineRule="atLeast"/>
                        <w:ind w:right="-115"/>
                        <w:rPr>
                          <w:color w:val="1F497D" w:themeColor="text2"/>
                        </w:rPr>
                      </w:pPr>
                      <w:r w:rsidRPr="0045048D">
                        <w:rPr>
                          <w:color w:val="0070C0"/>
                        </w:rPr>
                        <w:t xml:space="preserve">Things to Remember  </w:t>
                      </w:r>
                      <w:r w:rsidR="00F913EC">
                        <w:rPr>
                          <w:color w:val="1F497D" w:themeColor="text2"/>
                        </w:rPr>
                        <w:t xml:space="preserve">  </w:t>
                      </w:r>
                    </w:p>
                    <w:p w14:paraId="2BA2FB81" w:rsidR="00F913EC" w:rsidRPr="00F913EC" w:rsidRDefault="00F913EC" w:rsidP="00F913EC">
                      <w:pPr>
                        <w:pStyle w:val="Subhead"/>
                        <w:shd w:val="clear" w:color="auto" w:fill="DBE5F1" w:themeFill="accent1" w:themeFillTint="33"/>
                        <w:spacing w:line="240" w:lineRule="atLeast"/>
                        <w:ind w:right="-115"/>
                        <w:rPr>
                          <w:color w:val="000000" w:themeColor="text1"/>
                          <w:sz w:val="24"/>
                        </w:rPr>
                      </w:pPr>
                      <w:r w:rsidRPr="00F913EC">
                        <w:rPr>
                          <w:color w:val="000000" w:themeColor="text1"/>
                          <w:sz w:val="24"/>
                        </w:rPr>
                        <w:t xml:space="preserve">Those children attending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Kindergarten at </w:t>
                      </w:r>
                      <w:r w:rsidRPr="00F913EC">
                        <w:rPr>
                          <w:color w:val="000000" w:themeColor="text1"/>
                          <w:sz w:val="24"/>
                        </w:rPr>
                        <w:t>Holly in September should have received an invitation to “Welcome to Kindergarten”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(</w:t>
                      </w:r>
                      <w:r w:rsidRPr="00F913EC">
                        <w:rPr>
                          <w:color w:val="000000" w:themeColor="text1"/>
                          <w:sz w:val="24"/>
                        </w:rPr>
                        <w:t>Thursday, May 19</w:t>
                      </w:r>
                      <w:r>
                        <w:rPr>
                          <w:color w:val="000000" w:themeColor="text1"/>
                          <w:sz w:val="24"/>
                        </w:rPr>
                        <w:t>)</w:t>
                      </w:r>
                      <w:r w:rsidRPr="00F913EC">
                        <w:rPr>
                          <w:color w:val="000000" w:themeColor="text1"/>
                          <w:sz w:val="24"/>
                        </w:rPr>
                        <w:t xml:space="preserve">.  Let me know if you have </w:t>
                      </w:r>
                      <w:r>
                        <w:rPr>
                          <w:color w:val="000000" w:themeColor="text1"/>
                          <w:sz w:val="24"/>
                        </w:rPr>
                        <w:t>not received an invite.</w:t>
                      </w:r>
                    </w:p>
                    <w:p w14:paraId="36D3D92A" w:rsidR="00D336D9" w:rsidRPr="008C2BA1" w:rsidRDefault="00D336D9" w:rsidP="008F0F02">
                      <w:pPr>
                        <w:rPr>
                          <w:rFonts w:ascii="Arial" w:hAnsi="Arial" w:cs="Arial"/>
                          <w:sz w:val="36"/>
                          <w:szCs w:val="32"/>
                          <w:lang w:val="en-CA"/>
                        </w:rPr>
                      </w:pPr>
                      <w:r w:rsidRPr="008C2BA1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7FE95AEC" wp14:editId="7777777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7400925</wp:posOffset>
                </wp:positionV>
                <wp:extent cx="3999230" cy="1514475"/>
                <wp:effectExtent l="0" t="0" r="2032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9230" cy="1514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8872" w:rsidR="00D336D9" w:rsidRDefault="00D336D9" w:rsidP="00E24D6B">
                            <w:pPr>
                              <w:pStyle w:val="Subhead"/>
                              <w:tabs>
                                <w:tab w:val="left" w:pos="2610"/>
                                <w:tab w:val="left" w:pos="3330"/>
                              </w:tabs>
                              <w:spacing w:line="240" w:lineRule="auto"/>
                              <w:contextualSpacing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C00000"/>
                                <w:szCs w:val="30"/>
                              </w:rPr>
                              <w:t>Health &amp; Safety Tip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0D24767" w:rsidR="00D336D9" w:rsidRDefault="00D336D9" w:rsidP="002E716C">
                            <w:pPr>
                              <w:pStyle w:val="Subhead"/>
                              <w:tabs>
                                <w:tab w:val="left" w:pos="2610"/>
                                <w:tab w:val="center" w:pos="3960"/>
                              </w:tabs>
                              <w:spacing w:line="240" w:lineRule="auto"/>
                              <w:contextualSpacing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117BAD">
                              <w:rPr>
                                <w:color w:val="000000" w:themeColor="text1"/>
                              </w:rPr>
                              <w:t>Swing Safety</w:t>
                            </w:r>
                          </w:p>
                          <w:p w14:paraId="0777C99C" w:rsidR="00D336D9" w:rsidRPr="00E24D6B" w:rsidRDefault="00D336D9" w:rsidP="007C32CB">
                            <w:pPr>
                              <w:pStyle w:val="Subhead"/>
                              <w:tabs>
                                <w:tab w:val="left" w:pos="2160"/>
                              </w:tabs>
                              <w:spacing w:line="240" w:lineRule="auto"/>
                              <w:contextualSpacing/>
                              <w:rPr>
                                <w:color w:val="000000"/>
                                <w:sz w:val="4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32D1F6D" w:rsidR="00D336D9" w:rsidRDefault="00D336D9" w:rsidP="006A63BF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90099"/>
                              </w:rPr>
                              <w:tab/>
                            </w:r>
                            <w:r>
                              <w:t xml:space="preserve">Swings are the most frequent source of </w:t>
                            </w:r>
                            <w:r>
                              <w:tab/>
                              <w:t xml:space="preserve">injury at a playground. Be sure to have </w:t>
                            </w:r>
                            <w:r>
                              <w:tab/>
                              <w:t xml:space="preserve">your child SIT on the swing and HOLD </w:t>
                            </w:r>
                            <w:r>
                              <w:tab/>
                              <w:t>TIGHTLY with both hands. </w:t>
                            </w:r>
                          </w:p>
                          <w:p w14:paraId="64205DF0" w:rsidR="00D336D9" w:rsidRPr="001B6A67" w:rsidRDefault="00D336D9" w:rsidP="00117BAD">
                            <w:pPr>
                              <w:tabs>
                                <w:tab w:val="left" w:pos="225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EF2656">
              <v:shape id="Text Box 289" o:spid="_x0000_s1033" type="#_x0000_t202" style="position:absolute;margin-left:176.25pt;margin-top:582.75pt;width:314.9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" fillcolor="#fde9d9 [665]" strokecolor="black [3200]" strokeweight="1.5pt">
                <v:fill color2="#daeef3 [664]" rotate="t" angle="45" colors="0 #fdeada;34734f #d4deff;54395f #d4deff;1 #dbeef4" focus="100%" type="gradient"/>
                <v:path arrowok="t"/>
                <v:textbox>
                  <w:txbxContent>
                    <w:p w14:paraId="0BBCFFBC" w:rsidR="00D336D9" w:rsidRDefault="00D336D9" w:rsidP="00E24D6B">
                      <w:pPr>
                        <w:pStyle w:val="Subhead"/>
                        <w:tabs>
                          <w:tab w:val="left" w:pos="2610"/>
                          <w:tab w:val="left" w:pos="3330"/>
                        </w:tabs>
                        <w:spacing w:line="240" w:lineRule="auto"/>
                        <w:contextualSpacing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C00000"/>
                          <w:szCs w:val="30"/>
                        </w:rPr>
                        <w:t>Health &amp; Safety Tip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4EDF02B1" w:rsidR="00D336D9" w:rsidRDefault="00D336D9" w:rsidP="002E716C">
                      <w:pPr>
                        <w:pStyle w:val="Subhead"/>
                        <w:tabs>
                          <w:tab w:val="left" w:pos="2610"/>
                          <w:tab w:val="center" w:pos="3960"/>
                        </w:tabs>
                        <w:spacing w:line="240" w:lineRule="auto"/>
                        <w:contextualSpacing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117BAD">
                        <w:rPr>
                          <w:color w:val="000000" w:themeColor="text1"/>
                        </w:rPr>
                        <w:t>Swing Safety</w:t>
                      </w:r>
                    </w:p>
                    <w:p w14:paraId="06C58760" w:rsidR="00D336D9" w:rsidRPr="00E24D6B" w:rsidRDefault="00D336D9" w:rsidP="007C32CB">
                      <w:pPr>
                        <w:pStyle w:val="Subhead"/>
                        <w:tabs>
                          <w:tab w:val="left" w:pos="2160"/>
                        </w:tabs>
                        <w:spacing w:line="240" w:lineRule="auto"/>
                        <w:contextualSpacing/>
                        <w:rPr>
                          <w:color w:val="000000"/>
                          <w:sz w:val="4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398EAA1E" w:rsidR="00D336D9" w:rsidRDefault="00D336D9" w:rsidP="006A63BF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90099"/>
                        </w:rPr>
                        <w:tab/>
                      </w:r>
                      <w:r>
                        <w:t xml:space="preserve">Swings are the most frequent source of </w:t>
                      </w:r>
                      <w:r>
                        <w:tab/>
                      </w:r>
                      <w:r>
                        <w:t xml:space="preserve">injury at a playground. Be sure to have </w:t>
                      </w:r>
                      <w:r>
                        <w:tab/>
                      </w:r>
                      <w:r>
                        <w:t xml:space="preserve">your child SIT on the swing and HOLD </w:t>
                      </w:r>
                      <w:r>
                        <w:tab/>
                      </w:r>
                      <w:r>
                        <w:t>TIGHTLY with both hands. </w:t>
                      </w:r>
                    </w:p>
                    <w:p w14:paraId="460B7FF3" w:rsidR="00D336D9" w:rsidRPr="001B6A67" w:rsidRDefault="00D336D9" w:rsidP="00117BAD">
                      <w:pPr>
                        <w:tabs>
                          <w:tab w:val="left" w:pos="22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01B3">
        <w:rPr>
          <w:noProof/>
          <w:lang w:val="en-CA" w:eastAsia="en-CA"/>
        </w:rPr>
        <mc:AlternateContent>
          <mc:Choice Requires="wps">
            <w:drawing>
              <wp:anchor wp14:anchorId="420DCDB8" wp14:editId="7777777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-571500</wp:posOffset>
                </wp:positionV>
                <wp:extent cx="2181225" cy="1114425"/>
                <wp:effectExtent l="0" t="0" r="0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D32AF" w:rsidR="00D336D9" w:rsidRDefault="00D33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0D50CF">
              <v:shape id="Text Box 18" o:spid="_x0000_s1034" type="#_x0000_t202" style="position:absolute;margin-left:116pt;margin-top:-45pt;width:171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" filled="f" stroked="f" strokeweight=".5pt">
                <v:path arrowok="t"/>
                <v:textbox>
                  <w:txbxContent>
                    <w:p w14:paraId="26656CC0" w:rsidR="00D336D9" w:rsidRDefault="00D336D9"/>
                  </w:txbxContent>
                </v:textbox>
                <w10:wrap type="square"/>
              </v:shape>
            </w:pict>
          </mc:Fallback>
        </mc:AlternateContent>
      </w:r>
    </w:p>
    <w:p w14:paraId="566B6E77" w:rsidR="00D336D9" w:rsidRDefault="00D336D9" w:rsidP="009C309C">
      <w:pPr>
        <w:tabs>
          <w:tab w:val="left" w:pos="3450"/>
        </w:tabs>
        <w:sectPr w:rsidR="00D336D9" w:rsidSect="00C46252">
          <w:pgSz w:w="12240" w:h="15840"/>
          <w:pgMar w:top="450" w:right="720" w:bottom="720" w:left="720" w:header="0" w:footer="720" w:gutter="0"/>
          <w:cols w:space="720"/>
          <w:docGrid w:linePitch="326"/>
        </w:sectPr>
      </w:pPr>
    </w:p>
    <w:p w14:paraId="11944955" w:rsidR="00D336D9" w:rsidRDefault="00D336D9" w:rsidP="00FA41B7">
      <w:pPr>
        <w:sectPr w:rsidR="00D336D9" w:rsidSect="006F0A0F">
          <w:type w:val="continuous"/>
          <w:pgSz w:w="12240" w:h="15840"/>
          <w:pgMar w:top="540" w:right="720" w:bottom="720" w:left="720" w:header="0" w:footer="720" w:gutter="0"/>
          <w:cols w:space="720"/>
          <w:docGrid w:linePitch="326"/>
        </w:sectPr>
      </w:pPr>
      <w:r>
        <w:rPr>
          <w:noProof/>
          <w:lang w:val="en-CA" w:eastAsia="en-CA"/>
        </w:rPr>
        <w:lastRenderedPageBreak/>
        <w:drawing>
          <wp:anchor wp14:anchorId="7BDD20BA" wp14:editId="7777777" distT="0" distB="0" distL="114300" distR="114300" simplePos="0" relativeHeight="251673600" behindDoc="0" locked="0" layoutInCell="1" allowOverlap="1">
            <wp:simplePos x="0" y="0"/>
            <wp:positionH relativeFrom="column">
              <wp:posOffset>1382472</wp:posOffset>
            </wp:positionH>
            <wp:positionV relativeFrom="paragraph">
              <wp:posOffset>24765</wp:posOffset>
            </wp:positionV>
            <wp:extent cx="4248473" cy="2303362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ildren play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473" cy="230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820DA" w:rsidR="00D336D9" w:rsidRDefault="00D336D9" w:rsidP="009C309C"/>
    <w:tbl>
      <w:tblPr>
        <w:tblpPr w:leftFromText="181" w:rightFromText="181" w:bottomFromText="5670" w:vertAnchor="page" w:horzAnchor="margin" w:tblpY="46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565"/>
        <w:gridCol w:w="1600"/>
        <w:gridCol w:w="1603"/>
        <w:gridCol w:w="1801"/>
        <w:gridCol w:w="1682"/>
        <w:gridCol w:w="1382"/>
      </w:tblGrid>
      <w:tr w14:paraId="12B5B219" w:rsidR="00D336D9" w:rsidTr="00636BEE">
        <w:trPr>
          <w:trHeight w:val="7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7A1971A" w:rsidR="00D336D9" w:rsidRPr="00AE322C" w:rsidRDefault="00D336D9" w:rsidP="00B11A19">
            <w:pPr>
              <w:pStyle w:val="Heading1"/>
              <w:rPr>
                <w:rFonts w:ascii="Algerian" w:hAnsi="Algerian"/>
                <w:color w:val="265E37"/>
                <w:sz w:val="76"/>
                <w:szCs w:val="76"/>
              </w:rPr>
            </w:pPr>
            <w:r>
              <w:rPr>
                <w:noProof/>
                <w:lang w:val="en-CA" w:eastAsia="en-CA"/>
              </w:rPr>
              <w:drawing>
                <wp:anchor wp14:anchorId="60FEF97E" wp14:editId="7777777"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64770</wp:posOffset>
                  </wp:positionV>
                  <wp:extent cx="1025525" cy="7747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552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6BEE">
              <w:rPr>
                <w:rFonts w:ascii="Algerian" w:hAnsi="Algerian"/>
                <w:color w:val="002060"/>
                <w:sz w:val="96"/>
                <w:szCs w:val="76"/>
              </w:rPr>
              <w:t>MAY</w:t>
            </w:r>
          </w:p>
        </w:tc>
      </w:tr>
      <w:tr w14:paraId="02667295" w:rsidR="00D336D9" w:rsidTr="00B11A19">
        <w:tc>
          <w:tcPr>
            <w:tcW w:w="637" w:type="pct"/>
            <w:shd w:val="clear" w:color="auto" w:fill="365F91" w:themeFill="accent1" w:themeFillShade="BF"/>
            <w:vAlign w:val="center"/>
          </w:tcPr>
          <w:p w14:paraId="121D1F2F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19" w:type="pct"/>
            <w:shd w:val="clear" w:color="auto" w:fill="365F91" w:themeFill="accent1" w:themeFillShade="BF"/>
            <w:vAlign w:val="center"/>
          </w:tcPr>
          <w:p w14:paraId="1E097361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735" w:type="pct"/>
            <w:shd w:val="clear" w:color="auto" w:fill="365F91" w:themeFill="accent1" w:themeFillShade="BF"/>
            <w:vAlign w:val="center"/>
          </w:tcPr>
          <w:p w14:paraId="19191B71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36" w:type="pct"/>
            <w:shd w:val="clear" w:color="auto" w:fill="365F91" w:themeFill="accent1" w:themeFillShade="BF"/>
            <w:vAlign w:val="center"/>
          </w:tcPr>
          <w:p w14:paraId="50C0FCC0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765" w:type="pct"/>
            <w:shd w:val="clear" w:color="auto" w:fill="365F91" w:themeFill="accent1" w:themeFillShade="BF"/>
            <w:vAlign w:val="center"/>
          </w:tcPr>
          <w:p w14:paraId="5A8EBF69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772" w:type="pct"/>
            <w:shd w:val="clear" w:color="auto" w:fill="365F91" w:themeFill="accent1" w:themeFillShade="BF"/>
            <w:vAlign w:val="center"/>
          </w:tcPr>
          <w:p w14:paraId="4725999F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36" w:type="pct"/>
            <w:shd w:val="clear" w:color="auto" w:fill="365F91" w:themeFill="accent1" w:themeFillShade="BF"/>
            <w:vAlign w:val="center"/>
          </w:tcPr>
          <w:p w14:paraId="5920FC20" w:rsidR="00D336D9" w:rsidRDefault="00D336D9" w:rsidP="00B11A1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14:paraId="4B4FBF63" w:rsidR="00D336D9" w:rsidTr="00D92C1D">
        <w:trPr>
          <w:trHeight w:val="1728"/>
        </w:trPr>
        <w:tc>
          <w:tcPr>
            <w:tcW w:w="637" w:type="pct"/>
          </w:tcPr>
          <w:p w14:paraId="79C49C58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</w:t>
            </w:r>
          </w:p>
        </w:tc>
        <w:tc>
          <w:tcPr>
            <w:tcW w:w="719" w:type="pct"/>
          </w:tcPr>
          <w:p w14:paraId="465410A5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</w:t>
            </w:r>
          </w:p>
          <w:p w14:paraId="22656E01" w:rsidR="00082C34" w:rsidRPr="00C97C78" w:rsidRDefault="00E5389E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No </w:t>
            </w:r>
            <w:r w:rsidR="00082C34"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5" w:type="pct"/>
          </w:tcPr>
          <w:p w14:paraId="016263F1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3</w:t>
            </w:r>
          </w:p>
          <w:p w14:paraId="0E19C3DD" w:rsidR="00082C34" w:rsidRDefault="00E5389E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No </w:t>
            </w:r>
            <w:r w:rsidR="00082C34"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14:paraId="24603771" w:rsidR="00E5389E" w:rsidRPr="00E5389E" w:rsidRDefault="00E5389E" w:rsidP="004C15B8">
            <w:pPr>
              <w:rPr>
                <w:rFonts w:ascii="Arial Narrow" w:hAnsi="Arial Narrow"/>
                <w:b/>
                <w:i/>
                <w:lang w:val="en-CA" w:eastAsia="en-CA"/>
              </w:rPr>
            </w:pPr>
            <w:r>
              <w:rPr>
                <w:rFonts w:ascii="Arial Narrow" w:hAnsi="Arial Narrow"/>
                <w:b/>
                <w:i/>
                <w:lang w:val="en-CA" w:eastAsia="en-CA"/>
              </w:rPr>
              <w:t>(Art Crawl)</w:t>
            </w:r>
          </w:p>
          <w:p w14:paraId="60EA416F" w:rsidR="00D336D9" w:rsidRPr="00C97C78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36" w:type="pct"/>
          </w:tcPr>
          <w:p w14:paraId="3CC26041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4</w:t>
            </w:r>
          </w:p>
          <w:p w14:paraId="6003319E" w:rsidR="00082C34" w:rsidRDefault="00E5389E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No </w:t>
            </w:r>
            <w:r w:rsidR="00082C34"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14:paraId="50884103" w:rsidR="00E5389E" w:rsidRPr="00E5389E" w:rsidRDefault="00E5389E" w:rsidP="004C15B8">
            <w:pPr>
              <w:rPr>
                <w:rFonts w:ascii="Arial Narrow" w:hAnsi="Arial Narrow"/>
                <w:b/>
                <w:i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(</w:t>
            </w:r>
            <w:r>
              <w:rPr>
                <w:rFonts w:ascii="Arial Narrow" w:hAnsi="Arial Narrow"/>
                <w:b/>
                <w:i/>
                <w:lang w:val="en-CA" w:eastAsia="en-CA"/>
              </w:rPr>
              <w:t>Art Crawl)</w:t>
            </w:r>
          </w:p>
        </w:tc>
        <w:tc>
          <w:tcPr>
            <w:tcW w:w="765" w:type="pct"/>
          </w:tcPr>
          <w:p w14:paraId="25EE1861" w:rsidR="00D336D9" w:rsidRDefault="00D336D9" w:rsidP="004C15B8">
            <w:pPr>
              <w:rPr>
                <w:rFonts w:ascii="Arial Narrow" w:hAnsi="Arial Narrow"/>
                <w:b/>
              </w:rPr>
            </w:pPr>
            <w:r w:rsidRPr="00C97C78">
              <w:rPr>
                <w:rFonts w:ascii="Arial Narrow" w:hAnsi="Arial Narrow"/>
                <w:b/>
              </w:rPr>
              <w:t>5</w:t>
            </w:r>
          </w:p>
          <w:p w14:paraId="192C139F" w:rsidR="00082C34" w:rsidRPr="00C97C78" w:rsidRDefault="00082C34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</w:tc>
        <w:tc>
          <w:tcPr>
            <w:tcW w:w="772" w:type="pct"/>
            <w:shd w:val="clear" w:color="auto" w:fill="F2DBDB" w:themeFill="accent2" w:themeFillTint="33"/>
          </w:tcPr>
          <w:p w14:paraId="07D21113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6</w:t>
            </w:r>
          </w:p>
          <w:p w14:paraId="11DEF236" w:rsidR="00D336D9" w:rsidRDefault="00D336D9" w:rsidP="00C258F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24151">
              <w:rPr>
                <w:rFonts w:ascii="Arial Narrow" w:hAnsi="Arial Narrow"/>
                <w:b/>
                <w:sz w:val="22"/>
              </w:rPr>
              <w:t>Professional Development Day</w:t>
            </w:r>
          </w:p>
          <w:p w14:paraId="17576B85" w:rsidR="00D336D9" w:rsidRPr="00DD676E" w:rsidRDefault="00D336D9" w:rsidP="00C258F1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71EFFA5F" w:rsidR="00D336D9" w:rsidRPr="00C258F1" w:rsidRDefault="00D336D9" w:rsidP="00C258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E84">
              <w:rPr>
                <w:rFonts w:ascii="Arial Narrow" w:hAnsi="Arial Narrow"/>
                <w:b/>
                <w:sz w:val="22"/>
              </w:rPr>
              <w:t>StrongStart Close</w:t>
            </w: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636" w:type="pct"/>
          </w:tcPr>
          <w:p w14:paraId="3719111B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7</w:t>
            </w:r>
          </w:p>
          <w:p w14:paraId="70D9513E" w:rsidR="00D336D9" w:rsidRPr="005532A1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</w:tr>
      <w:tr w14:paraId="42C616A4" w:rsidR="00D336D9" w:rsidTr="00B11A19">
        <w:trPr>
          <w:trHeight w:val="1732"/>
        </w:trPr>
        <w:tc>
          <w:tcPr>
            <w:tcW w:w="637" w:type="pct"/>
            <w:shd w:val="clear" w:color="auto" w:fill="FFFFFF" w:themeFill="background1"/>
          </w:tcPr>
          <w:p w14:paraId="3B8E83B1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</w:tcPr>
          <w:p w14:paraId="01226B9A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9</w:t>
            </w:r>
          </w:p>
          <w:p w14:paraId="09DADAA7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5" w:type="pct"/>
            <w:shd w:val="clear" w:color="auto" w:fill="FFFFFF" w:themeFill="background1"/>
          </w:tcPr>
          <w:p w14:paraId="241E2711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10</w:t>
            </w:r>
          </w:p>
          <w:p w14:paraId="6847C3D2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6" w:type="pct"/>
            <w:shd w:val="clear" w:color="auto" w:fill="FFFFFF" w:themeFill="background1"/>
          </w:tcPr>
          <w:p w14:paraId="198D8EF4" w:rsidR="00D336D9" w:rsidRPr="00082C34" w:rsidRDefault="00D336D9" w:rsidP="004C15B8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 w:rsidRPr="00082C34"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 xml:space="preserve">11 </w:t>
            </w:r>
          </w:p>
          <w:p w14:paraId="0E6BD4D2" w:rsidR="00082C34" w:rsidRPr="00082C34" w:rsidRDefault="00082C34" w:rsidP="004C15B8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 w:rsidRPr="00082C34"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Gym</w:t>
            </w:r>
          </w:p>
          <w:p w14:paraId="755AAA6C" w:rsidR="00D336D9" w:rsidRPr="00082C34" w:rsidRDefault="00D336D9" w:rsidP="004C15B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6523AC0B" w:rsidR="00D336D9" w:rsidRDefault="00D336D9" w:rsidP="004C15B8">
            <w:pPr>
              <w:rPr>
                <w:rFonts w:ascii="Arial Narrow" w:hAnsi="Arial Narrow"/>
                <w:b/>
              </w:rPr>
            </w:pPr>
            <w:r w:rsidRPr="00C97C78">
              <w:rPr>
                <w:rFonts w:ascii="Arial Narrow" w:hAnsi="Arial Narrow"/>
                <w:b/>
              </w:rPr>
              <w:t>12</w:t>
            </w:r>
          </w:p>
          <w:p w14:paraId="4B07427F" w:rsidR="00082C34" w:rsidRPr="00C97C78" w:rsidRDefault="00082C34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  <w:p w14:paraId="5F2E2995" w:rsidR="00D336D9" w:rsidRPr="00C97C78" w:rsidRDefault="00D336D9" w:rsidP="004C15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14:paraId="312E4052" w:rsidR="00D336D9" w:rsidRPr="00C97C78" w:rsidRDefault="00D336D9" w:rsidP="004C15B8">
            <w:pPr>
              <w:rPr>
                <w:rFonts w:ascii="Arial Narrow" w:hAnsi="Arial Narrow"/>
                <w:b/>
              </w:rPr>
            </w:pPr>
            <w:r w:rsidRPr="00C97C78">
              <w:rPr>
                <w:rFonts w:ascii="Arial Narrow" w:hAnsi="Arial Narrow"/>
                <w:b/>
              </w:rPr>
              <w:t xml:space="preserve">13 </w:t>
            </w:r>
          </w:p>
          <w:p w14:paraId="07B96912" w:rsidR="00D336D9" w:rsidRPr="00C97C78" w:rsidRDefault="00D336D9" w:rsidP="004C15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7C7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36" w:type="pct"/>
            <w:shd w:val="clear" w:color="auto" w:fill="FFFFFF" w:themeFill="background1"/>
          </w:tcPr>
          <w:p w14:paraId="2DA48B3F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14</w:t>
            </w:r>
          </w:p>
          <w:p w14:paraId="6E3EEABA" w:rsidR="00D336D9" w:rsidRPr="003144CB" w:rsidRDefault="00D336D9" w:rsidP="004C15B8">
            <w:pPr>
              <w:rPr>
                <w:rFonts w:ascii="Arial Narrow" w:hAnsi="Arial Narrow"/>
                <w:i/>
                <w:sz w:val="20"/>
                <w:szCs w:val="22"/>
                <w:lang w:eastAsia="en-CA"/>
              </w:rPr>
            </w:pPr>
          </w:p>
        </w:tc>
      </w:tr>
      <w:tr w14:paraId="4C46E39A" w:rsidR="00D336D9" w:rsidTr="00B11A19">
        <w:trPr>
          <w:trHeight w:val="1732"/>
        </w:trPr>
        <w:tc>
          <w:tcPr>
            <w:tcW w:w="637" w:type="pct"/>
            <w:shd w:val="clear" w:color="auto" w:fill="FFFFFF" w:themeFill="background1"/>
          </w:tcPr>
          <w:p w14:paraId="7BB9BD12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</w:tcPr>
          <w:p w14:paraId="50F7C4AE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16</w:t>
            </w:r>
          </w:p>
          <w:p w14:paraId="65AAECDE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5" w:type="pct"/>
            <w:shd w:val="clear" w:color="auto" w:fill="FFFFFF" w:themeFill="background1"/>
          </w:tcPr>
          <w:p w14:paraId="184BA8E3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17</w:t>
            </w:r>
          </w:p>
          <w:p w14:paraId="320B3706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6" w:type="pct"/>
            <w:shd w:val="clear" w:color="auto" w:fill="FFFFFF" w:themeFill="background1"/>
          </w:tcPr>
          <w:p w14:paraId="30AA07E5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18</w:t>
            </w:r>
          </w:p>
          <w:p w14:paraId="3F1AC079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65" w:type="pct"/>
            <w:shd w:val="clear" w:color="auto" w:fill="FFFFFF" w:themeFill="background1"/>
          </w:tcPr>
          <w:p w14:paraId="41C4EF3B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19</w:t>
            </w:r>
            <w:r w:rsidR="00082C34">
              <w:rPr>
                <w:rFonts w:ascii="Arial Narrow" w:hAnsi="Arial Narrow"/>
                <w:b/>
                <w:lang w:val="en-CA" w:eastAsia="en-CA"/>
              </w:rPr>
              <w:t xml:space="preserve"> StrongStart</w:t>
            </w:r>
          </w:p>
          <w:p w14:paraId="422D7115" w:rsidR="00082C34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        OPEN</w:t>
            </w:r>
          </w:p>
          <w:p w14:paraId="71B37EB8" w:rsidR="00082C34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</w:p>
          <w:p w14:paraId="47D2E5DF" w:rsidR="006F5434" w:rsidRDefault="006F54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WELCOME TO KINDERGARTEN</w:t>
            </w:r>
          </w:p>
          <w:p w14:paraId="7A946181" w:rsidR="006F5434" w:rsidRPr="00C97C78" w:rsidRDefault="006F54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(Holly students)</w:t>
            </w:r>
          </w:p>
        </w:tc>
        <w:tc>
          <w:tcPr>
            <w:tcW w:w="772" w:type="pct"/>
            <w:shd w:val="clear" w:color="auto" w:fill="FFFFFF" w:themeFill="background1"/>
          </w:tcPr>
          <w:p w14:paraId="003E2CF9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20</w:t>
            </w:r>
          </w:p>
          <w:p w14:paraId="06B207DC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27292111" w:rsidR="00D336D9" w:rsidRDefault="00D336D9" w:rsidP="004C15B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lang w:val="en-CA" w:eastAsia="en-CA"/>
              </w:rPr>
              <w:t>21</w:t>
            </w:r>
            <w:r w:rsidRPr="00F92AE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9A7EBA5" w:rsidR="00D336D9" w:rsidRPr="00344032" w:rsidRDefault="00D336D9" w:rsidP="004C15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14:paraId="69B56E2A" w:rsidR="00D336D9" w:rsidTr="00D92C1D">
        <w:trPr>
          <w:trHeight w:val="1728"/>
        </w:trPr>
        <w:tc>
          <w:tcPr>
            <w:tcW w:w="637" w:type="pct"/>
            <w:shd w:val="clear" w:color="auto" w:fill="FFFFFF" w:themeFill="background1"/>
          </w:tcPr>
          <w:p w14:paraId="045F82FB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22</w:t>
            </w:r>
          </w:p>
        </w:tc>
        <w:tc>
          <w:tcPr>
            <w:tcW w:w="719" w:type="pct"/>
            <w:shd w:val="clear" w:color="auto" w:fill="B6DDE8" w:themeFill="accent5" w:themeFillTint="66"/>
          </w:tcPr>
          <w:p w14:paraId="1D92786F" w:rsidR="00D336D9" w:rsidRPr="00C35CD8" w:rsidRDefault="00D336D9" w:rsidP="00E74509">
            <w:pPr>
              <w:tabs>
                <w:tab w:val="left" w:pos="582"/>
              </w:tabs>
              <w:rPr>
                <w:rFonts w:ascii="Arial Narrow" w:hAnsi="Arial Narrow"/>
                <w:b/>
                <w:color w:val="C00000"/>
                <w:sz w:val="22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23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  <w:lang w:val="en-CA" w:eastAsia="en-CA"/>
              </w:rPr>
              <w:t xml:space="preserve">VICTORIA     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  <w:lang w:val="en-CA" w:eastAsia="en-CA"/>
              </w:rPr>
              <w:tab/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  <w:lang w:val="en-CA" w:eastAsia="en-CA"/>
              </w:rPr>
              <w:t>DAY</w:t>
            </w:r>
          </w:p>
          <w:p w14:paraId="4A2D53C9" w:rsidR="00D336D9" w:rsidRPr="00E74509" w:rsidRDefault="00D336D9" w:rsidP="00E47FAD">
            <w:pPr>
              <w:rPr>
                <w:rFonts w:ascii="Arial Narrow" w:hAnsi="Arial Narrow"/>
                <w:b/>
                <w:color w:val="000000" w:themeColor="text1"/>
                <w:sz w:val="4"/>
              </w:rPr>
            </w:pPr>
          </w:p>
          <w:p w14:paraId="6FE9C1B1" w:rsidR="00D336D9" w:rsidRDefault="00D336D9" w:rsidP="00E47FAD">
            <w:pPr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AF2395">
              <w:rPr>
                <w:rFonts w:ascii="Arial Narrow" w:hAnsi="Arial Narrow"/>
                <w:b/>
                <w:color w:val="000000" w:themeColor="text1"/>
                <w:sz w:val="22"/>
              </w:rPr>
              <w:t>StrongStart</w:t>
            </w:r>
          </w:p>
          <w:p w14:paraId="2235E994" w:rsidR="00D336D9" w:rsidRPr="00AF2395" w:rsidRDefault="00D336D9" w:rsidP="00E7450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wp14:anchorId="3A1DAA2E" wp14:editId="7777777"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422422</wp:posOffset>
                  </wp:positionH>
                  <wp:positionV relativeFrom="paragraph">
                    <wp:posOffset>84999</wp:posOffset>
                  </wp:positionV>
                  <wp:extent cx="419435" cy="4445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ueen-victorias-crow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70" cy="4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2395">
              <w:rPr>
                <w:rFonts w:ascii="Arial Narrow" w:hAnsi="Arial Narrow"/>
                <w:b/>
                <w:color w:val="000000" w:themeColor="text1"/>
                <w:sz w:val="22"/>
              </w:rPr>
              <w:t>Closed</w:t>
            </w:r>
          </w:p>
          <w:p w14:paraId="67D4D4FC" w:rsidR="00D336D9" w:rsidRPr="00C97C78" w:rsidRDefault="00D336D9" w:rsidP="004C15B8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7FADEF0A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24</w:t>
            </w:r>
          </w:p>
          <w:p w14:paraId="2F058D04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6" w:type="pct"/>
            <w:shd w:val="clear" w:color="auto" w:fill="FFFFFF" w:themeFill="background1"/>
          </w:tcPr>
          <w:p w14:paraId="7BC69563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25</w:t>
            </w:r>
          </w:p>
          <w:p w14:paraId="71BB1DC1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65" w:type="pct"/>
            <w:shd w:val="clear" w:color="auto" w:fill="FFFFFF" w:themeFill="background1"/>
          </w:tcPr>
          <w:p w14:paraId="00D50809" w:rsidR="00082C34" w:rsidRDefault="00D336D9" w:rsidP="004C15B8">
            <w:pPr>
              <w:rPr>
                <w:rFonts w:ascii="Arial Narrow" w:hAnsi="Arial Narrow"/>
                <w:b/>
              </w:rPr>
            </w:pPr>
            <w:r w:rsidRPr="00C97C78">
              <w:rPr>
                <w:rFonts w:ascii="Arial Narrow" w:hAnsi="Arial Narrow"/>
                <w:b/>
              </w:rPr>
              <w:t>26</w:t>
            </w:r>
            <w:r w:rsidR="00082C34">
              <w:rPr>
                <w:rFonts w:ascii="Arial Narrow" w:hAnsi="Arial Narrow"/>
                <w:b/>
              </w:rPr>
              <w:t xml:space="preserve"> </w:t>
            </w:r>
          </w:p>
          <w:p w14:paraId="1F5A00B1" w:rsidR="00D336D9" w:rsidRDefault="00082C34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  <w:p w14:paraId="1E34AF4F" w:rsidR="006F5434" w:rsidRDefault="006F5434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Children’s Festival</w:t>
            </w:r>
          </w:p>
          <w:p w14:paraId="6B87885F" w:rsidR="00E63DC2" w:rsidRDefault="00E63DC2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Bear Creek</w:t>
            </w:r>
          </w:p>
          <w:p w14:paraId="19932658" w:rsidR="00E63DC2" w:rsidRPr="00C97C78" w:rsidRDefault="00E63DC2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Park</w:t>
            </w:r>
          </w:p>
        </w:tc>
        <w:tc>
          <w:tcPr>
            <w:tcW w:w="772" w:type="pct"/>
            <w:shd w:val="clear" w:color="auto" w:fill="FFFFFF" w:themeFill="background1"/>
          </w:tcPr>
          <w:p w14:paraId="45980E9B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27</w:t>
            </w:r>
          </w:p>
          <w:p w14:paraId="1B9DAE72" w:rsidR="006F5434" w:rsidRPr="006F5434" w:rsidRDefault="006F5434" w:rsidP="004C15B8">
            <w:pPr>
              <w:rPr>
                <w:rFonts w:ascii="Arial Narrow" w:hAnsi="Arial Narrow"/>
                <w:b/>
                <w:u w:val="single"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Children’s </w:t>
            </w:r>
            <w:r w:rsidRPr="006F5434">
              <w:rPr>
                <w:rFonts w:ascii="Arial Narrow" w:hAnsi="Arial Narrow"/>
                <w:b/>
                <w:u w:val="single"/>
                <w:lang w:val="en-CA" w:eastAsia="en-CA"/>
              </w:rPr>
              <w:t>Festival</w:t>
            </w:r>
          </w:p>
          <w:p w14:paraId="20F835B1" w:rsidR="006F5434" w:rsidRDefault="006F5434" w:rsidP="006F543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PALS</w:t>
            </w:r>
          </w:p>
          <w:p w14:paraId="516E243C" w:rsidR="006F5434" w:rsidRDefault="006F5434" w:rsidP="006F543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(3-5 YR OLDS)</w:t>
            </w:r>
          </w:p>
          <w:p w14:paraId="588DA85B" w:rsidR="008F1B34" w:rsidRPr="00C97C78" w:rsidRDefault="008F1B34" w:rsidP="006F5434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 xml:space="preserve"> 9:00am</w:t>
            </w:r>
          </w:p>
        </w:tc>
        <w:tc>
          <w:tcPr>
            <w:tcW w:w="636" w:type="pct"/>
            <w:shd w:val="clear" w:color="auto" w:fill="FFFFFF" w:themeFill="background1"/>
          </w:tcPr>
          <w:p w14:paraId="10BADF9E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28</w:t>
            </w:r>
          </w:p>
          <w:p w14:paraId="0AE47BCC" w:rsidR="006F5434" w:rsidRPr="006F5434" w:rsidRDefault="006F5434" w:rsidP="004C15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Children’s Festival</w:t>
            </w:r>
          </w:p>
          <w:p w14:paraId="4207AB20" w:rsidR="00D336D9" w:rsidRDefault="00D336D9" w:rsidP="004C15B8">
            <w:pPr>
              <w:jc w:val="center"/>
              <w:rPr>
                <w:rFonts w:ascii="Arial Narrow" w:hAnsi="Arial Narrow"/>
                <w:lang w:val="en-CA" w:eastAsia="en-CA"/>
              </w:rPr>
            </w:pPr>
          </w:p>
        </w:tc>
      </w:tr>
      <w:tr w14:paraId="4815EB6B" w:rsidR="00D336D9" w:rsidTr="00DD676E">
        <w:trPr>
          <w:trHeight w:val="1480"/>
        </w:trPr>
        <w:tc>
          <w:tcPr>
            <w:tcW w:w="637" w:type="pct"/>
            <w:shd w:val="clear" w:color="auto" w:fill="FFFFFF" w:themeFill="background1"/>
          </w:tcPr>
          <w:p w14:paraId="61F0B5FB" w:rsidR="00D336D9" w:rsidRDefault="00D336D9" w:rsidP="004C15B8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29</w:t>
            </w:r>
          </w:p>
        </w:tc>
        <w:tc>
          <w:tcPr>
            <w:tcW w:w="719" w:type="pct"/>
            <w:shd w:val="clear" w:color="auto" w:fill="F2DBDB" w:themeFill="accent2" w:themeFillTint="33"/>
          </w:tcPr>
          <w:p w14:paraId="76944519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30</w:t>
            </w:r>
          </w:p>
          <w:p w14:paraId="51BAA914" w:rsidR="00D336D9" w:rsidRDefault="00D336D9" w:rsidP="00D92C1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24151">
              <w:rPr>
                <w:rFonts w:ascii="Arial Narrow" w:hAnsi="Arial Narrow"/>
                <w:b/>
                <w:sz w:val="22"/>
              </w:rPr>
              <w:t>Professional Development Day</w:t>
            </w:r>
          </w:p>
          <w:p w14:paraId="13D77350" w:rsidR="00D336D9" w:rsidRPr="00DD676E" w:rsidRDefault="00D336D9" w:rsidP="00D92C1D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14:paraId="751C7D73" w:rsidR="00D336D9" w:rsidRPr="00D92C1D" w:rsidRDefault="00D336D9" w:rsidP="00D92C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4E84">
              <w:rPr>
                <w:rFonts w:ascii="Arial Narrow" w:hAnsi="Arial Narrow"/>
                <w:b/>
                <w:sz w:val="22"/>
              </w:rPr>
              <w:t>StrongStart Close</w:t>
            </w: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735" w:type="pct"/>
            <w:shd w:val="clear" w:color="auto" w:fill="FFFFFF" w:themeFill="background1"/>
          </w:tcPr>
          <w:p w14:paraId="5E71A42F" w:rsidR="00D336D9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 w:rsidRPr="00C97C78">
              <w:rPr>
                <w:rFonts w:ascii="Arial Narrow" w:hAnsi="Arial Narrow"/>
                <w:b/>
                <w:lang w:val="en-CA" w:eastAsia="en-CA"/>
              </w:rPr>
              <w:t>31</w:t>
            </w:r>
          </w:p>
          <w:p w14:paraId="23DE216E" w:rsidR="00082C34" w:rsidRPr="00C97C78" w:rsidRDefault="00082C34" w:rsidP="004C15B8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</w:tc>
        <w:tc>
          <w:tcPr>
            <w:tcW w:w="736" w:type="pct"/>
            <w:shd w:val="clear" w:color="auto" w:fill="FFFFFF" w:themeFill="background1"/>
          </w:tcPr>
          <w:p w14:paraId="45863DF0" w:rsidR="00D336D9" w:rsidRPr="00612D6E" w:rsidRDefault="00D336D9" w:rsidP="004C15B8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4778D227" w:rsidR="00D336D9" w:rsidRPr="00612D6E" w:rsidRDefault="00D336D9" w:rsidP="004C15B8">
            <w:pPr>
              <w:rPr>
                <w:rFonts w:ascii="Arial Narrow" w:hAnsi="Arial Narrow"/>
                <w:b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14:paraId="0359E617" w:rsidR="00D336D9" w:rsidRPr="00612D6E" w:rsidRDefault="00D336D9" w:rsidP="004C15B8">
            <w:pPr>
              <w:rPr>
                <w:rFonts w:ascii="Arial Narrow" w:hAnsi="Arial Narrow"/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101212D0" w:rsidR="00D336D9" w:rsidRPr="0022449C" w:rsidRDefault="00D336D9" w:rsidP="004C15B8">
            <w:pPr>
              <w:rPr>
                <w:rFonts w:ascii="Arial Narrow" w:hAnsi="Arial Narrow"/>
              </w:rPr>
            </w:pPr>
          </w:p>
        </w:tc>
      </w:tr>
    </w:tbl>
    <w:p w14:paraId="241196F1" w:rsidR="00D336D9" w:rsidRDefault="00D336D9" w:rsidP="00D8482D">
      <w:pPr>
        <w:jc w:val="center"/>
        <w:sectPr w:rsidR="00D336D9" w:rsidSect="009C309C">
          <w:type w:val="continuous"/>
          <w:pgSz w:w="12240" w:h="15840"/>
          <w:pgMar w:top="540" w:right="720" w:bottom="270" w:left="720" w:header="0" w:footer="720" w:gutter="0"/>
          <w:cols w:space="720"/>
          <w:docGrid w:linePitch="326"/>
        </w:sectPr>
      </w:pPr>
    </w:p>
    <w:p w14:paraId="5C5D21E8" w:rsidR="00D336D9" w:rsidRDefault="00D336D9" w:rsidP="00D8482D">
      <w:pPr>
        <w:jc w:val="center"/>
      </w:pPr>
    </w:p>
    <w:sectPr w:rsidR="00D336D9" w:rsidSect="00D336D9">
      <w:type w:val="continuous"/>
      <w:pgSz w:w="12240" w:h="15840"/>
      <w:pgMar w:top="540" w:right="720" w:bottom="27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D37E" w:rsidR="009773AD" w:rsidRDefault="009773AD" w:rsidP="008F0F02">
      <w:r>
        <w:separator/>
      </w:r>
    </w:p>
  </w:endnote>
  <w:endnote w:type="continuationSeparator" w:id="0">
    <w:p w14:paraId="16DA1A80" w:rsidR="009773AD" w:rsidRDefault="009773AD" w:rsidP="008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17E1" w:rsidR="009773AD" w:rsidRDefault="009773AD" w:rsidP="008F0F02">
      <w:r>
        <w:separator/>
      </w:r>
    </w:p>
  </w:footnote>
  <w:footnote w:type="continuationSeparator" w:id="0">
    <w:p w14:paraId="189DB9D8" w:rsidR="009773AD" w:rsidRDefault="009773AD" w:rsidP="008F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50A"/>
    <w:multiLevelType w:val="hybridMultilevel"/>
    <w:tmpl w:val="0DE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F"/>
    <w:rsid w:val="00002268"/>
    <w:rsid w:val="000219DC"/>
    <w:rsid w:val="000236E2"/>
    <w:rsid w:val="000237DA"/>
    <w:rsid w:val="0002471B"/>
    <w:rsid w:val="00024D7A"/>
    <w:rsid w:val="000320DE"/>
    <w:rsid w:val="0003496A"/>
    <w:rsid w:val="00034DAE"/>
    <w:rsid w:val="00042352"/>
    <w:rsid w:val="00044DF1"/>
    <w:rsid w:val="000518EB"/>
    <w:rsid w:val="00054518"/>
    <w:rsid w:val="000559EB"/>
    <w:rsid w:val="0005686F"/>
    <w:rsid w:val="00056B7F"/>
    <w:rsid w:val="00072C58"/>
    <w:rsid w:val="00082C34"/>
    <w:rsid w:val="00082CB4"/>
    <w:rsid w:val="0008365A"/>
    <w:rsid w:val="000838D6"/>
    <w:rsid w:val="0009748E"/>
    <w:rsid w:val="000A16B8"/>
    <w:rsid w:val="000A27A4"/>
    <w:rsid w:val="000A4E96"/>
    <w:rsid w:val="000B0332"/>
    <w:rsid w:val="000C1592"/>
    <w:rsid w:val="000C3A52"/>
    <w:rsid w:val="000C3EBC"/>
    <w:rsid w:val="000C6E43"/>
    <w:rsid w:val="000C75C7"/>
    <w:rsid w:val="000C7A5D"/>
    <w:rsid w:val="000D2958"/>
    <w:rsid w:val="000D3858"/>
    <w:rsid w:val="000D393C"/>
    <w:rsid w:val="000D6112"/>
    <w:rsid w:val="000E3667"/>
    <w:rsid w:val="000E684D"/>
    <w:rsid w:val="000F0B0B"/>
    <w:rsid w:val="000F0DBB"/>
    <w:rsid w:val="000F1E42"/>
    <w:rsid w:val="000F2653"/>
    <w:rsid w:val="000F457D"/>
    <w:rsid w:val="000F7401"/>
    <w:rsid w:val="0010623D"/>
    <w:rsid w:val="00107D3E"/>
    <w:rsid w:val="00117BAD"/>
    <w:rsid w:val="00121AA5"/>
    <w:rsid w:val="001250EC"/>
    <w:rsid w:val="001332FC"/>
    <w:rsid w:val="001344BA"/>
    <w:rsid w:val="001410C5"/>
    <w:rsid w:val="001422CC"/>
    <w:rsid w:val="0015046D"/>
    <w:rsid w:val="00155DFB"/>
    <w:rsid w:val="00157AF7"/>
    <w:rsid w:val="00160723"/>
    <w:rsid w:val="00172C3B"/>
    <w:rsid w:val="00181A6A"/>
    <w:rsid w:val="00185385"/>
    <w:rsid w:val="0018688E"/>
    <w:rsid w:val="00190C80"/>
    <w:rsid w:val="00195460"/>
    <w:rsid w:val="001A0479"/>
    <w:rsid w:val="001A0CAF"/>
    <w:rsid w:val="001A3815"/>
    <w:rsid w:val="001A3BB1"/>
    <w:rsid w:val="001A57EE"/>
    <w:rsid w:val="001A66AD"/>
    <w:rsid w:val="001A7070"/>
    <w:rsid w:val="001A7901"/>
    <w:rsid w:val="001B4383"/>
    <w:rsid w:val="001B6A67"/>
    <w:rsid w:val="001C0F18"/>
    <w:rsid w:val="001C4892"/>
    <w:rsid w:val="001C700F"/>
    <w:rsid w:val="001D1831"/>
    <w:rsid w:val="001D59F0"/>
    <w:rsid w:val="001E0309"/>
    <w:rsid w:val="001E1657"/>
    <w:rsid w:val="001E341E"/>
    <w:rsid w:val="001F57A8"/>
    <w:rsid w:val="001F5BA3"/>
    <w:rsid w:val="001F6412"/>
    <w:rsid w:val="0020410C"/>
    <w:rsid w:val="002119A2"/>
    <w:rsid w:val="00215AFE"/>
    <w:rsid w:val="0021751A"/>
    <w:rsid w:val="00217653"/>
    <w:rsid w:val="0022449C"/>
    <w:rsid w:val="0022589A"/>
    <w:rsid w:val="0023196E"/>
    <w:rsid w:val="00231F89"/>
    <w:rsid w:val="00243615"/>
    <w:rsid w:val="00244AFD"/>
    <w:rsid w:val="002455FA"/>
    <w:rsid w:val="00250BDB"/>
    <w:rsid w:val="00264AF5"/>
    <w:rsid w:val="00275A0C"/>
    <w:rsid w:val="0028491B"/>
    <w:rsid w:val="00284EA8"/>
    <w:rsid w:val="002856AF"/>
    <w:rsid w:val="00290B37"/>
    <w:rsid w:val="002A4E24"/>
    <w:rsid w:val="002B254E"/>
    <w:rsid w:val="002B3073"/>
    <w:rsid w:val="002B38AB"/>
    <w:rsid w:val="002C0533"/>
    <w:rsid w:val="002C0F1D"/>
    <w:rsid w:val="002C576E"/>
    <w:rsid w:val="002C710D"/>
    <w:rsid w:val="002C759E"/>
    <w:rsid w:val="002D1083"/>
    <w:rsid w:val="002D20B1"/>
    <w:rsid w:val="002E092B"/>
    <w:rsid w:val="002E1786"/>
    <w:rsid w:val="002E2DA3"/>
    <w:rsid w:val="002E45FB"/>
    <w:rsid w:val="002E716C"/>
    <w:rsid w:val="002E74C6"/>
    <w:rsid w:val="00304F19"/>
    <w:rsid w:val="00311B07"/>
    <w:rsid w:val="00313BC6"/>
    <w:rsid w:val="003144CB"/>
    <w:rsid w:val="003151E9"/>
    <w:rsid w:val="00320995"/>
    <w:rsid w:val="00323E37"/>
    <w:rsid w:val="00324C1D"/>
    <w:rsid w:val="00326AE9"/>
    <w:rsid w:val="00333B0C"/>
    <w:rsid w:val="00344032"/>
    <w:rsid w:val="0034448D"/>
    <w:rsid w:val="003618E0"/>
    <w:rsid w:val="003805B9"/>
    <w:rsid w:val="00381459"/>
    <w:rsid w:val="00383DF1"/>
    <w:rsid w:val="00386D3B"/>
    <w:rsid w:val="003A5846"/>
    <w:rsid w:val="003B276C"/>
    <w:rsid w:val="003B4317"/>
    <w:rsid w:val="003B4800"/>
    <w:rsid w:val="003B699B"/>
    <w:rsid w:val="003C02B0"/>
    <w:rsid w:val="003C5766"/>
    <w:rsid w:val="003E0AC8"/>
    <w:rsid w:val="003E0EC0"/>
    <w:rsid w:val="003E261B"/>
    <w:rsid w:val="003E68FE"/>
    <w:rsid w:val="003E6F7F"/>
    <w:rsid w:val="003E7971"/>
    <w:rsid w:val="003F634A"/>
    <w:rsid w:val="00400EEF"/>
    <w:rsid w:val="00400F3B"/>
    <w:rsid w:val="00402EB3"/>
    <w:rsid w:val="00405AED"/>
    <w:rsid w:val="0042184E"/>
    <w:rsid w:val="00425A0D"/>
    <w:rsid w:val="00426E9C"/>
    <w:rsid w:val="00431D16"/>
    <w:rsid w:val="00433B2C"/>
    <w:rsid w:val="004360C5"/>
    <w:rsid w:val="00436F60"/>
    <w:rsid w:val="004414EF"/>
    <w:rsid w:val="00442160"/>
    <w:rsid w:val="004453A8"/>
    <w:rsid w:val="00446BB0"/>
    <w:rsid w:val="0045048D"/>
    <w:rsid w:val="00451057"/>
    <w:rsid w:val="00454214"/>
    <w:rsid w:val="00467245"/>
    <w:rsid w:val="00470504"/>
    <w:rsid w:val="00474982"/>
    <w:rsid w:val="00482471"/>
    <w:rsid w:val="0048369A"/>
    <w:rsid w:val="00483A17"/>
    <w:rsid w:val="00483AD1"/>
    <w:rsid w:val="00483D7D"/>
    <w:rsid w:val="0048454E"/>
    <w:rsid w:val="00492BA8"/>
    <w:rsid w:val="00493970"/>
    <w:rsid w:val="00495777"/>
    <w:rsid w:val="004A41C4"/>
    <w:rsid w:val="004B4BB0"/>
    <w:rsid w:val="004C15B8"/>
    <w:rsid w:val="004C4449"/>
    <w:rsid w:val="004C4CFC"/>
    <w:rsid w:val="004C51C4"/>
    <w:rsid w:val="004C52DB"/>
    <w:rsid w:val="004D5F4D"/>
    <w:rsid w:val="004E0604"/>
    <w:rsid w:val="004E3686"/>
    <w:rsid w:val="004E48EB"/>
    <w:rsid w:val="004E7E43"/>
    <w:rsid w:val="004F1B1B"/>
    <w:rsid w:val="004F30B6"/>
    <w:rsid w:val="004F713E"/>
    <w:rsid w:val="00502A1B"/>
    <w:rsid w:val="0050364D"/>
    <w:rsid w:val="00504E80"/>
    <w:rsid w:val="00510F7A"/>
    <w:rsid w:val="00511711"/>
    <w:rsid w:val="00524353"/>
    <w:rsid w:val="0053312E"/>
    <w:rsid w:val="005477BE"/>
    <w:rsid w:val="0055223E"/>
    <w:rsid w:val="00552C24"/>
    <w:rsid w:val="005532A1"/>
    <w:rsid w:val="0055488C"/>
    <w:rsid w:val="005571E2"/>
    <w:rsid w:val="00557C0B"/>
    <w:rsid w:val="005619E7"/>
    <w:rsid w:val="0056269D"/>
    <w:rsid w:val="005635AC"/>
    <w:rsid w:val="005643B6"/>
    <w:rsid w:val="005654DC"/>
    <w:rsid w:val="00570276"/>
    <w:rsid w:val="005720ED"/>
    <w:rsid w:val="005723F1"/>
    <w:rsid w:val="00576E85"/>
    <w:rsid w:val="0058539E"/>
    <w:rsid w:val="0058677F"/>
    <w:rsid w:val="005A04FC"/>
    <w:rsid w:val="005A1369"/>
    <w:rsid w:val="005B521A"/>
    <w:rsid w:val="005C1881"/>
    <w:rsid w:val="005C52DE"/>
    <w:rsid w:val="005C6521"/>
    <w:rsid w:val="005C6753"/>
    <w:rsid w:val="005C6FD6"/>
    <w:rsid w:val="005D3606"/>
    <w:rsid w:val="005D6493"/>
    <w:rsid w:val="005E36CE"/>
    <w:rsid w:val="005F1DE5"/>
    <w:rsid w:val="005F2047"/>
    <w:rsid w:val="005F2AD6"/>
    <w:rsid w:val="005F324B"/>
    <w:rsid w:val="005F5A3D"/>
    <w:rsid w:val="006002A8"/>
    <w:rsid w:val="0060051E"/>
    <w:rsid w:val="00607E6A"/>
    <w:rsid w:val="00612D6E"/>
    <w:rsid w:val="00636BEE"/>
    <w:rsid w:val="00640FE9"/>
    <w:rsid w:val="0064175C"/>
    <w:rsid w:val="00643F7C"/>
    <w:rsid w:val="0064421D"/>
    <w:rsid w:val="006448EB"/>
    <w:rsid w:val="00647A94"/>
    <w:rsid w:val="00652725"/>
    <w:rsid w:val="006549CC"/>
    <w:rsid w:val="00660E21"/>
    <w:rsid w:val="00662C3E"/>
    <w:rsid w:val="006772F1"/>
    <w:rsid w:val="00681C6A"/>
    <w:rsid w:val="00683643"/>
    <w:rsid w:val="006849E6"/>
    <w:rsid w:val="006855D3"/>
    <w:rsid w:val="00686C68"/>
    <w:rsid w:val="00690A05"/>
    <w:rsid w:val="006937F0"/>
    <w:rsid w:val="00697D9C"/>
    <w:rsid w:val="006A0323"/>
    <w:rsid w:val="006A5A6C"/>
    <w:rsid w:val="006A63BF"/>
    <w:rsid w:val="006B4150"/>
    <w:rsid w:val="006B68F9"/>
    <w:rsid w:val="006B74BF"/>
    <w:rsid w:val="006D368A"/>
    <w:rsid w:val="006E0AC6"/>
    <w:rsid w:val="006E2546"/>
    <w:rsid w:val="006E2C7B"/>
    <w:rsid w:val="006F0A0F"/>
    <w:rsid w:val="006F5434"/>
    <w:rsid w:val="006F5B80"/>
    <w:rsid w:val="0070151A"/>
    <w:rsid w:val="007122F9"/>
    <w:rsid w:val="0071244B"/>
    <w:rsid w:val="00713BCE"/>
    <w:rsid w:val="007170D7"/>
    <w:rsid w:val="007233CF"/>
    <w:rsid w:val="00723573"/>
    <w:rsid w:val="00725221"/>
    <w:rsid w:val="00737D30"/>
    <w:rsid w:val="00746F2D"/>
    <w:rsid w:val="00750BE0"/>
    <w:rsid w:val="007545F0"/>
    <w:rsid w:val="007551EC"/>
    <w:rsid w:val="0075540E"/>
    <w:rsid w:val="00770809"/>
    <w:rsid w:val="00777322"/>
    <w:rsid w:val="00784CC0"/>
    <w:rsid w:val="00793708"/>
    <w:rsid w:val="007A338C"/>
    <w:rsid w:val="007A5AF2"/>
    <w:rsid w:val="007A5C55"/>
    <w:rsid w:val="007C2EB7"/>
    <w:rsid w:val="007C32CB"/>
    <w:rsid w:val="007C43A5"/>
    <w:rsid w:val="007C6910"/>
    <w:rsid w:val="007C79DC"/>
    <w:rsid w:val="007D52F9"/>
    <w:rsid w:val="007D68BC"/>
    <w:rsid w:val="007E2F6F"/>
    <w:rsid w:val="007E2FBD"/>
    <w:rsid w:val="007E3C77"/>
    <w:rsid w:val="007F39CC"/>
    <w:rsid w:val="008001E4"/>
    <w:rsid w:val="00803467"/>
    <w:rsid w:val="008121D2"/>
    <w:rsid w:val="0081254A"/>
    <w:rsid w:val="008249F2"/>
    <w:rsid w:val="00824BF7"/>
    <w:rsid w:val="00832941"/>
    <w:rsid w:val="00834003"/>
    <w:rsid w:val="00834A53"/>
    <w:rsid w:val="00837931"/>
    <w:rsid w:val="00837E2F"/>
    <w:rsid w:val="00841273"/>
    <w:rsid w:val="008469DA"/>
    <w:rsid w:val="008516FB"/>
    <w:rsid w:val="008543E4"/>
    <w:rsid w:val="00854E84"/>
    <w:rsid w:val="00865953"/>
    <w:rsid w:val="00877DC8"/>
    <w:rsid w:val="00887AAD"/>
    <w:rsid w:val="00890210"/>
    <w:rsid w:val="008906B2"/>
    <w:rsid w:val="008A6F7D"/>
    <w:rsid w:val="008B27C9"/>
    <w:rsid w:val="008B32CB"/>
    <w:rsid w:val="008B4CCC"/>
    <w:rsid w:val="008B5EEB"/>
    <w:rsid w:val="008C0E74"/>
    <w:rsid w:val="008C2BA1"/>
    <w:rsid w:val="008D57D3"/>
    <w:rsid w:val="008D7622"/>
    <w:rsid w:val="008E1F1F"/>
    <w:rsid w:val="008E31C4"/>
    <w:rsid w:val="008E69B6"/>
    <w:rsid w:val="008F0F02"/>
    <w:rsid w:val="008F1B34"/>
    <w:rsid w:val="008F4991"/>
    <w:rsid w:val="00901FD6"/>
    <w:rsid w:val="00915249"/>
    <w:rsid w:val="00915B66"/>
    <w:rsid w:val="00917850"/>
    <w:rsid w:val="00920876"/>
    <w:rsid w:val="00925CF3"/>
    <w:rsid w:val="0092753D"/>
    <w:rsid w:val="00927803"/>
    <w:rsid w:val="00940CB5"/>
    <w:rsid w:val="00945532"/>
    <w:rsid w:val="00947D53"/>
    <w:rsid w:val="00952A80"/>
    <w:rsid w:val="00954577"/>
    <w:rsid w:val="009564E4"/>
    <w:rsid w:val="00956884"/>
    <w:rsid w:val="00971142"/>
    <w:rsid w:val="00973ABB"/>
    <w:rsid w:val="009773AD"/>
    <w:rsid w:val="00981DCA"/>
    <w:rsid w:val="009935DD"/>
    <w:rsid w:val="009A0378"/>
    <w:rsid w:val="009B0E14"/>
    <w:rsid w:val="009B4FDB"/>
    <w:rsid w:val="009B5A80"/>
    <w:rsid w:val="009C11B5"/>
    <w:rsid w:val="009C309C"/>
    <w:rsid w:val="009C3F8D"/>
    <w:rsid w:val="009D1A6E"/>
    <w:rsid w:val="009D67DC"/>
    <w:rsid w:val="009E2A6F"/>
    <w:rsid w:val="009E4287"/>
    <w:rsid w:val="009E6499"/>
    <w:rsid w:val="009F06A5"/>
    <w:rsid w:val="009F19A7"/>
    <w:rsid w:val="00A02CE3"/>
    <w:rsid w:val="00A039FA"/>
    <w:rsid w:val="00A0464C"/>
    <w:rsid w:val="00A0484A"/>
    <w:rsid w:val="00A05F01"/>
    <w:rsid w:val="00A06B9A"/>
    <w:rsid w:val="00A12A30"/>
    <w:rsid w:val="00A15635"/>
    <w:rsid w:val="00A16505"/>
    <w:rsid w:val="00A20D04"/>
    <w:rsid w:val="00A21021"/>
    <w:rsid w:val="00A21397"/>
    <w:rsid w:val="00A30E98"/>
    <w:rsid w:val="00A31FF6"/>
    <w:rsid w:val="00A46011"/>
    <w:rsid w:val="00A559D1"/>
    <w:rsid w:val="00A56375"/>
    <w:rsid w:val="00A61ABE"/>
    <w:rsid w:val="00A66E71"/>
    <w:rsid w:val="00A75D11"/>
    <w:rsid w:val="00A80BDF"/>
    <w:rsid w:val="00A82F99"/>
    <w:rsid w:val="00A84FE8"/>
    <w:rsid w:val="00A86BF8"/>
    <w:rsid w:val="00A86E0A"/>
    <w:rsid w:val="00A9412D"/>
    <w:rsid w:val="00A9546C"/>
    <w:rsid w:val="00A95971"/>
    <w:rsid w:val="00AA294B"/>
    <w:rsid w:val="00AB30AA"/>
    <w:rsid w:val="00AC038E"/>
    <w:rsid w:val="00AC2DE6"/>
    <w:rsid w:val="00AC5C5F"/>
    <w:rsid w:val="00AD156F"/>
    <w:rsid w:val="00AE322C"/>
    <w:rsid w:val="00AF0B0D"/>
    <w:rsid w:val="00B034D5"/>
    <w:rsid w:val="00B037B2"/>
    <w:rsid w:val="00B10AE3"/>
    <w:rsid w:val="00B117AD"/>
    <w:rsid w:val="00B11A19"/>
    <w:rsid w:val="00B12707"/>
    <w:rsid w:val="00B16B0B"/>
    <w:rsid w:val="00B2783C"/>
    <w:rsid w:val="00B363C2"/>
    <w:rsid w:val="00B36949"/>
    <w:rsid w:val="00B41B60"/>
    <w:rsid w:val="00B42EB5"/>
    <w:rsid w:val="00B4562A"/>
    <w:rsid w:val="00B45970"/>
    <w:rsid w:val="00B505B9"/>
    <w:rsid w:val="00B53F68"/>
    <w:rsid w:val="00B605CC"/>
    <w:rsid w:val="00B61154"/>
    <w:rsid w:val="00B70D57"/>
    <w:rsid w:val="00B716E7"/>
    <w:rsid w:val="00B76902"/>
    <w:rsid w:val="00B854BB"/>
    <w:rsid w:val="00BA4DBD"/>
    <w:rsid w:val="00BB616C"/>
    <w:rsid w:val="00BD21EB"/>
    <w:rsid w:val="00BD28DD"/>
    <w:rsid w:val="00BD487F"/>
    <w:rsid w:val="00BD5B44"/>
    <w:rsid w:val="00BF02DA"/>
    <w:rsid w:val="00BF3EE5"/>
    <w:rsid w:val="00C02409"/>
    <w:rsid w:val="00C05991"/>
    <w:rsid w:val="00C05BA9"/>
    <w:rsid w:val="00C138F0"/>
    <w:rsid w:val="00C20544"/>
    <w:rsid w:val="00C206D8"/>
    <w:rsid w:val="00C23A91"/>
    <w:rsid w:val="00C258F1"/>
    <w:rsid w:val="00C31031"/>
    <w:rsid w:val="00C32DF9"/>
    <w:rsid w:val="00C32FE9"/>
    <w:rsid w:val="00C3329B"/>
    <w:rsid w:val="00C358D1"/>
    <w:rsid w:val="00C37A1A"/>
    <w:rsid w:val="00C40330"/>
    <w:rsid w:val="00C42FF0"/>
    <w:rsid w:val="00C443CF"/>
    <w:rsid w:val="00C46252"/>
    <w:rsid w:val="00C50027"/>
    <w:rsid w:val="00C61DF8"/>
    <w:rsid w:val="00C63C2B"/>
    <w:rsid w:val="00C65D60"/>
    <w:rsid w:val="00C70F42"/>
    <w:rsid w:val="00C83851"/>
    <w:rsid w:val="00C94A95"/>
    <w:rsid w:val="00C95E9C"/>
    <w:rsid w:val="00C971DB"/>
    <w:rsid w:val="00C97C78"/>
    <w:rsid w:val="00CB125C"/>
    <w:rsid w:val="00CB395B"/>
    <w:rsid w:val="00CB4CD3"/>
    <w:rsid w:val="00CC26CF"/>
    <w:rsid w:val="00CC75B3"/>
    <w:rsid w:val="00CD5C95"/>
    <w:rsid w:val="00CE0CB4"/>
    <w:rsid w:val="00CE510C"/>
    <w:rsid w:val="00CE5C03"/>
    <w:rsid w:val="00CE5DF4"/>
    <w:rsid w:val="00CE6EC8"/>
    <w:rsid w:val="00CF3A32"/>
    <w:rsid w:val="00CF3DCE"/>
    <w:rsid w:val="00D107F9"/>
    <w:rsid w:val="00D1109C"/>
    <w:rsid w:val="00D12488"/>
    <w:rsid w:val="00D130D9"/>
    <w:rsid w:val="00D16D76"/>
    <w:rsid w:val="00D218CE"/>
    <w:rsid w:val="00D22EE6"/>
    <w:rsid w:val="00D24151"/>
    <w:rsid w:val="00D27449"/>
    <w:rsid w:val="00D31D06"/>
    <w:rsid w:val="00D336D9"/>
    <w:rsid w:val="00D36C0F"/>
    <w:rsid w:val="00D40C37"/>
    <w:rsid w:val="00D50F3E"/>
    <w:rsid w:val="00D53288"/>
    <w:rsid w:val="00D53D66"/>
    <w:rsid w:val="00D54A2B"/>
    <w:rsid w:val="00D57300"/>
    <w:rsid w:val="00D6268C"/>
    <w:rsid w:val="00D63A7C"/>
    <w:rsid w:val="00D71415"/>
    <w:rsid w:val="00D821A5"/>
    <w:rsid w:val="00D82E49"/>
    <w:rsid w:val="00D8482D"/>
    <w:rsid w:val="00D84C58"/>
    <w:rsid w:val="00D92C1D"/>
    <w:rsid w:val="00DA0C96"/>
    <w:rsid w:val="00DA2748"/>
    <w:rsid w:val="00DB314E"/>
    <w:rsid w:val="00DC0E50"/>
    <w:rsid w:val="00DD0741"/>
    <w:rsid w:val="00DD4577"/>
    <w:rsid w:val="00DD4E17"/>
    <w:rsid w:val="00DD676E"/>
    <w:rsid w:val="00DE071C"/>
    <w:rsid w:val="00DE55F2"/>
    <w:rsid w:val="00DF4C05"/>
    <w:rsid w:val="00DF6D16"/>
    <w:rsid w:val="00E0151F"/>
    <w:rsid w:val="00E0345B"/>
    <w:rsid w:val="00E06F2A"/>
    <w:rsid w:val="00E101B3"/>
    <w:rsid w:val="00E24D6B"/>
    <w:rsid w:val="00E27387"/>
    <w:rsid w:val="00E3418B"/>
    <w:rsid w:val="00E341B8"/>
    <w:rsid w:val="00E47FAD"/>
    <w:rsid w:val="00E5161B"/>
    <w:rsid w:val="00E520F6"/>
    <w:rsid w:val="00E5389E"/>
    <w:rsid w:val="00E54179"/>
    <w:rsid w:val="00E55E36"/>
    <w:rsid w:val="00E5694C"/>
    <w:rsid w:val="00E57DC7"/>
    <w:rsid w:val="00E62232"/>
    <w:rsid w:val="00E623AB"/>
    <w:rsid w:val="00E63DC2"/>
    <w:rsid w:val="00E63E8E"/>
    <w:rsid w:val="00E6447F"/>
    <w:rsid w:val="00E706FC"/>
    <w:rsid w:val="00E738A9"/>
    <w:rsid w:val="00E74509"/>
    <w:rsid w:val="00E81567"/>
    <w:rsid w:val="00E86FA6"/>
    <w:rsid w:val="00E93785"/>
    <w:rsid w:val="00E93EC5"/>
    <w:rsid w:val="00EA2750"/>
    <w:rsid w:val="00EA4872"/>
    <w:rsid w:val="00EC4532"/>
    <w:rsid w:val="00EC7D48"/>
    <w:rsid w:val="00ED2739"/>
    <w:rsid w:val="00EE097A"/>
    <w:rsid w:val="00EE2EF5"/>
    <w:rsid w:val="00EE7719"/>
    <w:rsid w:val="00EF1C3B"/>
    <w:rsid w:val="00EF4C4B"/>
    <w:rsid w:val="00EF5846"/>
    <w:rsid w:val="00F07E74"/>
    <w:rsid w:val="00F2070C"/>
    <w:rsid w:val="00F22B46"/>
    <w:rsid w:val="00F230F4"/>
    <w:rsid w:val="00F30919"/>
    <w:rsid w:val="00F33322"/>
    <w:rsid w:val="00F34DD8"/>
    <w:rsid w:val="00F40998"/>
    <w:rsid w:val="00F41243"/>
    <w:rsid w:val="00F41BFF"/>
    <w:rsid w:val="00F45D91"/>
    <w:rsid w:val="00F46E27"/>
    <w:rsid w:val="00F46EBD"/>
    <w:rsid w:val="00F674E2"/>
    <w:rsid w:val="00F7067A"/>
    <w:rsid w:val="00F807C4"/>
    <w:rsid w:val="00F8508F"/>
    <w:rsid w:val="00F9040C"/>
    <w:rsid w:val="00F913EC"/>
    <w:rsid w:val="00F92AEF"/>
    <w:rsid w:val="00F92C73"/>
    <w:rsid w:val="00F97C5B"/>
    <w:rsid w:val="00FA0A18"/>
    <w:rsid w:val="00FA41B7"/>
    <w:rsid w:val="00FA7703"/>
    <w:rsid w:val="00FB4906"/>
    <w:rsid w:val="00FB5912"/>
    <w:rsid w:val="00FB6E9B"/>
    <w:rsid w:val="00FB74D3"/>
    <w:rsid w:val="00FC00A3"/>
    <w:rsid w:val="00FC4EEC"/>
    <w:rsid w:val="00FD2DC8"/>
    <w:rsid w:val="00FE1A0C"/>
    <w:rsid w:val="00FF0EBB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on="f" color="white"/>
      <v:stroke on="f"/>
    </o:shapedefaults>
    <o:shapelayout v:ext="edit">
      <o:idmap v:ext="edit" data="1"/>
    </o:shapelayout>
  </w:shapeDefaults>
  <w:doNotEmbedSmartTags/>
  <w:decimalSymbol w:val="."/>
  <w:listSeparator w:val=","/>
  <w14:docId w14:val="06CBB9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hAnsi="Times" w:eastAsia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Space="180" w:wrap="auto" w:hAnchor="page" w:vAnchor="page" w:hRule="exact"/>
      <w:spacing w:after="40" w:line="200" w:lineRule="atLeast"/>
    </w:pPr>
    <w:rPr>
      <w:rFonts w:ascii="Arial" w:hAnsi="Arial" w:eastAsia="Times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5C6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5C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s_r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6047A1457942883EFF25859B1B6D" ma:contentTypeVersion="1" ma:contentTypeDescription="Create a new document." ma:contentTypeScope="" ma:versionID="f6496d1db281072ded11731bb9d4d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532B7-AC4E-44AE-ABF4-F66580E26B14}"/>
</file>

<file path=customXml/itemProps2.xml><?xml version="1.0" encoding="utf-8"?>
<ds:datastoreItem xmlns:ds="http://schemas.openxmlformats.org/officeDocument/2006/customXml" ds:itemID="{73E78883-C436-4CD0-A394-9C9EFAB0974D}"/>
</file>

<file path=customXml/itemProps3.xml><?xml version="1.0" encoding="utf-8"?>
<ds:datastoreItem xmlns:ds="http://schemas.openxmlformats.org/officeDocument/2006/customXml" ds:itemID="{823B0560-7E92-4CCC-BD84-ABA345A13BE4}"/>
</file>

<file path=customXml/itemProps4.xml><?xml version="1.0" encoding="utf-8"?>
<ds:datastoreItem xmlns:ds="http://schemas.openxmlformats.org/officeDocument/2006/customXml" ds:itemID="{D8EACCE0-4916-4350-B93D-90BB4E5C35EF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0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Marles</dc:creator>
  <cp:lastModifiedBy>Leanne Sherwood</cp:lastModifiedBy>
  <cp:revision>2</cp:revision>
  <cp:lastPrinted>2016-04-26T17:48:00Z</cp:lastPrinted>
  <dcterms:created xsi:type="dcterms:W3CDTF">2016-05-03T20:57:00Z</dcterms:created>
  <dcterms:modified xsi:type="dcterms:W3CDTF">2016-05-03T20:57:00Z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0x0101002AEC6047A1457942883EFF25859B1B6D</vt:lpwstr>
  </property>
</Properties>
</file>